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807"/>
        <w:gridCol w:w="763"/>
        <w:gridCol w:w="524"/>
        <w:gridCol w:w="1046"/>
        <w:gridCol w:w="1352"/>
        <w:gridCol w:w="992"/>
        <w:gridCol w:w="273"/>
        <w:gridCol w:w="915"/>
        <w:gridCol w:w="230"/>
        <w:gridCol w:w="1701"/>
        <w:gridCol w:w="817"/>
      </w:tblGrid>
      <w:tr w:rsidR="00D54627" w:rsidRPr="00CC00F6" w:rsidTr="00CC00F6">
        <w:tc>
          <w:tcPr>
            <w:tcW w:w="366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D54627" w:rsidRPr="00CC00F6" w:rsidRDefault="00D54627" w:rsidP="00CC00F6">
            <w:pPr>
              <w:bidi/>
              <w:spacing w:after="0" w:line="24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3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D54627" w:rsidRPr="00CC00F6" w:rsidRDefault="00956C52" w:rsidP="00CC00F6">
            <w:pPr>
              <w:bidi/>
              <w:spacing w:after="0" w:line="240" w:lineRule="auto"/>
              <w:jc w:val="center"/>
              <w:rPr>
                <w:rFonts w:ascii="IranNastaliq" w:hAnsi="IranNastaliq" w:cs="IranNastaliq"/>
                <w:sz w:val="28"/>
                <w:szCs w:val="28"/>
                <w:rtl/>
              </w:rPr>
            </w:pPr>
            <w:r w:rsidRPr="00A00E2F">
              <w:rPr>
                <w:rFonts w:ascii="IranNastaliq" w:hAnsi="IranNastaliq" w:cs="IranNastaliq"/>
                <w:sz w:val="32"/>
                <w:szCs w:val="32"/>
                <w:rtl/>
              </w:rPr>
              <w:t xml:space="preserve">پرسشنامه </w:t>
            </w:r>
            <w:r w:rsidRPr="00A00E2F">
              <w:rPr>
                <w:rFonts w:ascii="IranNastaliq" w:hAnsi="IranNastaliq" w:cs="IranNastaliq" w:hint="cs"/>
                <w:sz w:val="32"/>
                <w:szCs w:val="32"/>
                <w:rtl/>
              </w:rPr>
              <w:t xml:space="preserve"> بانک اطلاعات نیروی انسانی</w:t>
            </w:r>
          </w:p>
        </w:tc>
        <w:tc>
          <w:tcPr>
            <w:tcW w:w="3663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4627" w:rsidRPr="00CC00F6" w:rsidRDefault="00D54627" w:rsidP="00CC00F6">
            <w:pPr>
              <w:bidi/>
              <w:spacing w:after="0" w:line="240" w:lineRule="auto"/>
              <w:jc w:val="right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CC00F6">
              <w:rPr>
                <w:rFonts w:cs="B Zar" w:hint="cs"/>
                <w:b/>
                <w:bCs/>
                <w:sz w:val="24"/>
                <w:szCs w:val="24"/>
                <w:rtl/>
              </w:rPr>
              <w:t>امور اداری</w:t>
            </w:r>
          </w:p>
        </w:tc>
      </w:tr>
      <w:tr w:rsidR="00D54627" w:rsidRPr="00CC00F6" w:rsidTr="00CC00F6">
        <w:tc>
          <w:tcPr>
            <w:tcW w:w="10989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4627" w:rsidRPr="00CC00F6" w:rsidRDefault="00D54627" w:rsidP="00CC00F6">
            <w:pPr>
              <w:bidi/>
              <w:spacing w:after="0" w:line="240" w:lineRule="auto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CC00F6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مشخصات فردی </w:t>
            </w:r>
          </w:p>
        </w:tc>
      </w:tr>
      <w:tr w:rsidR="00D54627" w:rsidRPr="00CC00F6" w:rsidTr="00CC00F6">
        <w:tc>
          <w:tcPr>
            <w:tcW w:w="237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54627" w:rsidRPr="00CC00F6" w:rsidRDefault="00D54627" w:rsidP="00D41873">
            <w:pPr>
              <w:bidi/>
              <w:spacing w:before="120" w:after="120" w:line="240" w:lineRule="auto"/>
              <w:rPr>
                <w:rFonts w:cs="B Zar"/>
                <w:sz w:val="28"/>
                <w:szCs w:val="28"/>
                <w:rtl/>
              </w:rPr>
            </w:pPr>
            <w:bookmarkStart w:id="0" w:name="_GoBack" w:colFirst="4" w:colLast="4"/>
            <w:r w:rsidRPr="00CC00F6">
              <w:rPr>
                <w:rFonts w:cs="B Zar" w:hint="cs"/>
                <w:sz w:val="28"/>
                <w:szCs w:val="28"/>
                <w:rtl/>
              </w:rPr>
              <w:t xml:space="preserve">نام : 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D54627" w:rsidRPr="00CC00F6" w:rsidRDefault="00D54627" w:rsidP="00D41873">
            <w:pPr>
              <w:bidi/>
              <w:spacing w:before="120" w:after="120" w:line="240" w:lineRule="auto"/>
              <w:rPr>
                <w:rFonts w:cs="B Zar"/>
                <w:sz w:val="28"/>
                <w:szCs w:val="28"/>
                <w:rtl/>
              </w:rPr>
            </w:pPr>
            <w:r w:rsidRPr="00CC00F6">
              <w:rPr>
                <w:rFonts w:cs="B Zar" w:hint="cs"/>
                <w:sz w:val="28"/>
                <w:szCs w:val="28"/>
                <w:rtl/>
              </w:rPr>
              <w:t xml:space="preserve">نام خانوادگی : </w:t>
            </w:r>
          </w:p>
        </w:tc>
        <w:tc>
          <w:tcPr>
            <w:tcW w:w="2180" w:type="dxa"/>
            <w:gridSpan w:val="3"/>
            <w:shd w:val="clear" w:color="auto" w:fill="auto"/>
            <w:vAlign w:val="center"/>
          </w:tcPr>
          <w:p w:rsidR="00D54627" w:rsidRPr="00CC00F6" w:rsidRDefault="00D54627" w:rsidP="00D41873">
            <w:pPr>
              <w:bidi/>
              <w:spacing w:before="120" w:after="120" w:line="240" w:lineRule="auto"/>
              <w:rPr>
                <w:rFonts w:cs="B Zar"/>
                <w:sz w:val="28"/>
                <w:szCs w:val="28"/>
                <w:rtl/>
              </w:rPr>
            </w:pPr>
            <w:r w:rsidRPr="00CC00F6">
              <w:rPr>
                <w:rFonts w:cs="B Zar" w:hint="cs"/>
                <w:sz w:val="28"/>
                <w:szCs w:val="28"/>
                <w:rtl/>
              </w:rPr>
              <w:t xml:space="preserve">نام پدر : </w:t>
            </w:r>
          </w:p>
        </w:tc>
        <w:tc>
          <w:tcPr>
            <w:tcW w:w="2748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54627" w:rsidRPr="00CC00F6" w:rsidRDefault="00D54627" w:rsidP="00D41873">
            <w:pPr>
              <w:bidi/>
              <w:spacing w:before="120" w:after="120" w:line="240" w:lineRule="auto"/>
              <w:rPr>
                <w:rFonts w:cs="B Zar"/>
                <w:sz w:val="28"/>
                <w:szCs w:val="28"/>
                <w:rtl/>
              </w:rPr>
            </w:pPr>
            <w:r w:rsidRPr="00CC00F6">
              <w:rPr>
                <w:rFonts w:cs="B Zar" w:hint="cs"/>
                <w:sz w:val="28"/>
                <w:szCs w:val="28"/>
                <w:rtl/>
              </w:rPr>
              <w:t>شماره شناسنامه :</w:t>
            </w:r>
          </w:p>
        </w:tc>
      </w:tr>
      <w:bookmarkEnd w:id="0"/>
      <w:tr w:rsidR="00D54627" w:rsidRPr="00CC00F6" w:rsidTr="00CC00F6">
        <w:tc>
          <w:tcPr>
            <w:tcW w:w="237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54627" w:rsidRPr="00CC00F6" w:rsidRDefault="00D54627" w:rsidP="00D41873">
            <w:pPr>
              <w:bidi/>
              <w:spacing w:before="120" w:after="120" w:line="240" w:lineRule="auto"/>
              <w:rPr>
                <w:rFonts w:cs="B Zar"/>
                <w:sz w:val="28"/>
                <w:szCs w:val="28"/>
                <w:rtl/>
              </w:rPr>
            </w:pPr>
            <w:r w:rsidRPr="00CC00F6">
              <w:rPr>
                <w:rFonts w:cs="B Zar" w:hint="cs"/>
                <w:sz w:val="28"/>
                <w:szCs w:val="28"/>
                <w:rtl/>
              </w:rPr>
              <w:t xml:space="preserve">محل صدور : 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D54627" w:rsidRPr="00CC00F6" w:rsidRDefault="00D54627" w:rsidP="00D41873">
            <w:pPr>
              <w:bidi/>
              <w:spacing w:before="120" w:after="120" w:line="240" w:lineRule="auto"/>
              <w:rPr>
                <w:rFonts w:cs="B Zar"/>
                <w:sz w:val="28"/>
                <w:szCs w:val="28"/>
                <w:rtl/>
              </w:rPr>
            </w:pPr>
            <w:r w:rsidRPr="00CC00F6">
              <w:rPr>
                <w:rFonts w:cs="B Zar" w:hint="cs"/>
                <w:sz w:val="28"/>
                <w:szCs w:val="28"/>
                <w:rtl/>
              </w:rPr>
              <w:t xml:space="preserve">تاریخ تولد: روز </w:t>
            </w:r>
            <w:r w:rsidR="00CC00F6">
              <w:rPr>
                <w:rFonts w:cs="B Zar" w:hint="cs"/>
                <w:sz w:val="28"/>
                <w:szCs w:val="28"/>
                <w:rtl/>
              </w:rPr>
              <w:t xml:space="preserve">        </w:t>
            </w:r>
            <w:r w:rsidRPr="00CC00F6">
              <w:rPr>
                <w:rFonts w:cs="B Zar" w:hint="cs"/>
                <w:sz w:val="28"/>
                <w:szCs w:val="28"/>
                <w:rtl/>
              </w:rPr>
              <w:t>ماه</w:t>
            </w:r>
            <w:r w:rsidR="00CC00F6">
              <w:rPr>
                <w:rFonts w:cs="B Zar" w:hint="cs"/>
                <w:sz w:val="28"/>
                <w:szCs w:val="28"/>
                <w:rtl/>
              </w:rPr>
              <w:t xml:space="preserve">         </w:t>
            </w:r>
            <w:r w:rsidRPr="00CC00F6">
              <w:rPr>
                <w:rFonts w:cs="B Zar" w:hint="cs"/>
                <w:sz w:val="28"/>
                <w:szCs w:val="28"/>
                <w:rtl/>
              </w:rPr>
              <w:t xml:space="preserve"> سال </w:t>
            </w:r>
          </w:p>
        </w:tc>
        <w:tc>
          <w:tcPr>
            <w:tcW w:w="2180" w:type="dxa"/>
            <w:gridSpan w:val="3"/>
            <w:shd w:val="clear" w:color="auto" w:fill="auto"/>
            <w:vAlign w:val="center"/>
          </w:tcPr>
          <w:p w:rsidR="00D54627" w:rsidRPr="00CC00F6" w:rsidRDefault="00D54627" w:rsidP="00D41873">
            <w:pPr>
              <w:bidi/>
              <w:spacing w:before="120" w:after="120" w:line="240" w:lineRule="auto"/>
              <w:rPr>
                <w:rFonts w:cs="B Zar"/>
                <w:sz w:val="28"/>
                <w:szCs w:val="28"/>
                <w:rtl/>
              </w:rPr>
            </w:pPr>
            <w:r w:rsidRPr="00CC00F6">
              <w:rPr>
                <w:rFonts w:cs="B Zar" w:hint="cs"/>
                <w:sz w:val="28"/>
                <w:szCs w:val="28"/>
                <w:rtl/>
              </w:rPr>
              <w:t xml:space="preserve">محل تولد : </w:t>
            </w:r>
          </w:p>
        </w:tc>
        <w:tc>
          <w:tcPr>
            <w:tcW w:w="2748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54627" w:rsidRPr="00CC00F6" w:rsidRDefault="00D54627" w:rsidP="00D41873">
            <w:pPr>
              <w:bidi/>
              <w:spacing w:before="120" w:after="120" w:line="240" w:lineRule="auto"/>
              <w:rPr>
                <w:rFonts w:cs="B Zar"/>
                <w:sz w:val="28"/>
                <w:szCs w:val="28"/>
                <w:rtl/>
              </w:rPr>
            </w:pPr>
            <w:r w:rsidRPr="00CC00F6">
              <w:rPr>
                <w:rFonts w:cs="B Zar" w:hint="cs"/>
                <w:sz w:val="28"/>
                <w:szCs w:val="28"/>
                <w:rtl/>
              </w:rPr>
              <w:t xml:space="preserve">ملیت : </w:t>
            </w:r>
          </w:p>
        </w:tc>
      </w:tr>
      <w:tr w:rsidR="00CC00F6" w:rsidRPr="00CC00F6" w:rsidTr="00A14081">
        <w:tc>
          <w:tcPr>
            <w:tcW w:w="237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C00F6" w:rsidRPr="00CC00F6" w:rsidRDefault="00CC00F6" w:rsidP="00D41873">
            <w:pPr>
              <w:bidi/>
              <w:spacing w:before="120" w:after="120" w:line="240" w:lineRule="auto"/>
              <w:rPr>
                <w:rFonts w:cs="B Zar"/>
                <w:sz w:val="28"/>
                <w:szCs w:val="28"/>
                <w:rtl/>
              </w:rPr>
            </w:pPr>
            <w:r w:rsidRPr="00CC00F6">
              <w:rPr>
                <w:rFonts w:cs="B Zar" w:hint="cs"/>
                <w:sz w:val="28"/>
                <w:szCs w:val="28"/>
                <w:rtl/>
              </w:rPr>
              <w:t xml:space="preserve">دین : 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CC00F6" w:rsidRPr="00CC00F6" w:rsidRDefault="00CC00F6" w:rsidP="00D41873">
            <w:pPr>
              <w:bidi/>
              <w:spacing w:before="120" w:after="120" w:line="240" w:lineRule="auto"/>
              <w:rPr>
                <w:rFonts w:cs="B Zar"/>
                <w:sz w:val="28"/>
                <w:szCs w:val="28"/>
                <w:rtl/>
              </w:rPr>
            </w:pPr>
            <w:r w:rsidRPr="00CC00F6">
              <w:rPr>
                <w:rFonts w:cs="B Zar" w:hint="cs"/>
                <w:sz w:val="28"/>
                <w:szCs w:val="28"/>
                <w:rtl/>
              </w:rPr>
              <w:t xml:space="preserve">مذهب : </w:t>
            </w:r>
          </w:p>
        </w:tc>
        <w:tc>
          <w:tcPr>
            <w:tcW w:w="4928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C00F6" w:rsidRPr="00CC00F6" w:rsidRDefault="00CC00F6" w:rsidP="00D41873">
            <w:pPr>
              <w:bidi/>
              <w:spacing w:before="120" w:after="120"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C00F6">
              <w:rPr>
                <w:rFonts w:cs="B Zar" w:hint="cs"/>
                <w:sz w:val="28"/>
                <w:szCs w:val="28"/>
                <w:rtl/>
              </w:rPr>
              <w:t>وضعیت تأهل: مجرد</w:t>
            </w:r>
            <w:r w:rsidRPr="00CC00F6">
              <w:rPr>
                <w:rFonts w:cs="B Zar" w:hint="c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C00F6">
              <w:rPr>
                <w:rFonts w:cs="B Zar" w:hint="cs"/>
                <w:rtl/>
              </w:rPr>
              <w:instrText xml:space="preserve"> </w:instrText>
            </w:r>
            <w:r w:rsidRPr="00CC00F6">
              <w:rPr>
                <w:rFonts w:cs="B Zar"/>
              </w:rPr>
              <w:instrText>FORMCHECKBOX</w:instrText>
            </w:r>
            <w:r w:rsidRPr="00CC00F6">
              <w:rPr>
                <w:rFonts w:cs="B Zar" w:hint="cs"/>
                <w:rtl/>
              </w:rPr>
              <w:instrText xml:space="preserve"> </w:instrText>
            </w:r>
            <w:r w:rsidR="0010105F">
              <w:rPr>
                <w:rFonts w:cs="B Zar"/>
              </w:rPr>
            </w:r>
            <w:r w:rsidR="0010105F">
              <w:rPr>
                <w:rFonts w:cs="B Zar"/>
              </w:rPr>
              <w:fldChar w:fldCharType="separate"/>
            </w:r>
            <w:r w:rsidRPr="00CC00F6">
              <w:rPr>
                <w:rFonts w:cs="B Zar" w:hint="cs"/>
              </w:rPr>
              <w:fldChar w:fldCharType="end"/>
            </w:r>
            <w:r w:rsidRPr="00CC00F6">
              <w:rPr>
                <w:rFonts w:cs="B Zar" w:hint="cs"/>
                <w:rtl/>
                <w:lang w:bidi="fa-IR"/>
              </w:rPr>
              <w:t xml:space="preserve"> متأهل </w:t>
            </w:r>
            <w:r w:rsidRPr="00CC00F6">
              <w:rPr>
                <w:rFonts w:cs="B Zar" w:hint="cs"/>
                <w:rtl/>
              </w:rPr>
              <w:t xml:space="preserve"> </w:t>
            </w:r>
            <w:r w:rsidRPr="00CC00F6">
              <w:rPr>
                <w:rFonts w:cs="B Zar" w:hint="c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C00F6">
              <w:rPr>
                <w:rFonts w:cs="B Zar" w:hint="cs"/>
                <w:rtl/>
              </w:rPr>
              <w:instrText xml:space="preserve"> </w:instrText>
            </w:r>
            <w:r w:rsidRPr="00CC00F6">
              <w:rPr>
                <w:rFonts w:cs="B Zar"/>
              </w:rPr>
              <w:instrText>FORMCHECKBOX</w:instrText>
            </w:r>
            <w:r w:rsidRPr="00CC00F6">
              <w:rPr>
                <w:rFonts w:cs="B Zar" w:hint="cs"/>
                <w:rtl/>
              </w:rPr>
              <w:instrText xml:space="preserve"> </w:instrText>
            </w:r>
            <w:r w:rsidR="0010105F">
              <w:rPr>
                <w:rFonts w:cs="B Zar"/>
              </w:rPr>
            </w:r>
            <w:r w:rsidR="0010105F">
              <w:rPr>
                <w:rFonts w:cs="B Zar"/>
              </w:rPr>
              <w:fldChar w:fldCharType="separate"/>
            </w:r>
            <w:r w:rsidRPr="00CC00F6">
              <w:rPr>
                <w:rFonts w:cs="B Zar" w:hint="cs"/>
              </w:rPr>
              <w:fldChar w:fldCharType="end"/>
            </w:r>
            <w:r w:rsidRPr="00CC00F6">
              <w:rPr>
                <w:rFonts w:cs="B Zar" w:hint="cs"/>
                <w:rtl/>
              </w:rPr>
              <w:t xml:space="preserve"> تعداد فرزند : </w:t>
            </w:r>
          </w:p>
        </w:tc>
      </w:tr>
      <w:tr w:rsidR="00CC00F6" w:rsidRPr="00CC00F6" w:rsidTr="00A14081">
        <w:tc>
          <w:tcPr>
            <w:tcW w:w="237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C00F6" w:rsidRPr="00CC00F6" w:rsidRDefault="00CC00F6" w:rsidP="00D41873">
            <w:pPr>
              <w:bidi/>
              <w:spacing w:before="120" w:after="120" w:line="240" w:lineRule="auto"/>
              <w:rPr>
                <w:rFonts w:cs="B Zar"/>
                <w:sz w:val="28"/>
                <w:szCs w:val="28"/>
                <w:rtl/>
              </w:rPr>
            </w:pPr>
            <w:r w:rsidRPr="00CC00F6">
              <w:rPr>
                <w:rFonts w:cs="B Zar" w:hint="cs"/>
                <w:sz w:val="28"/>
                <w:szCs w:val="28"/>
                <w:rtl/>
              </w:rPr>
              <w:t xml:space="preserve">گروه خونی : 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CC00F6" w:rsidRPr="00CC00F6" w:rsidRDefault="00CC00F6" w:rsidP="00D41873">
            <w:pPr>
              <w:bidi/>
              <w:spacing w:before="120" w:after="120" w:line="240" w:lineRule="auto"/>
              <w:rPr>
                <w:rFonts w:cs="B Zar"/>
                <w:sz w:val="28"/>
                <w:szCs w:val="28"/>
                <w:rtl/>
              </w:rPr>
            </w:pPr>
            <w:r w:rsidRPr="00CC00F6">
              <w:rPr>
                <w:rFonts w:cs="B Zar" w:hint="cs"/>
                <w:sz w:val="28"/>
                <w:szCs w:val="28"/>
                <w:rtl/>
              </w:rPr>
              <w:t xml:space="preserve">تلفن منزل: </w:t>
            </w:r>
          </w:p>
        </w:tc>
        <w:tc>
          <w:tcPr>
            <w:tcW w:w="4928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C00F6" w:rsidRPr="00CC00F6" w:rsidRDefault="00CC00F6" w:rsidP="00D41873">
            <w:pPr>
              <w:bidi/>
              <w:spacing w:before="120" w:after="120"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C00F6">
              <w:rPr>
                <w:rFonts w:cs="B Zar" w:hint="cs"/>
                <w:sz w:val="28"/>
                <w:szCs w:val="28"/>
                <w:rtl/>
              </w:rPr>
              <w:t xml:space="preserve">تلفن همراه: </w:t>
            </w:r>
          </w:p>
        </w:tc>
      </w:tr>
      <w:tr w:rsidR="00CC00F6" w:rsidRPr="00CC00F6" w:rsidTr="00A14081">
        <w:tc>
          <w:tcPr>
            <w:tcW w:w="10989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00F6" w:rsidRPr="00CC00F6" w:rsidRDefault="00CC00F6" w:rsidP="00D41873">
            <w:pPr>
              <w:bidi/>
              <w:spacing w:before="120" w:after="120"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C00F6">
              <w:rPr>
                <w:rFonts w:cs="B Zar" w:hint="cs"/>
                <w:sz w:val="28"/>
                <w:szCs w:val="28"/>
                <w:rtl/>
              </w:rPr>
              <w:t>آدرس محل سکونت:</w:t>
            </w:r>
          </w:p>
        </w:tc>
      </w:tr>
      <w:tr w:rsidR="00CC00F6" w:rsidRPr="00CC00F6" w:rsidTr="00CC00F6">
        <w:tc>
          <w:tcPr>
            <w:tcW w:w="6061" w:type="dxa"/>
            <w:gridSpan w:val="6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00F6" w:rsidRPr="00CC00F6" w:rsidRDefault="00CC00F6" w:rsidP="00D41873">
            <w:pPr>
              <w:bidi/>
              <w:spacing w:before="120" w:after="120" w:line="240" w:lineRule="auto"/>
              <w:rPr>
                <w:rFonts w:cs="B Zar"/>
                <w:sz w:val="28"/>
                <w:szCs w:val="28"/>
                <w:rtl/>
              </w:rPr>
            </w:pPr>
            <w:r w:rsidRPr="00CC00F6">
              <w:rPr>
                <w:rFonts w:cs="B Zar" w:hint="cs"/>
                <w:sz w:val="28"/>
                <w:szCs w:val="28"/>
                <w:rtl/>
              </w:rPr>
              <w:t xml:space="preserve">کد ملی: </w:t>
            </w:r>
          </w:p>
        </w:tc>
        <w:tc>
          <w:tcPr>
            <w:tcW w:w="4928" w:type="dxa"/>
            <w:gridSpan w:val="6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00F6" w:rsidRPr="00CC00F6" w:rsidRDefault="00CC00F6" w:rsidP="00D41873">
            <w:pPr>
              <w:bidi/>
              <w:spacing w:before="120" w:after="120"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C00F6">
              <w:rPr>
                <w:rFonts w:cs="B Zar" w:hint="cs"/>
                <w:sz w:val="28"/>
                <w:szCs w:val="28"/>
                <w:rtl/>
              </w:rPr>
              <w:t xml:space="preserve">تاریخ تنظیم: </w:t>
            </w:r>
          </w:p>
        </w:tc>
      </w:tr>
      <w:tr w:rsidR="00CC00F6" w:rsidRPr="00CC00F6" w:rsidTr="00CC00F6">
        <w:tc>
          <w:tcPr>
            <w:tcW w:w="10989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00F6" w:rsidRPr="00CC00F6" w:rsidRDefault="00CC00F6" w:rsidP="00CC00F6">
            <w:pPr>
              <w:bidi/>
              <w:spacing w:after="0" w:line="240" w:lineRule="auto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CC00F6">
              <w:rPr>
                <w:rFonts w:cs="B Zar" w:hint="cs"/>
                <w:b/>
                <w:bCs/>
                <w:sz w:val="24"/>
                <w:szCs w:val="24"/>
                <w:rtl/>
              </w:rPr>
              <w:t>وضعیت خدمت نظام وظیفه</w:t>
            </w:r>
          </w:p>
        </w:tc>
      </w:tr>
      <w:tr w:rsidR="00D41873" w:rsidRPr="00CC00F6" w:rsidTr="00A14081">
        <w:tc>
          <w:tcPr>
            <w:tcW w:w="237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41873" w:rsidRPr="00CC00F6" w:rsidRDefault="00D41873" w:rsidP="00D41873">
            <w:pPr>
              <w:bidi/>
              <w:spacing w:before="120" w:after="120" w:line="240" w:lineRule="auto"/>
              <w:rPr>
                <w:rFonts w:cs="B Zar"/>
                <w:sz w:val="28"/>
                <w:szCs w:val="28"/>
                <w:rtl/>
              </w:rPr>
            </w:pPr>
            <w:r w:rsidRPr="00CC00F6">
              <w:rPr>
                <w:rFonts w:cs="B Zar" w:hint="cs"/>
                <w:sz w:val="28"/>
                <w:szCs w:val="28"/>
                <w:rtl/>
              </w:rPr>
              <w:t xml:space="preserve">مشمول </w:t>
            </w:r>
            <w:r w:rsidRPr="00CC00F6">
              <w:rPr>
                <w:rFonts w:cs="B Zar" w:hint="c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C00F6">
              <w:rPr>
                <w:rFonts w:cs="B Zar" w:hint="cs"/>
                <w:rtl/>
              </w:rPr>
              <w:instrText xml:space="preserve"> </w:instrText>
            </w:r>
            <w:r w:rsidRPr="00CC00F6">
              <w:rPr>
                <w:rFonts w:cs="B Zar"/>
              </w:rPr>
              <w:instrText>FORMCHECKBOX</w:instrText>
            </w:r>
            <w:r w:rsidRPr="00CC00F6">
              <w:rPr>
                <w:rFonts w:cs="B Zar" w:hint="cs"/>
                <w:rtl/>
              </w:rPr>
              <w:instrText xml:space="preserve"> </w:instrText>
            </w:r>
            <w:r w:rsidR="0010105F">
              <w:rPr>
                <w:rFonts w:cs="B Zar"/>
              </w:rPr>
            </w:r>
            <w:r w:rsidR="0010105F">
              <w:rPr>
                <w:rFonts w:cs="B Zar"/>
              </w:rPr>
              <w:fldChar w:fldCharType="separate"/>
            </w:r>
            <w:r w:rsidRPr="00CC00F6">
              <w:rPr>
                <w:rFonts w:cs="B Zar" w:hint="cs"/>
              </w:rPr>
              <w:fldChar w:fldCharType="end"/>
            </w:r>
          </w:p>
        </w:tc>
        <w:tc>
          <w:tcPr>
            <w:tcW w:w="8613" w:type="dxa"/>
            <w:gridSpan w:val="10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41873" w:rsidRPr="00CC00F6" w:rsidRDefault="00D41873" w:rsidP="00D41873">
            <w:pPr>
              <w:bidi/>
              <w:spacing w:before="120" w:after="120" w:line="240" w:lineRule="auto"/>
              <w:rPr>
                <w:rFonts w:cs="B Zar"/>
                <w:sz w:val="28"/>
                <w:szCs w:val="28"/>
                <w:rtl/>
              </w:rPr>
            </w:pPr>
            <w:r w:rsidRPr="00CC00F6">
              <w:rPr>
                <w:rFonts w:cs="B Zar" w:hint="cs"/>
                <w:sz w:val="28"/>
                <w:szCs w:val="28"/>
                <w:rtl/>
              </w:rPr>
              <w:t xml:space="preserve">پایان خدمت </w:t>
            </w:r>
            <w:r w:rsidRPr="00CC00F6">
              <w:rPr>
                <w:rFonts w:cs="B Zar" w:hint="c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C00F6">
              <w:rPr>
                <w:rFonts w:cs="B Zar" w:hint="cs"/>
                <w:rtl/>
              </w:rPr>
              <w:instrText xml:space="preserve"> </w:instrText>
            </w:r>
            <w:r w:rsidRPr="00CC00F6">
              <w:rPr>
                <w:rFonts w:cs="B Zar"/>
              </w:rPr>
              <w:instrText>FORMCHECKBOX</w:instrText>
            </w:r>
            <w:r w:rsidRPr="00CC00F6">
              <w:rPr>
                <w:rFonts w:cs="B Zar" w:hint="cs"/>
                <w:rtl/>
              </w:rPr>
              <w:instrText xml:space="preserve"> </w:instrText>
            </w:r>
            <w:r w:rsidR="0010105F">
              <w:rPr>
                <w:rFonts w:cs="B Zar"/>
              </w:rPr>
            </w:r>
            <w:r w:rsidR="0010105F">
              <w:rPr>
                <w:rFonts w:cs="B Zar"/>
              </w:rPr>
              <w:fldChar w:fldCharType="separate"/>
            </w:r>
            <w:r w:rsidRPr="00CC00F6">
              <w:rPr>
                <w:rFonts w:cs="B Zar" w:hint="cs"/>
              </w:rPr>
              <w:fldChar w:fldCharType="end"/>
            </w:r>
            <w:r w:rsidRPr="00CC00F6">
              <w:rPr>
                <w:rFonts w:cs="B Zar" w:hint="cs"/>
                <w:rtl/>
              </w:rPr>
              <w:t xml:space="preserve"> تاریخ شروع : </w:t>
            </w:r>
            <w:r w:rsidRPr="00CC00F6">
              <w:rPr>
                <w:rFonts w:cs="B Zar" w:hint="cs"/>
                <w:sz w:val="28"/>
                <w:szCs w:val="28"/>
                <w:rtl/>
              </w:rPr>
              <w:t>...........</w:t>
            </w:r>
            <w:r>
              <w:rPr>
                <w:rFonts w:cs="B Zar" w:hint="cs"/>
                <w:sz w:val="28"/>
                <w:szCs w:val="28"/>
                <w:rtl/>
              </w:rPr>
              <w:t>....</w:t>
            </w:r>
            <w:r w:rsidRPr="00CC00F6">
              <w:rPr>
                <w:rFonts w:cs="B Zar" w:hint="cs"/>
                <w:sz w:val="28"/>
                <w:szCs w:val="28"/>
                <w:rtl/>
              </w:rPr>
              <w:t>........................... تاریخ پایان : ...</w:t>
            </w:r>
            <w:r>
              <w:rPr>
                <w:rFonts w:cs="B Zar" w:hint="cs"/>
                <w:sz w:val="28"/>
                <w:szCs w:val="28"/>
                <w:rtl/>
              </w:rPr>
              <w:t>...............</w:t>
            </w:r>
            <w:r w:rsidRPr="00CC00F6">
              <w:rPr>
                <w:rFonts w:cs="B Zar" w:hint="cs"/>
                <w:sz w:val="28"/>
                <w:szCs w:val="28"/>
                <w:rtl/>
              </w:rPr>
              <w:t>.......................</w:t>
            </w:r>
          </w:p>
        </w:tc>
      </w:tr>
      <w:tr w:rsidR="00956C52" w:rsidRPr="00CC00F6" w:rsidTr="0082556D">
        <w:tc>
          <w:tcPr>
            <w:tcW w:w="10989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6C52" w:rsidRPr="00CC00F6" w:rsidRDefault="00956C52" w:rsidP="00D41873">
            <w:pPr>
              <w:bidi/>
              <w:spacing w:before="120" w:after="120" w:line="240" w:lineRule="auto"/>
              <w:rPr>
                <w:rFonts w:cs="B Zar"/>
                <w:sz w:val="28"/>
                <w:szCs w:val="28"/>
                <w:rtl/>
              </w:rPr>
            </w:pPr>
            <w:r w:rsidRPr="00CC00F6">
              <w:rPr>
                <w:rFonts w:cs="B Zar" w:hint="cs"/>
                <w:sz w:val="28"/>
                <w:szCs w:val="28"/>
                <w:rtl/>
              </w:rPr>
              <w:t xml:space="preserve">معافیت دائم </w:t>
            </w:r>
            <w:r>
              <w:rPr>
                <w:rFonts w:cs="B Zar" w:hint="cs"/>
                <w:sz w:val="28"/>
                <w:szCs w:val="28"/>
                <w:rtl/>
              </w:rPr>
              <w:t xml:space="preserve">( غیر پزشکی ) </w:t>
            </w:r>
            <w:r w:rsidRPr="00CC00F6">
              <w:rPr>
                <w:rFonts w:cs="B Zar" w:hint="c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C00F6">
              <w:rPr>
                <w:rFonts w:cs="B Zar" w:hint="cs"/>
                <w:rtl/>
              </w:rPr>
              <w:instrText xml:space="preserve"> </w:instrText>
            </w:r>
            <w:r w:rsidRPr="00CC00F6">
              <w:rPr>
                <w:rFonts w:cs="B Zar"/>
              </w:rPr>
              <w:instrText>FORMCHECKBOX</w:instrText>
            </w:r>
            <w:r w:rsidRPr="00CC00F6">
              <w:rPr>
                <w:rFonts w:cs="B Zar" w:hint="cs"/>
                <w:rtl/>
              </w:rPr>
              <w:instrText xml:space="preserve"> </w:instrText>
            </w:r>
            <w:r w:rsidR="0010105F">
              <w:rPr>
                <w:rFonts w:cs="B Zar"/>
              </w:rPr>
            </w:r>
            <w:r w:rsidR="0010105F">
              <w:rPr>
                <w:rFonts w:cs="B Zar"/>
              </w:rPr>
              <w:fldChar w:fldCharType="separate"/>
            </w:r>
            <w:r w:rsidRPr="00CC00F6">
              <w:rPr>
                <w:rFonts w:cs="B Zar" w:hint="cs"/>
              </w:rPr>
              <w:fldChar w:fldCharType="end"/>
            </w:r>
            <w:r w:rsidRPr="00CC00F6">
              <w:rPr>
                <w:rFonts w:cs="B Zar" w:hint="cs"/>
                <w:rtl/>
              </w:rPr>
              <w:t xml:space="preserve"> </w:t>
            </w:r>
          </w:p>
        </w:tc>
      </w:tr>
      <w:tr w:rsidR="00D41873" w:rsidRPr="00CC00F6" w:rsidTr="00D41873">
        <w:tc>
          <w:tcPr>
            <w:tcW w:w="2376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1873" w:rsidRPr="00CC00F6" w:rsidRDefault="00D41873" w:rsidP="00D41873">
            <w:pPr>
              <w:bidi/>
              <w:spacing w:before="120" w:after="120" w:line="240" w:lineRule="auto"/>
              <w:rPr>
                <w:rFonts w:cs="B Zar"/>
                <w:sz w:val="28"/>
                <w:szCs w:val="28"/>
                <w:rtl/>
              </w:rPr>
            </w:pPr>
            <w:r w:rsidRPr="00CC00F6">
              <w:rPr>
                <w:rFonts w:cs="B Zar" w:hint="cs"/>
                <w:sz w:val="28"/>
                <w:szCs w:val="28"/>
                <w:rtl/>
              </w:rPr>
              <w:t xml:space="preserve">معافیت کفالت </w:t>
            </w:r>
            <w:r w:rsidRPr="00CC00F6">
              <w:rPr>
                <w:rFonts w:cs="B Zar" w:hint="c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C00F6">
              <w:rPr>
                <w:rFonts w:cs="B Zar" w:hint="cs"/>
                <w:rtl/>
              </w:rPr>
              <w:instrText xml:space="preserve"> </w:instrText>
            </w:r>
            <w:r w:rsidRPr="00CC00F6">
              <w:rPr>
                <w:rFonts w:cs="B Zar"/>
              </w:rPr>
              <w:instrText>FORMCHECKBOX</w:instrText>
            </w:r>
            <w:r w:rsidRPr="00CC00F6">
              <w:rPr>
                <w:rFonts w:cs="B Zar" w:hint="cs"/>
                <w:rtl/>
              </w:rPr>
              <w:instrText xml:space="preserve"> </w:instrText>
            </w:r>
            <w:r w:rsidR="0010105F">
              <w:rPr>
                <w:rFonts w:cs="B Zar"/>
              </w:rPr>
            </w:r>
            <w:r w:rsidR="0010105F">
              <w:rPr>
                <w:rFonts w:cs="B Zar"/>
              </w:rPr>
              <w:fldChar w:fldCharType="separate"/>
            </w:r>
            <w:r w:rsidRPr="00CC00F6">
              <w:rPr>
                <w:rFonts w:cs="B Zar" w:hint="cs"/>
              </w:rPr>
              <w:fldChar w:fldCharType="end"/>
            </w:r>
          </w:p>
        </w:tc>
        <w:tc>
          <w:tcPr>
            <w:tcW w:w="8613" w:type="dxa"/>
            <w:gridSpan w:val="10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1873" w:rsidRPr="00CC00F6" w:rsidRDefault="00D41873" w:rsidP="00D41873">
            <w:pPr>
              <w:bidi/>
              <w:spacing w:before="120" w:after="120" w:line="240" w:lineRule="auto"/>
              <w:rPr>
                <w:rFonts w:cs="B Zar"/>
                <w:sz w:val="28"/>
                <w:szCs w:val="28"/>
                <w:rtl/>
              </w:rPr>
            </w:pPr>
            <w:r w:rsidRPr="00CC00F6">
              <w:rPr>
                <w:rFonts w:cs="B Zar" w:hint="cs"/>
                <w:sz w:val="28"/>
                <w:szCs w:val="28"/>
                <w:rtl/>
              </w:rPr>
              <w:t xml:space="preserve">سایر معافیت ها </w:t>
            </w:r>
            <w:r w:rsidRPr="00CC00F6">
              <w:rPr>
                <w:rFonts w:cs="B Zar" w:hint="c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C00F6">
              <w:rPr>
                <w:rFonts w:cs="B Zar" w:hint="cs"/>
                <w:rtl/>
              </w:rPr>
              <w:instrText xml:space="preserve"> </w:instrText>
            </w:r>
            <w:r w:rsidRPr="00CC00F6">
              <w:rPr>
                <w:rFonts w:cs="B Zar"/>
              </w:rPr>
              <w:instrText>FORMCHECKBOX</w:instrText>
            </w:r>
            <w:r w:rsidRPr="00CC00F6">
              <w:rPr>
                <w:rFonts w:cs="B Zar" w:hint="cs"/>
                <w:rtl/>
              </w:rPr>
              <w:instrText xml:space="preserve"> </w:instrText>
            </w:r>
            <w:r w:rsidR="0010105F">
              <w:rPr>
                <w:rFonts w:cs="B Zar"/>
              </w:rPr>
            </w:r>
            <w:r w:rsidR="0010105F">
              <w:rPr>
                <w:rFonts w:cs="B Zar"/>
              </w:rPr>
              <w:fldChar w:fldCharType="separate"/>
            </w:r>
            <w:r w:rsidRPr="00CC00F6">
              <w:rPr>
                <w:rFonts w:cs="B Zar" w:hint="cs"/>
              </w:rPr>
              <w:fldChar w:fldCharType="end"/>
            </w:r>
            <w:r w:rsidRPr="00CC00F6">
              <w:rPr>
                <w:rFonts w:cs="B Zar" w:hint="cs"/>
                <w:rtl/>
              </w:rPr>
              <w:t xml:space="preserve"> نوع معافیت: </w:t>
            </w:r>
            <w:r>
              <w:rPr>
                <w:rFonts w:cs="B Zar" w:hint="cs"/>
                <w:sz w:val="28"/>
                <w:szCs w:val="28"/>
                <w:rtl/>
              </w:rPr>
              <w:t>........................................................</w:t>
            </w:r>
            <w:r w:rsidRPr="00CC00F6">
              <w:rPr>
                <w:rFonts w:cs="B Zar" w:hint="cs"/>
                <w:sz w:val="28"/>
                <w:szCs w:val="28"/>
                <w:rtl/>
              </w:rPr>
              <w:t>.............................................</w:t>
            </w:r>
          </w:p>
        </w:tc>
      </w:tr>
      <w:tr w:rsidR="00D41873" w:rsidRPr="00CC00F6" w:rsidTr="00D41873">
        <w:tc>
          <w:tcPr>
            <w:tcW w:w="10989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1873" w:rsidRPr="00751810" w:rsidRDefault="00D41873" w:rsidP="00CC00F6">
            <w:pPr>
              <w:bidi/>
              <w:spacing w:after="0" w:line="240" w:lineRule="auto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751810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تحصیلات </w:t>
            </w:r>
          </w:p>
        </w:tc>
      </w:tr>
      <w:tr w:rsidR="00CC00F6" w:rsidRPr="00CC00F6" w:rsidTr="00D41873">
        <w:tc>
          <w:tcPr>
            <w:tcW w:w="15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C00F6" w:rsidRPr="00D41873" w:rsidRDefault="00CC00F6" w:rsidP="00D41873">
            <w:pPr>
              <w:bidi/>
              <w:spacing w:before="80" w:after="80"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D41873">
              <w:rPr>
                <w:rFonts w:cs="B Zar" w:hint="cs"/>
                <w:b/>
                <w:bCs/>
                <w:rtl/>
                <w:lang w:bidi="fa-IR"/>
              </w:rPr>
              <w:t>مدرک تحصیلی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CC00F6" w:rsidRPr="00D41873" w:rsidRDefault="00CC00F6" w:rsidP="00D41873">
            <w:pPr>
              <w:bidi/>
              <w:spacing w:before="80" w:after="80"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D41873">
              <w:rPr>
                <w:rFonts w:cs="B Zar" w:hint="cs"/>
                <w:b/>
                <w:bCs/>
                <w:rtl/>
                <w:lang w:bidi="fa-IR"/>
              </w:rPr>
              <w:t>رشته تحصیلی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CC00F6" w:rsidRPr="00D41873" w:rsidRDefault="00CC00F6" w:rsidP="00D41873">
            <w:pPr>
              <w:bidi/>
              <w:spacing w:before="80" w:after="80"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D41873">
              <w:rPr>
                <w:rFonts w:cs="B Zar" w:hint="cs"/>
                <w:b/>
                <w:bCs/>
                <w:rtl/>
                <w:lang w:bidi="fa-IR"/>
              </w:rPr>
              <w:t>گرایش تحصیلی</w:t>
            </w:r>
          </w:p>
        </w:tc>
        <w:tc>
          <w:tcPr>
            <w:tcW w:w="2344" w:type="dxa"/>
            <w:gridSpan w:val="2"/>
            <w:shd w:val="clear" w:color="auto" w:fill="auto"/>
            <w:vAlign w:val="center"/>
          </w:tcPr>
          <w:p w:rsidR="00CC00F6" w:rsidRPr="00D41873" w:rsidRDefault="00CC00F6" w:rsidP="00D41873">
            <w:pPr>
              <w:bidi/>
              <w:spacing w:before="80" w:after="80"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D41873">
              <w:rPr>
                <w:rFonts w:cs="B Zar" w:hint="cs"/>
                <w:b/>
                <w:bCs/>
                <w:rtl/>
                <w:lang w:bidi="fa-IR"/>
              </w:rPr>
              <w:t>موسسه آموزشی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CC00F6" w:rsidRPr="00D41873" w:rsidRDefault="00CC00F6" w:rsidP="00D41873">
            <w:pPr>
              <w:bidi/>
              <w:spacing w:before="80" w:after="80"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D41873">
              <w:rPr>
                <w:rFonts w:cs="B Zar" w:hint="cs"/>
                <w:b/>
                <w:bCs/>
                <w:rtl/>
                <w:lang w:bidi="fa-IR"/>
              </w:rPr>
              <w:t>محل تحصیل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00F6" w:rsidRPr="00D41873" w:rsidRDefault="00CC00F6" w:rsidP="00D41873">
            <w:pPr>
              <w:bidi/>
              <w:spacing w:before="80" w:after="80"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D41873">
              <w:rPr>
                <w:rFonts w:cs="B Zar" w:hint="cs"/>
                <w:b/>
                <w:bCs/>
                <w:rtl/>
                <w:lang w:bidi="fa-IR"/>
              </w:rPr>
              <w:t>سال اخذ مدرک</w:t>
            </w:r>
          </w:p>
        </w:tc>
        <w:tc>
          <w:tcPr>
            <w:tcW w:w="81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C00F6" w:rsidRPr="00D41873" w:rsidRDefault="00CC00F6" w:rsidP="00D41873">
            <w:pPr>
              <w:bidi/>
              <w:spacing w:before="80" w:after="80"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D41873">
              <w:rPr>
                <w:rFonts w:cs="B Zar" w:hint="cs"/>
                <w:b/>
                <w:bCs/>
                <w:rtl/>
                <w:lang w:bidi="fa-IR"/>
              </w:rPr>
              <w:t>معدل</w:t>
            </w:r>
          </w:p>
        </w:tc>
      </w:tr>
      <w:tr w:rsidR="00CC00F6" w:rsidRPr="00CC00F6" w:rsidTr="00D41873">
        <w:tc>
          <w:tcPr>
            <w:tcW w:w="15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C00F6" w:rsidRPr="00D41873" w:rsidRDefault="00CC00F6" w:rsidP="00D41873">
            <w:pPr>
              <w:bidi/>
              <w:spacing w:before="80" w:after="8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CC00F6" w:rsidRPr="00D41873" w:rsidRDefault="00CC00F6" w:rsidP="00D41873">
            <w:pPr>
              <w:bidi/>
              <w:spacing w:before="80" w:after="8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CC00F6" w:rsidRPr="00D41873" w:rsidRDefault="00CC00F6" w:rsidP="00D41873">
            <w:pPr>
              <w:bidi/>
              <w:spacing w:before="80" w:after="8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44" w:type="dxa"/>
            <w:gridSpan w:val="2"/>
            <w:shd w:val="clear" w:color="auto" w:fill="auto"/>
            <w:vAlign w:val="center"/>
          </w:tcPr>
          <w:p w:rsidR="00CC00F6" w:rsidRPr="00D41873" w:rsidRDefault="00CC00F6" w:rsidP="00D41873">
            <w:pPr>
              <w:bidi/>
              <w:spacing w:before="80" w:after="8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CC00F6" w:rsidRPr="00D41873" w:rsidRDefault="00CC00F6" w:rsidP="00D41873">
            <w:pPr>
              <w:bidi/>
              <w:spacing w:before="80" w:after="8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00F6" w:rsidRPr="00D41873" w:rsidRDefault="00CC00F6" w:rsidP="00D41873">
            <w:pPr>
              <w:bidi/>
              <w:spacing w:before="80" w:after="8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C00F6" w:rsidRPr="00D41873" w:rsidRDefault="00CC00F6" w:rsidP="00D41873">
            <w:pPr>
              <w:bidi/>
              <w:spacing w:before="80" w:after="8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CC00F6" w:rsidRPr="00CC00F6" w:rsidTr="00D41873">
        <w:tc>
          <w:tcPr>
            <w:tcW w:w="156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00F6" w:rsidRPr="00D41873" w:rsidRDefault="00CC00F6" w:rsidP="00D41873">
            <w:pPr>
              <w:bidi/>
              <w:spacing w:before="80" w:after="8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70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C00F6" w:rsidRPr="00D41873" w:rsidRDefault="00CC00F6" w:rsidP="00D41873">
            <w:pPr>
              <w:bidi/>
              <w:spacing w:before="80" w:after="8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70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C00F6" w:rsidRPr="00D41873" w:rsidRDefault="00CC00F6" w:rsidP="00D41873">
            <w:pPr>
              <w:bidi/>
              <w:spacing w:before="80" w:after="8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44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C00F6" w:rsidRPr="00D41873" w:rsidRDefault="00CC00F6" w:rsidP="00D41873">
            <w:pPr>
              <w:bidi/>
              <w:spacing w:before="80" w:after="8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C00F6" w:rsidRPr="00D41873" w:rsidRDefault="00CC00F6" w:rsidP="00D41873">
            <w:pPr>
              <w:bidi/>
              <w:spacing w:before="80" w:after="8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C00F6" w:rsidRPr="00D41873" w:rsidRDefault="00CC00F6" w:rsidP="00D41873">
            <w:pPr>
              <w:bidi/>
              <w:spacing w:before="80" w:after="8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00F6" w:rsidRPr="00D41873" w:rsidRDefault="00CC00F6" w:rsidP="00D41873">
            <w:pPr>
              <w:bidi/>
              <w:spacing w:before="80" w:after="8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CC00F6" w:rsidRPr="00CC00F6" w:rsidTr="00D41873">
        <w:tc>
          <w:tcPr>
            <w:tcW w:w="10989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00F6" w:rsidRPr="00CC00F6" w:rsidRDefault="00CC00F6" w:rsidP="00CC00F6">
            <w:pPr>
              <w:bidi/>
              <w:spacing w:after="0" w:line="240" w:lineRule="auto"/>
              <w:rPr>
                <w:rFonts w:cs="B Zar"/>
                <w:rtl/>
              </w:rPr>
            </w:pPr>
            <w:r w:rsidRPr="00CC00F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آیا از بستگان درجه یک (پدر، مادر، خواهر، برادر، فرزند و ...) شما کسی در این شرکت مشغول به کار است؟ بلی </w:t>
            </w:r>
            <w:r w:rsidRPr="00CC00F6">
              <w:rPr>
                <w:rFonts w:cs="B Zar" w:hint="c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C00F6">
              <w:rPr>
                <w:rFonts w:cs="B Zar" w:hint="cs"/>
                <w:rtl/>
              </w:rPr>
              <w:instrText xml:space="preserve"> </w:instrText>
            </w:r>
            <w:r w:rsidRPr="00CC00F6">
              <w:rPr>
                <w:rFonts w:cs="B Zar"/>
              </w:rPr>
              <w:instrText>FORMCHECKBOX</w:instrText>
            </w:r>
            <w:r w:rsidRPr="00CC00F6">
              <w:rPr>
                <w:rFonts w:cs="B Zar" w:hint="cs"/>
                <w:rtl/>
              </w:rPr>
              <w:instrText xml:space="preserve"> </w:instrText>
            </w:r>
            <w:r w:rsidR="0010105F">
              <w:rPr>
                <w:rFonts w:cs="B Zar"/>
              </w:rPr>
            </w:r>
            <w:r w:rsidR="0010105F">
              <w:rPr>
                <w:rFonts w:cs="B Zar"/>
              </w:rPr>
              <w:fldChar w:fldCharType="separate"/>
            </w:r>
            <w:r w:rsidRPr="00CC00F6">
              <w:rPr>
                <w:rFonts w:cs="B Zar" w:hint="cs"/>
              </w:rPr>
              <w:fldChar w:fldCharType="end"/>
            </w:r>
            <w:r w:rsidRPr="00CC00F6">
              <w:rPr>
                <w:rFonts w:cs="B Zar" w:hint="cs"/>
                <w:rtl/>
              </w:rPr>
              <w:t xml:space="preserve"> خیر </w:t>
            </w:r>
            <w:r w:rsidRPr="00CC00F6">
              <w:rPr>
                <w:rFonts w:cs="B Zar" w:hint="c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C00F6">
              <w:rPr>
                <w:rFonts w:cs="B Zar" w:hint="cs"/>
                <w:rtl/>
              </w:rPr>
              <w:instrText xml:space="preserve"> </w:instrText>
            </w:r>
            <w:r w:rsidRPr="00CC00F6">
              <w:rPr>
                <w:rFonts w:cs="B Zar"/>
              </w:rPr>
              <w:instrText>FORMCHECKBOX</w:instrText>
            </w:r>
            <w:r w:rsidRPr="00CC00F6">
              <w:rPr>
                <w:rFonts w:cs="B Zar" w:hint="cs"/>
                <w:rtl/>
              </w:rPr>
              <w:instrText xml:space="preserve"> </w:instrText>
            </w:r>
            <w:r w:rsidR="0010105F">
              <w:rPr>
                <w:rFonts w:cs="B Zar"/>
              </w:rPr>
            </w:r>
            <w:r w:rsidR="0010105F">
              <w:rPr>
                <w:rFonts w:cs="B Zar"/>
              </w:rPr>
              <w:fldChar w:fldCharType="separate"/>
            </w:r>
            <w:r w:rsidRPr="00CC00F6">
              <w:rPr>
                <w:rFonts w:cs="B Zar" w:hint="cs"/>
              </w:rPr>
              <w:fldChar w:fldCharType="end"/>
            </w:r>
            <w:r w:rsidRPr="00CC00F6">
              <w:rPr>
                <w:rFonts w:cs="B Zar" w:hint="cs"/>
                <w:rtl/>
              </w:rPr>
              <w:t xml:space="preserve"> </w:t>
            </w:r>
          </w:p>
          <w:p w:rsidR="00CC00F6" w:rsidRPr="00D41873" w:rsidRDefault="00CC00F6" w:rsidP="00CC00F6">
            <w:pPr>
              <w:bidi/>
              <w:spacing w:after="0"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41873">
              <w:rPr>
                <w:rFonts w:cs="B Zar" w:hint="cs"/>
                <w:sz w:val="28"/>
                <w:szCs w:val="28"/>
                <w:rtl/>
              </w:rPr>
              <w:t>مشخصات و نام فرد مربوطه ...................</w:t>
            </w:r>
            <w:r w:rsidR="00D41873" w:rsidRPr="00D41873">
              <w:rPr>
                <w:rFonts w:cs="B Zar" w:hint="cs"/>
                <w:sz w:val="28"/>
                <w:szCs w:val="28"/>
                <w:rtl/>
              </w:rPr>
              <w:t>...............................................................</w:t>
            </w:r>
            <w:r w:rsidRPr="00D41873">
              <w:rPr>
                <w:rFonts w:cs="B Zar" w:hint="cs"/>
                <w:sz w:val="28"/>
                <w:szCs w:val="28"/>
                <w:rtl/>
              </w:rPr>
              <w:t>..........</w:t>
            </w:r>
          </w:p>
        </w:tc>
      </w:tr>
      <w:tr w:rsidR="00CC00F6" w:rsidRPr="00CC00F6" w:rsidTr="00D41873">
        <w:tc>
          <w:tcPr>
            <w:tcW w:w="10989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00F6" w:rsidRPr="00CC00F6" w:rsidRDefault="00CC00F6" w:rsidP="00CC00F6">
            <w:pPr>
              <w:bidi/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  <w:r w:rsidRPr="00CC00F6">
              <w:rPr>
                <w:rFonts w:cs="B Zar" w:hint="cs"/>
                <w:sz w:val="28"/>
                <w:szCs w:val="28"/>
                <w:rtl/>
              </w:rPr>
              <w:t xml:space="preserve">شخصی را که بتوان از طریق او به شما پیغام داد. </w:t>
            </w:r>
          </w:p>
          <w:p w:rsidR="00CC00F6" w:rsidRPr="00CC00F6" w:rsidRDefault="00CC00F6" w:rsidP="00CC00F6">
            <w:pPr>
              <w:bidi/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  <w:r w:rsidRPr="00CC00F6">
              <w:rPr>
                <w:rFonts w:cs="B Zar" w:hint="cs"/>
                <w:sz w:val="28"/>
                <w:szCs w:val="28"/>
                <w:rtl/>
              </w:rPr>
              <w:t>نام و نام خانوادگی : ...................................... تلفن منزل : ................................ تلفن محل کار : .............................</w:t>
            </w:r>
          </w:p>
        </w:tc>
      </w:tr>
      <w:tr w:rsidR="00CC00F6" w:rsidRPr="00CC00F6" w:rsidTr="00D41873">
        <w:tc>
          <w:tcPr>
            <w:tcW w:w="10989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00F6" w:rsidRPr="00D41873" w:rsidRDefault="00CC00F6" w:rsidP="00CC00F6">
            <w:pPr>
              <w:bidi/>
              <w:spacing w:after="0" w:line="24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4187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تعهد نامه </w:t>
            </w:r>
          </w:p>
          <w:p w:rsidR="00CC00F6" w:rsidRPr="00CC00F6" w:rsidRDefault="00CC00F6" w:rsidP="00D41873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</w:rPr>
            </w:pPr>
            <w:r w:rsidRPr="00CC00F6">
              <w:rPr>
                <w:rFonts w:cs="B Zar" w:hint="cs"/>
                <w:sz w:val="28"/>
                <w:szCs w:val="28"/>
                <w:rtl/>
              </w:rPr>
              <w:t>اینجانب .............................................. گواهی می نمایم کلیه اطلاعات فوق صحیح بوده و در صورت اثبات خلاف آن شرکت بدون هیچگونه مزایا</w:t>
            </w:r>
            <w:r w:rsidR="0075181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Pr="00CC00F6">
              <w:rPr>
                <w:rFonts w:cs="B Zar" w:hint="cs"/>
                <w:sz w:val="28"/>
                <w:szCs w:val="28"/>
                <w:rtl/>
              </w:rPr>
              <w:t xml:space="preserve">ی حق اخراج مرا خواهد داشت . ضمناً تکمیل این فرم تعهدی نسبت به استخدام ایجاد نمی کند و به فرم هایی که ناقص تکمیل شوند ترتیب اثر داده نخواهد شد . </w:t>
            </w:r>
          </w:p>
          <w:p w:rsidR="00CC00F6" w:rsidRPr="00CC00F6" w:rsidRDefault="00CC00F6" w:rsidP="00CC00F6">
            <w:pPr>
              <w:bidi/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  <w:p w:rsidR="00CC00F6" w:rsidRDefault="00CC00F6" w:rsidP="00D41873">
            <w:pPr>
              <w:bidi/>
              <w:spacing w:after="0" w:line="240" w:lineRule="auto"/>
              <w:ind w:left="5760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4187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تاریخ :                                 امضاء : </w:t>
            </w:r>
          </w:p>
          <w:p w:rsidR="00D41873" w:rsidRPr="00D41873" w:rsidRDefault="00D41873" w:rsidP="00D41873">
            <w:pPr>
              <w:bidi/>
              <w:spacing w:after="0" w:line="240" w:lineRule="auto"/>
              <w:ind w:left="5760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</w:tbl>
    <w:p w:rsidR="00F9677B" w:rsidRPr="00CC00F6" w:rsidRDefault="00F9677B" w:rsidP="00D54627">
      <w:pPr>
        <w:bidi/>
        <w:spacing w:after="0" w:line="240" w:lineRule="auto"/>
        <w:rPr>
          <w:rFonts w:cs="B Zar"/>
          <w:sz w:val="28"/>
          <w:szCs w:val="28"/>
        </w:rPr>
      </w:pPr>
    </w:p>
    <w:sectPr w:rsidR="00F9677B" w:rsidRPr="00CC00F6" w:rsidSect="00D54627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C4"/>
    <w:rsid w:val="00033B86"/>
    <w:rsid w:val="0004620A"/>
    <w:rsid w:val="0010105F"/>
    <w:rsid w:val="005445A3"/>
    <w:rsid w:val="00751810"/>
    <w:rsid w:val="007F4F1B"/>
    <w:rsid w:val="007F7839"/>
    <w:rsid w:val="00956C52"/>
    <w:rsid w:val="00A00E2F"/>
    <w:rsid w:val="00A14081"/>
    <w:rsid w:val="00B74DF9"/>
    <w:rsid w:val="00B93FA7"/>
    <w:rsid w:val="00C245C4"/>
    <w:rsid w:val="00CC00F6"/>
    <w:rsid w:val="00D41873"/>
    <w:rsid w:val="00D54627"/>
    <w:rsid w:val="00E30B80"/>
    <w:rsid w:val="00F9677B"/>
    <w:rsid w:val="00FC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eki.m\Application%20Data\EOrg\3704\newFileName635378404912829740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newFileName635378404912829740.doc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maleki.m</dc:creator>
  <cp:lastModifiedBy>rashid esmaeili</cp:lastModifiedBy>
  <cp:revision>2</cp:revision>
  <cp:lastPrinted>2016-04-17T13:27:00Z</cp:lastPrinted>
  <dcterms:created xsi:type="dcterms:W3CDTF">2016-04-23T06:20:00Z</dcterms:created>
  <dcterms:modified xsi:type="dcterms:W3CDTF">2016-04-23T06:20:00Z</dcterms:modified>
</cp:coreProperties>
</file>