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4F3E" w14:textId="244A16D8" w:rsidR="007A027B" w:rsidRDefault="00716B3D">
      <w:pPr>
        <w:pStyle w:val="SectionHead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5B5F0C" wp14:editId="2A5D80EE">
            <wp:simplePos x="0" y="0"/>
            <wp:positionH relativeFrom="column">
              <wp:posOffset>-2388870</wp:posOffset>
            </wp:positionH>
            <wp:positionV relativeFrom="paragraph">
              <wp:posOffset>123825</wp:posOffset>
            </wp:positionV>
            <wp:extent cx="1434465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227" y="21493"/>
                <wp:lineTo x="212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کس-رزومه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83C">
        <w:t>Objective</w:t>
      </w:r>
    </w:p>
    <w:p w14:paraId="45EBE1A1" w14:textId="3F8D217A" w:rsidR="007A027B" w:rsidRDefault="007A027B" w:rsidP="00716B3D"/>
    <w:p w14:paraId="053BC26C" w14:textId="512174E9" w:rsidR="007A027B" w:rsidRDefault="00716B3D">
      <w:pPr>
        <w:pStyle w:val="SectionHeading"/>
      </w:pPr>
      <w:r>
        <w:rPr>
          <w:noProof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29E5B588" wp14:editId="609A170B">
                <wp:simplePos x="0" y="0"/>
                <wp:positionH relativeFrom="page">
                  <wp:posOffset>353080</wp:posOffset>
                </wp:positionH>
                <wp:positionV relativeFrom="margin">
                  <wp:posOffset>2457450</wp:posOffset>
                </wp:positionV>
                <wp:extent cx="2159001" cy="3838575"/>
                <wp:effectExtent l="0" t="0" r="12700" b="9525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1" cy="3838575"/>
                          <a:chOff x="124029" y="3158833"/>
                          <a:chExt cx="2162582" cy="3834366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24030" y="3158833"/>
                            <a:ext cx="2162581" cy="2540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F3CA62A4C292417FA230F2E0D151937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14:paraId="2500A9DA" w14:textId="77777777" w:rsidR="007A027B" w:rsidRDefault="009A79F1">
                                  <w:pPr>
                                    <w:pStyle w:val="Name"/>
                                  </w:pPr>
                                  <w:r>
                                    <w:t>Your Name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0BE853DB73F9445DB81E26C15668D65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580D595" w14:textId="77777777" w:rsidR="007A027B" w:rsidRDefault="008D283C" w:rsidP="009A79F1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4029" y="4272036"/>
                            <a:ext cx="1780970" cy="27211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14:paraId="257506CB" w14:textId="77777777" w:rsidR="007A027B" w:rsidRDefault="008D283C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15924E6C" w14:textId="77777777"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28D75350" w14:textId="77777777"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67A3E1E0" w14:textId="77777777"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5B588" id="Group 1" o:spid="_x0000_s1026" alt="Contact Info" style="position:absolute;margin-left:27.8pt;margin-top:193.5pt;width:170pt;height:302.25pt;z-index:251659264;mso-wrap-distance-left:7.2pt;mso-wrap-distance-right:7.2pt;mso-wrap-distance-bottom:3in;mso-position-horizontal-relative:page;mso-position-vertical-relative:margin;mso-width-relative:margin;mso-height-relative:margin" coordorigin="1240,31588" coordsize="21625,3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240;top:31588;width:21626;height:2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F3CA62A4C292417FA230F2E0D151937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14:paraId="2500A9DA" w14:textId="77777777" w:rsidR="007A027B" w:rsidRDefault="009A79F1">
                            <w:pPr>
                              <w:pStyle w:val="Name"/>
                            </w:pPr>
                            <w:r>
                              <w:t>Your Name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0BE853DB73F9445DB81E26C15668D65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14:paraId="2580D595" w14:textId="77777777" w:rsidR="007A027B" w:rsidRDefault="008D283C" w:rsidP="009A79F1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left:1240;top:42720;width:17809;height:272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14:paraId="257506CB" w14:textId="77777777" w:rsidR="007A027B" w:rsidRDefault="008D283C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14:paraId="15924E6C" w14:textId="77777777" w:rsidR="007A027B" w:rsidRDefault="008D283C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14:paraId="28D75350" w14:textId="77777777" w:rsidR="007A027B" w:rsidRDefault="008D283C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14:paraId="67A3E1E0" w14:textId="77777777" w:rsidR="007A027B" w:rsidRDefault="008D283C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8D283C">
        <w:t>Experience</w:t>
      </w:r>
    </w:p>
    <w:sdt>
      <w:sdtPr>
        <w:rPr>
          <w:sz w:val="20"/>
        </w:rPr>
        <w:id w:val="-1472127747"/>
        <w15:repeatingSection/>
      </w:sdtPr>
      <w:sdtEndPr/>
      <w:sdtContent>
        <w:sdt>
          <w:sdtPr>
            <w:rPr>
              <w:sz w:val="20"/>
            </w:rPr>
            <w:id w:val="-1260518174"/>
            <w:placeholder>
              <w:docPart w:val="2C3E4E7CF498467FA042E9F2A4BEAE22"/>
            </w:placeholder>
            <w15:repeatingSectionItem/>
          </w:sdtPr>
          <w:sdtEndPr/>
          <w:sdtContent>
            <w:sdt>
              <w:sdtPr>
                <w:id w:val="1438944690"/>
                <w:placeholder>
                  <w:docPart w:val="348A75948CE84F959D43A6C55430A2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14:paraId="609E500C" w14:textId="77777777"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117267474"/>
                <w:placeholder>
                  <w:docPart w:val="7D72AAC5EF204E06BB401467F9D1FB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14:paraId="3471B9A5" w14:textId="77777777" w:rsidR="007A027B" w:rsidRDefault="008D283C">
                  <w:pPr>
                    <w:pStyle w:val="Subsection"/>
                  </w:pPr>
                  <w:r>
                    <w:t>[Company]</w:t>
                  </w:r>
                </w:p>
              </w:sdtContent>
            </w:sdt>
            <w:sdt>
              <w:sdtPr>
                <w:id w:val="-600799657"/>
                <w:placeholder>
                  <w:docPart w:val="904A47C1BCB1419BA4DD2F7F958E42B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14:paraId="09EBCE41" w14:textId="77777777" w:rsidR="007A027B" w:rsidRDefault="008D283C">
                  <w:pPr>
                    <w:pStyle w:val="Description"/>
                  </w:pPr>
                  <w:r>
                    <w:t>[Position Held]</w:t>
                  </w:r>
                </w:p>
              </w:sdtContent>
            </w:sdt>
            <w:sdt>
              <w:sdtPr>
                <w:id w:val="-1879080047"/>
                <w:placeholder>
                  <w:docPart w:val="69AD2AE2554E41DEA0AF939244F4C66B"/>
                </w:placeholder>
                <w:temporary/>
                <w:showingPlcHdr/>
                <w15:appearance w15:val="hidden"/>
              </w:sdtPr>
              <w:sdtEndPr/>
              <w:sdtContent>
                <w:p w14:paraId="365448E3" w14:textId="77777777"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14:paraId="5A7D0BEC" w14:textId="77777777" w:rsidR="007A027B" w:rsidRDefault="008D283C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>Click here to enter text</w:t>
                  </w:r>
                </w:p>
                <w:p w14:paraId="0A3F4650" w14:textId="77777777"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14:paraId="38791BEB" w14:textId="17130E8A" w:rsidR="007A027B" w:rsidRDefault="008D283C">
      <w:pPr>
        <w:pStyle w:val="SectionHeading"/>
      </w:pPr>
      <w:r>
        <w:t>Education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2C3E4E7CF498467FA042E9F2A4BEAE22"/>
            </w:placeholder>
            <w15:repeatingSectionItem/>
          </w:sdtPr>
          <w:sdtEndPr/>
          <w:sdtContent>
            <w:sdt>
              <w:sdtPr>
                <w:id w:val="-834685027"/>
                <w:placeholder>
                  <w:docPart w:val="348A75948CE84F959D43A6C55430A2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14:paraId="1930CA55" w14:textId="77777777"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898628329"/>
                <w:placeholder>
                  <w:docPart w:val="6BC59CA267BC4424B14F56A2CBEDFB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14:paraId="7FCEEF0C" w14:textId="77777777" w:rsidR="007A027B" w:rsidRDefault="008D283C">
                  <w:pPr>
                    <w:pStyle w:val="Subsection"/>
                  </w:pPr>
                  <w:r>
                    <w:t>[School Name, Location]</w:t>
                  </w:r>
                </w:p>
              </w:sdtContent>
            </w:sdt>
            <w:sdt>
              <w:sdtPr>
                <w:id w:val="-1768997263"/>
                <w:placeholder>
                  <w:docPart w:val="E7AF339ECCE245CB86E29A5FB411D2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14:paraId="40B5AD33" w14:textId="77777777" w:rsidR="007A027B" w:rsidRDefault="008D283C">
                  <w:pPr>
                    <w:pStyle w:val="Description"/>
                  </w:pPr>
                  <w:r>
                    <w:t>[Degree]</w:t>
                  </w:r>
                </w:p>
              </w:sdtContent>
            </w:sdt>
            <w:sdt>
              <w:sdtPr>
                <w:id w:val="-1018540442"/>
                <w:placeholder>
                  <w:docPart w:val="DC5016DD8C794FEBB9FD197275A4941F"/>
                </w:placeholder>
                <w:temporary/>
                <w:showingPlcHdr/>
                <w15:appearance w15:val="hidden"/>
              </w:sdtPr>
              <w:sdtEndPr/>
              <w:sdtContent>
                <w:p w14:paraId="14C25186" w14:textId="77777777"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14:paraId="7DBE4CE7" w14:textId="77777777"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14:paraId="08994836" w14:textId="77777777" w:rsidR="007A027B" w:rsidRDefault="008D283C">
      <w:pPr>
        <w:pStyle w:val="SectionHeading"/>
      </w:pPr>
      <w:r>
        <w:t>References</w:t>
      </w:r>
    </w:p>
    <w:p w14:paraId="7B73F0B1" w14:textId="61AABB0D" w:rsidR="007A027B" w:rsidRDefault="007A027B" w:rsidP="00716B3D"/>
    <w:sectPr w:rsidR="007A027B">
      <w:headerReference w:type="default" r:id="rId13"/>
      <w:footerReference w:type="default" r:id="rId14"/>
      <w:headerReference w:type="first" r:id="rId15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3DCA" w14:textId="77777777" w:rsidR="009205F1" w:rsidRDefault="009205F1">
      <w:pPr>
        <w:spacing w:after="0" w:line="240" w:lineRule="auto"/>
      </w:pPr>
      <w:r>
        <w:separator/>
      </w:r>
    </w:p>
  </w:endnote>
  <w:endnote w:type="continuationSeparator" w:id="0">
    <w:p w14:paraId="1A2E803E" w14:textId="77777777" w:rsidR="009205F1" w:rsidRDefault="0092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DDC3" w14:textId="77777777"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5C2F16A0" wp14:editId="1583D09E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57D47" w14:textId="77777777"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70A8" w14:textId="77777777" w:rsidR="009205F1" w:rsidRDefault="009205F1">
      <w:pPr>
        <w:spacing w:after="0" w:line="240" w:lineRule="auto"/>
      </w:pPr>
      <w:r>
        <w:separator/>
      </w:r>
    </w:p>
  </w:footnote>
  <w:footnote w:type="continuationSeparator" w:id="0">
    <w:p w14:paraId="51171E82" w14:textId="77777777" w:rsidR="009205F1" w:rsidRDefault="0092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0678" w14:textId="77777777"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032C2B3D" wp14:editId="508367B9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7C016ED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82FF" w14:textId="77777777"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7CE704BA" wp14:editId="45AD50C7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7488F21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1"/>
    <w:rsid w:val="0004326D"/>
    <w:rsid w:val="00073F42"/>
    <w:rsid w:val="00716B3D"/>
    <w:rsid w:val="007A027B"/>
    <w:rsid w:val="008D283C"/>
    <w:rsid w:val="009205F1"/>
    <w:rsid w:val="009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7A91D"/>
  <w15:chartTrackingRefBased/>
  <w15:docId w15:val="{86D7CD4B-7E7E-4019-B9E3-6F66D164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\tf0283506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E4E7CF498467FA042E9F2A4BE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9EC1-ED38-4061-B3E7-82EDA9D0FBE4}"/>
      </w:docPartPr>
      <w:docPartBody>
        <w:p w:rsidR="004115EF" w:rsidRDefault="00070873">
          <w:pPr>
            <w:pStyle w:val="2C3E4E7CF498467FA042E9F2A4BEAE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8A75948CE84F959D43A6C55430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A7A8-9064-4873-9127-00C320CF5185}"/>
      </w:docPartPr>
      <w:docPartBody>
        <w:p w:rsidR="004115EF" w:rsidRDefault="00070873">
          <w:pPr>
            <w:pStyle w:val="348A75948CE84F959D43A6C55430A24C"/>
          </w:pPr>
          <w:r>
            <w:t>[Dates From - To]</w:t>
          </w:r>
        </w:p>
      </w:docPartBody>
    </w:docPart>
    <w:docPart>
      <w:docPartPr>
        <w:name w:val="7D72AAC5EF204E06BB401467F9D1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1DAC-852E-4112-90F7-799DAF94B5C1}"/>
      </w:docPartPr>
      <w:docPartBody>
        <w:p w:rsidR="004115EF" w:rsidRDefault="00070873">
          <w:pPr>
            <w:pStyle w:val="7D72AAC5EF204E06BB401467F9D1FB1F"/>
          </w:pPr>
          <w:r>
            <w:t>[Company]</w:t>
          </w:r>
        </w:p>
      </w:docPartBody>
    </w:docPart>
    <w:docPart>
      <w:docPartPr>
        <w:name w:val="904A47C1BCB1419BA4DD2F7F958E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B23F-8916-45BE-8407-2CECB7DA0184}"/>
      </w:docPartPr>
      <w:docPartBody>
        <w:p w:rsidR="004115EF" w:rsidRDefault="00070873">
          <w:pPr>
            <w:pStyle w:val="904A47C1BCB1419BA4DD2F7F958E42BB"/>
          </w:pPr>
          <w:r>
            <w:t>[Position Held]</w:t>
          </w:r>
        </w:p>
      </w:docPartBody>
    </w:docPart>
    <w:docPart>
      <w:docPartPr>
        <w:name w:val="69AD2AE2554E41DEA0AF939244F4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342C-4CAC-49EE-BF67-31279E4402B1}"/>
      </w:docPartPr>
      <w:docPartBody>
        <w:p w:rsidR="00356376" w:rsidRDefault="00070873">
          <w:pPr>
            <w:pStyle w:val="ListBullet"/>
          </w:pPr>
          <w:r>
            <w:t>Click here to enter text.</w:t>
          </w:r>
        </w:p>
        <w:p w:rsidR="00356376" w:rsidRDefault="00070873">
          <w:pPr>
            <w:pStyle w:val="ListBullet"/>
            <w:numPr>
              <w:ilvl w:val="0"/>
              <w:numId w:val="2"/>
            </w:numPr>
          </w:pPr>
          <w:r>
            <w:t>Click here to enter text</w:t>
          </w:r>
        </w:p>
        <w:p w:rsidR="004115EF" w:rsidRDefault="00070873">
          <w:pPr>
            <w:pStyle w:val="69AD2AE2554E41DEA0AF939244F4C66B"/>
          </w:pPr>
          <w:r>
            <w:t>Click here to enter text</w:t>
          </w:r>
        </w:p>
      </w:docPartBody>
    </w:docPart>
    <w:docPart>
      <w:docPartPr>
        <w:name w:val="6BC59CA267BC4424B14F56A2CBED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EB79-AA9F-4CE8-B751-0AC33EA89484}"/>
      </w:docPartPr>
      <w:docPartBody>
        <w:p w:rsidR="004115EF" w:rsidRDefault="00070873">
          <w:pPr>
            <w:pStyle w:val="6BC59CA267BC4424B14F56A2CBEDFBAE"/>
          </w:pPr>
          <w:r>
            <w:t>[School Name, Location]</w:t>
          </w:r>
        </w:p>
      </w:docPartBody>
    </w:docPart>
    <w:docPart>
      <w:docPartPr>
        <w:name w:val="E7AF339ECCE245CB86E29A5FB411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E4BA-3252-4733-ABAC-68E6EFE94C1D}"/>
      </w:docPartPr>
      <w:docPartBody>
        <w:p w:rsidR="004115EF" w:rsidRDefault="00070873">
          <w:pPr>
            <w:pStyle w:val="E7AF339ECCE245CB86E29A5FB411D215"/>
          </w:pPr>
          <w:r>
            <w:t>[Degree]</w:t>
          </w:r>
        </w:p>
      </w:docPartBody>
    </w:docPart>
    <w:docPart>
      <w:docPartPr>
        <w:name w:val="DC5016DD8C794FEBB9FD197275A4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EF0A-F170-4966-B176-B8217E495F41}"/>
      </w:docPartPr>
      <w:docPartBody>
        <w:p w:rsidR="00356376" w:rsidRDefault="00070873">
          <w:pPr>
            <w:pStyle w:val="ListBullet"/>
          </w:pPr>
          <w:r>
            <w:t>Click here to enter text.</w:t>
          </w:r>
        </w:p>
        <w:p w:rsidR="004115EF" w:rsidRDefault="00070873">
          <w:pPr>
            <w:pStyle w:val="DC5016DD8C794FEBB9FD197275A4941F"/>
          </w:pPr>
          <w:r>
            <w:t>Click here to enter text</w:t>
          </w:r>
        </w:p>
      </w:docPartBody>
    </w:docPart>
    <w:docPart>
      <w:docPartPr>
        <w:name w:val="F3CA62A4C292417FA230F2E0D151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29D-2F00-40FB-B5F4-9701A02CDC25}"/>
      </w:docPartPr>
      <w:docPartBody>
        <w:p w:rsidR="004115EF" w:rsidRDefault="00070873">
          <w:pPr>
            <w:pStyle w:val="F3CA62A4C292417FA230F2E0D1519377"/>
          </w:pPr>
          <w:r>
            <w:t>[Your Name]</w:t>
          </w:r>
        </w:p>
      </w:docPartBody>
    </w:docPart>
    <w:docPart>
      <w:docPartPr>
        <w:name w:val="0BE853DB73F9445DB81E26C15668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E099-DC3D-4D03-B799-2C5B4728E9ED}"/>
      </w:docPartPr>
      <w:docPartBody>
        <w:p w:rsidR="004115EF" w:rsidRDefault="00070873">
          <w:pPr>
            <w:pStyle w:val="0BE853DB73F9445DB81E26C15668D653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73"/>
    <w:rsid w:val="00070873"/>
    <w:rsid w:val="00171D91"/>
    <w:rsid w:val="004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2F035FCF64428933FB6E078479B88">
    <w:name w:val="C0A2F035FCF64428933FB6E078479B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3E4E7CF498467FA042E9F2A4BEAE22">
    <w:name w:val="2C3E4E7CF498467FA042E9F2A4BEAE22"/>
  </w:style>
  <w:style w:type="paragraph" w:customStyle="1" w:styleId="348A75948CE84F959D43A6C55430A24C">
    <w:name w:val="348A75948CE84F959D43A6C55430A24C"/>
  </w:style>
  <w:style w:type="paragraph" w:customStyle="1" w:styleId="7D72AAC5EF204E06BB401467F9D1FB1F">
    <w:name w:val="7D72AAC5EF204E06BB401467F9D1FB1F"/>
  </w:style>
  <w:style w:type="paragraph" w:customStyle="1" w:styleId="904A47C1BCB1419BA4DD2F7F958E42BB">
    <w:name w:val="904A47C1BCB1419BA4DD2F7F958E42B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69AD2AE2554E41DEA0AF939244F4C66B">
    <w:name w:val="69AD2AE2554E41DEA0AF939244F4C66B"/>
  </w:style>
  <w:style w:type="paragraph" w:customStyle="1" w:styleId="6BC59CA267BC4424B14F56A2CBEDFBAE">
    <w:name w:val="6BC59CA267BC4424B14F56A2CBEDFBAE"/>
  </w:style>
  <w:style w:type="paragraph" w:customStyle="1" w:styleId="E7AF339ECCE245CB86E29A5FB411D215">
    <w:name w:val="E7AF339ECCE245CB86E29A5FB411D215"/>
  </w:style>
  <w:style w:type="paragraph" w:customStyle="1" w:styleId="DC5016DD8C794FEBB9FD197275A4941F">
    <w:name w:val="DC5016DD8C794FEBB9FD197275A4941F"/>
  </w:style>
  <w:style w:type="paragraph" w:customStyle="1" w:styleId="F3CA62A4C292417FA230F2E0D1519377">
    <w:name w:val="F3CA62A4C292417FA230F2E0D1519377"/>
  </w:style>
  <w:style w:type="paragraph" w:customStyle="1" w:styleId="0BE853DB73F9445DB81E26C15668D653">
    <w:name w:val="0BE853DB73F9445DB81E26C15668D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1541015</Value>
      <Value>1541016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Use this resume when you want to arrange your information in chronological order. Write your cover letter on the matching template from the Simple design set for a polished and professional look. 
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OfficeOnlineVNext,OfflineBuild</PublishTargets>
    <TimesCloned xmlns="4873beb7-5857-4685-be1f-d57550cc96cc" xsi:nil="true"/>
    <AssetStart xmlns="4873beb7-5857-4685-be1f-d57550cc96cc">2012-03-08T00:28:00+00:00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>1000</RecommendationsModifier>
    <OriginAsset xmlns="4873beb7-5857-4685-be1f-d57550cc96cc" xsi:nil="true"/>
    <TPComponent xmlns="4873beb7-5857-4685-be1f-d57550cc96cc" xsi:nil="true"/>
    <AssetId xmlns="4873beb7-5857-4685-be1f-d57550cc96cc">TP102835060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827856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D2168-91D2-4E20-9781-C0D25663ED8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085E3BF-7DFF-424D-837E-A5732350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A57AC5-E041-405C-934F-E031E2D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tf02835065_win32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Altin System</cp:lastModifiedBy>
  <cp:revision>4</cp:revision>
  <dcterms:created xsi:type="dcterms:W3CDTF">2022-09-10T07:49:00Z</dcterms:created>
  <dcterms:modified xsi:type="dcterms:W3CDTF">2022-11-15T11:15:00Z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