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3023"/>
        <w:gridCol w:w="6913"/>
      </w:tblGrid>
      <w:tr w:rsidR="00C420C8" w:rsidRPr="005152F2" w:rsidTr="00C420C8">
        <w:tc>
          <w:tcPr>
            <w:tcW w:w="3023" w:type="dxa"/>
          </w:tcPr>
          <w:sdt>
            <w:sdtPr>
              <w:alias w:val="Enter Your name:"/>
              <w:tag w:val="Enter Your name:"/>
              <w:id w:val="-805319354"/>
              <w:placeholder>
                <w:docPart w:val="795677177BD5452E88168F4D7F77B5FE"/>
              </w:placeholder>
              <w:temporary/>
              <w:showingPlcHdr/>
              <w15:appearance w15:val="hidden"/>
            </w:sdtPr>
            <w:sdtEndPr/>
            <w:sdtContent>
              <w:p w:rsidR="00C420C8" w:rsidRPr="005152F2" w:rsidRDefault="00C420C8" w:rsidP="003856C9">
                <w:pPr>
                  <w:pStyle w:val="Heading1"/>
                </w:pPr>
                <w:r>
                  <w:t>Your name</w:t>
                </w:r>
              </w:p>
            </w:sdtContent>
          </w:sdt>
          <w:p w:rsidR="00C420C8" w:rsidRPr="00C420C8" w:rsidRDefault="00C420C8" w:rsidP="005246B9">
            <w:pPr>
              <w:pStyle w:val="Graphic"/>
            </w:pPr>
            <w:r w:rsidRPr="00C420C8">
              <w:rPr>
                <w:noProof/>
              </w:rPr>
              <mc:AlternateContent>
                <mc:Choice Requires="wpg">
                  <w:drawing>
                    <wp:inline distT="0" distB="0" distL="0" distR="0" wp14:anchorId="683F477F" wp14:editId="5EA6B3DE">
                      <wp:extent cx="329184" cy="329184"/>
                      <wp:effectExtent l="0" t="0" r="13970" b="13970"/>
                      <wp:docPr id="49" name="Group 43" title="Email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2" name="Freeform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9" y="55"/>
                                  <a:ext cx="130" cy="97"/>
                                </a:xfrm>
                                <a:custGeom>
                                  <a:avLst/>
                                  <a:gdLst>
                                    <a:gd name="T0" fmla="*/ 56 w 2082"/>
                                    <a:gd name="T1" fmla="*/ 1237 h 1560"/>
                                    <a:gd name="T2" fmla="*/ 67 w 2082"/>
                                    <a:gd name="T3" fmla="*/ 1315 h 1560"/>
                                    <a:gd name="T4" fmla="*/ 99 w 2082"/>
                                    <a:gd name="T5" fmla="*/ 1383 h 1560"/>
                                    <a:gd name="T6" fmla="*/ 147 w 2082"/>
                                    <a:gd name="T7" fmla="*/ 1438 h 1560"/>
                                    <a:gd name="T8" fmla="*/ 210 w 2082"/>
                                    <a:gd name="T9" fmla="*/ 1479 h 1560"/>
                                    <a:gd name="T10" fmla="*/ 282 w 2082"/>
                                    <a:gd name="T11" fmla="*/ 1501 h 1560"/>
                                    <a:gd name="T12" fmla="*/ 1760 w 2082"/>
                                    <a:gd name="T13" fmla="*/ 1503 h 1560"/>
                                    <a:gd name="T14" fmla="*/ 1837 w 2082"/>
                                    <a:gd name="T15" fmla="*/ 1493 h 1560"/>
                                    <a:gd name="T16" fmla="*/ 1905 w 2082"/>
                                    <a:gd name="T17" fmla="*/ 1461 h 1560"/>
                                    <a:gd name="T18" fmla="*/ 1961 w 2082"/>
                                    <a:gd name="T19" fmla="*/ 1412 h 1560"/>
                                    <a:gd name="T20" fmla="*/ 2002 w 2082"/>
                                    <a:gd name="T21" fmla="*/ 1350 h 1560"/>
                                    <a:gd name="T22" fmla="*/ 2023 w 2082"/>
                                    <a:gd name="T23" fmla="*/ 1277 h 1560"/>
                                    <a:gd name="T24" fmla="*/ 2026 w 2082"/>
                                    <a:gd name="T25" fmla="*/ 482 h 1560"/>
                                    <a:gd name="T26" fmla="*/ 1034 w 2082"/>
                                    <a:gd name="T27" fmla="*/ 1013 h 1560"/>
                                    <a:gd name="T28" fmla="*/ 322 w 2082"/>
                                    <a:gd name="T29" fmla="*/ 56 h 1560"/>
                                    <a:gd name="T30" fmla="*/ 244 w 2082"/>
                                    <a:gd name="T31" fmla="*/ 68 h 1560"/>
                                    <a:gd name="T32" fmla="*/ 176 w 2082"/>
                                    <a:gd name="T33" fmla="*/ 100 h 1560"/>
                                    <a:gd name="T34" fmla="*/ 121 w 2082"/>
                                    <a:gd name="T35" fmla="*/ 149 h 1560"/>
                                    <a:gd name="T36" fmla="*/ 81 w 2082"/>
                                    <a:gd name="T37" fmla="*/ 211 h 1560"/>
                                    <a:gd name="T38" fmla="*/ 59 w 2082"/>
                                    <a:gd name="T39" fmla="*/ 283 h 1560"/>
                                    <a:gd name="T40" fmla="*/ 56 w 2082"/>
                                    <a:gd name="T41" fmla="*/ 449 h 1560"/>
                                    <a:gd name="T42" fmla="*/ 2026 w 2082"/>
                                    <a:gd name="T43" fmla="*/ 449 h 1560"/>
                                    <a:gd name="T44" fmla="*/ 2023 w 2082"/>
                                    <a:gd name="T45" fmla="*/ 283 h 1560"/>
                                    <a:gd name="T46" fmla="*/ 2002 w 2082"/>
                                    <a:gd name="T47" fmla="*/ 211 h 1560"/>
                                    <a:gd name="T48" fmla="*/ 1961 w 2082"/>
                                    <a:gd name="T49" fmla="*/ 149 h 1560"/>
                                    <a:gd name="T50" fmla="*/ 1905 w 2082"/>
                                    <a:gd name="T51" fmla="*/ 100 h 1560"/>
                                    <a:gd name="T52" fmla="*/ 1837 w 2082"/>
                                    <a:gd name="T53" fmla="*/ 68 h 1560"/>
                                    <a:gd name="T54" fmla="*/ 1760 w 2082"/>
                                    <a:gd name="T55" fmla="*/ 56 h 1560"/>
                                    <a:gd name="T56" fmla="*/ 322 w 2082"/>
                                    <a:gd name="T57" fmla="*/ 0 h 1560"/>
                                    <a:gd name="T58" fmla="*/ 1803 w 2082"/>
                                    <a:gd name="T59" fmla="*/ 4 h 1560"/>
                                    <a:gd name="T60" fmla="*/ 1883 w 2082"/>
                                    <a:gd name="T61" fmla="*/ 26 h 1560"/>
                                    <a:gd name="T62" fmla="*/ 1957 w 2082"/>
                                    <a:gd name="T63" fmla="*/ 68 h 1560"/>
                                    <a:gd name="T64" fmla="*/ 2016 w 2082"/>
                                    <a:gd name="T65" fmla="*/ 127 h 1560"/>
                                    <a:gd name="T66" fmla="*/ 2058 w 2082"/>
                                    <a:gd name="T67" fmla="*/ 199 h 1560"/>
                                    <a:gd name="T68" fmla="*/ 2079 w 2082"/>
                                    <a:gd name="T69" fmla="*/ 280 h 1560"/>
                                    <a:gd name="T70" fmla="*/ 2082 w 2082"/>
                                    <a:gd name="T71" fmla="*/ 1237 h 1560"/>
                                    <a:gd name="T72" fmla="*/ 2074 w 2082"/>
                                    <a:gd name="T73" fmla="*/ 1310 h 1560"/>
                                    <a:gd name="T74" fmla="*/ 2051 w 2082"/>
                                    <a:gd name="T75" fmla="*/ 1378 h 1560"/>
                                    <a:gd name="T76" fmla="*/ 2012 w 2082"/>
                                    <a:gd name="T77" fmla="*/ 1438 h 1560"/>
                                    <a:gd name="T78" fmla="*/ 1961 w 2082"/>
                                    <a:gd name="T79" fmla="*/ 1490 h 1560"/>
                                    <a:gd name="T80" fmla="*/ 1900 w 2082"/>
                                    <a:gd name="T81" fmla="*/ 1528 h 1560"/>
                                    <a:gd name="T82" fmla="*/ 1832 w 2082"/>
                                    <a:gd name="T83" fmla="*/ 1551 h 1560"/>
                                    <a:gd name="T84" fmla="*/ 1760 w 2082"/>
                                    <a:gd name="T85" fmla="*/ 1560 h 1560"/>
                                    <a:gd name="T86" fmla="*/ 278 w 2082"/>
                                    <a:gd name="T87" fmla="*/ 1557 h 1560"/>
                                    <a:gd name="T88" fmla="*/ 195 w 2082"/>
                                    <a:gd name="T89" fmla="*/ 1535 h 1560"/>
                                    <a:gd name="T90" fmla="*/ 124 w 2082"/>
                                    <a:gd name="T91" fmla="*/ 1493 h 1560"/>
                                    <a:gd name="T92" fmla="*/ 66 w 2082"/>
                                    <a:gd name="T93" fmla="*/ 1434 h 1560"/>
                                    <a:gd name="T94" fmla="*/ 24 w 2082"/>
                                    <a:gd name="T95" fmla="*/ 1363 h 1560"/>
                                    <a:gd name="T96" fmla="*/ 2 w 2082"/>
                                    <a:gd name="T97" fmla="*/ 1281 h 1560"/>
                                    <a:gd name="T98" fmla="*/ 0 w 2082"/>
                                    <a:gd name="T99" fmla="*/ 322 h 1560"/>
                                    <a:gd name="T100" fmla="*/ 11 w 2082"/>
                                    <a:gd name="T101" fmla="*/ 237 h 1560"/>
                                    <a:gd name="T102" fmla="*/ 43 w 2082"/>
                                    <a:gd name="T103" fmla="*/ 160 h 1560"/>
                                    <a:gd name="T104" fmla="*/ 94 w 2082"/>
                                    <a:gd name="T105" fmla="*/ 95 h 1560"/>
                                    <a:gd name="T106" fmla="*/ 159 w 2082"/>
                                    <a:gd name="T107" fmla="*/ 44 h 1560"/>
                                    <a:gd name="T108" fmla="*/ 236 w 2082"/>
                                    <a:gd name="T109" fmla="*/ 12 h 1560"/>
                                    <a:gd name="T110" fmla="*/ 322 w 2082"/>
                                    <a:gd name="T111" fmla="*/ 0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82" h="1560">
                                      <a:moveTo>
                                        <a:pt x="56" y="482"/>
                                      </a:moveTo>
                                      <a:lnTo>
                                        <a:pt x="56" y="1237"/>
                                      </a:lnTo>
                                      <a:lnTo>
                                        <a:pt x="59" y="1277"/>
                                      </a:lnTo>
                                      <a:lnTo>
                                        <a:pt x="67" y="1315"/>
                                      </a:lnTo>
                                      <a:lnTo>
                                        <a:pt x="81" y="1350"/>
                                      </a:lnTo>
                                      <a:lnTo>
                                        <a:pt x="99" y="1383"/>
                                      </a:lnTo>
                                      <a:lnTo>
                                        <a:pt x="121" y="1412"/>
                                      </a:lnTo>
                                      <a:lnTo>
                                        <a:pt x="147" y="1438"/>
                                      </a:lnTo>
                                      <a:lnTo>
                                        <a:pt x="176" y="1461"/>
                                      </a:lnTo>
                                      <a:lnTo>
                                        <a:pt x="210" y="1479"/>
                                      </a:lnTo>
                                      <a:lnTo>
                                        <a:pt x="244" y="1493"/>
                                      </a:lnTo>
                                      <a:lnTo>
                                        <a:pt x="282" y="1501"/>
                                      </a:lnTo>
                                      <a:lnTo>
                                        <a:pt x="322" y="1503"/>
                                      </a:lnTo>
                                      <a:lnTo>
                                        <a:pt x="1760" y="1503"/>
                                      </a:lnTo>
                                      <a:lnTo>
                                        <a:pt x="1800" y="1501"/>
                                      </a:lnTo>
                                      <a:lnTo>
                                        <a:pt x="1837" y="1493"/>
                                      </a:lnTo>
                                      <a:lnTo>
                                        <a:pt x="1873" y="1479"/>
                                      </a:lnTo>
                                      <a:lnTo>
                                        <a:pt x="1905" y="1461"/>
                                      </a:lnTo>
                                      <a:lnTo>
                                        <a:pt x="1935" y="1438"/>
                                      </a:lnTo>
                                      <a:lnTo>
                                        <a:pt x="1961" y="1412"/>
                                      </a:lnTo>
                                      <a:lnTo>
                                        <a:pt x="1984" y="1383"/>
                                      </a:lnTo>
                                      <a:lnTo>
                                        <a:pt x="2002" y="1350"/>
                                      </a:lnTo>
                                      <a:lnTo>
                                        <a:pt x="2015" y="1315"/>
                                      </a:lnTo>
                                      <a:lnTo>
                                        <a:pt x="2023" y="1277"/>
                                      </a:lnTo>
                                      <a:lnTo>
                                        <a:pt x="2026" y="1237"/>
                                      </a:lnTo>
                                      <a:lnTo>
                                        <a:pt x="2026" y="482"/>
                                      </a:lnTo>
                                      <a:lnTo>
                                        <a:pt x="1049" y="1013"/>
                                      </a:lnTo>
                                      <a:lnTo>
                                        <a:pt x="1034" y="1013"/>
                                      </a:lnTo>
                                      <a:lnTo>
                                        <a:pt x="56" y="482"/>
                                      </a:lnTo>
                                      <a:close/>
                                      <a:moveTo>
                                        <a:pt x="322" y="56"/>
                                      </a:moveTo>
                                      <a:lnTo>
                                        <a:pt x="282" y="59"/>
                                      </a:lnTo>
                                      <a:lnTo>
                                        <a:pt x="244" y="68"/>
                                      </a:lnTo>
                                      <a:lnTo>
                                        <a:pt x="210" y="81"/>
                                      </a:lnTo>
                                      <a:lnTo>
                                        <a:pt x="176" y="100"/>
                                      </a:lnTo>
                                      <a:lnTo>
                                        <a:pt x="147" y="122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99" y="179"/>
                                      </a:lnTo>
                                      <a:lnTo>
                                        <a:pt x="81" y="211"/>
                                      </a:lnTo>
                                      <a:lnTo>
                                        <a:pt x="67" y="247"/>
                                      </a:lnTo>
                                      <a:lnTo>
                                        <a:pt x="59" y="283"/>
                                      </a:lnTo>
                                      <a:lnTo>
                                        <a:pt x="56" y="322"/>
                                      </a:lnTo>
                                      <a:lnTo>
                                        <a:pt x="56" y="449"/>
                                      </a:lnTo>
                                      <a:lnTo>
                                        <a:pt x="1039" y="984"/>
                                      </a:lnTo>
                                      <a:lnTo>
                                        <a:pt x="2026" y="449"/>
                                      </a:lnTo>
                                      <a:lnTo>
                                        <a:pt x="2026" y="322"/>
                                      </a:lnTo>
                                      <a:lnTo>
                                        <a:pt x="2023" y="283"/>
                                      </a:lnTo>
                                      <a:lnTo>
                                        <a:pt x="2015" y="247"/>
                                      </a:lnTo>
                                      <a:lnTo>
                                        <a:pt x="2002" y="211"/>
                                      </a:lnTo>
                                      <a:lnTo>
                                        <a:pt x="1984" y="179"/>
                                      </a:lnTo>
                                      <a:lnTo>
                                        <a:pt x="1961" y="149"/>
                                      </a:lnTo>
                                      <a:lnTo>
                                        <a:pt x="1935" y="122"/>
                                      </a:lnTo>
                                      <a:lnTo>
                                        <a:pt x="1905" y="100"/>
                                      </a:lnTo>
                                      <a:lnTo>
                                        <a:pt x="1873" y="81"/>
                                      </a:lnTo>
                                      <a:lnTo>
                                        <a:pt x="1837" y="68"/>
                                      </a:lnTo>
                                      <a:lnTo>
                                        <a:pt x="1800" y="59"/>
                                      </a:lnTo>
                                      <a:lnTo>
                                        <a:pt x="1760" y="56"/>
                                      </a:lnTo>
                                      <a:lnTo>
                                        <a:pt x="322" y="56"/>
                                      </a:lnTo>
                                      <a:close/>
                                      <a:moveTo>
                                        <a:pt x="322" y="0"/>
                                      </a:moveTo>
                                      <a:lnTo>
                                        <a:pt x="1760" y="0"/>
                                      </a:lnTo>
                                      <a:lnTo>
                                        <a:pt x="1803" y="4"/>
                                      </a:lnTo>
                                      <a:lnTo>
                                        <a:pt x="1844" y="12"/>
                                      </a:lnTo>
                                      <a:lnTo>
                                        <a:pt x="1883" y="26"/>
                                      </a:lnTo>
                                      <a:lnTo>
                                        <a:pt x="1921" y="44"/>
                                      </a:lnTo>
                                      <a:lnTo>
                                        <a:pt x="1957" y="68"/>
                                      </a:lnTo>
                                      <a:lnTo>
                                        <a:pt x="1988" y="95"/>
                                      </a:lnTo>
                                      <a:lnTo>
                                        <a:pt x="2016" y="127"/>
                                      </a:lnTo>
                                      <a:lnTo>
                                        <a:pt x="2039" y="163"/>
                                      </a:lnTo>
                                      <a:lnTo>
                                        <a:pt x="2058" y="199"/>
                                      </a:lnTo>
                                      <a:lnTo>
                                        <a:pt x="2072" y="239"/>
                                      </a:lnTo>
                                      <a:lnTo>
                                        <a:pt x="2079" y="280"/>
                                      </a:lnTo>
                                      <a:lnTo>
                                        <a:pt x="2082" y="322"/>
                                      </a:lnTo>
                                      <a:lnTo>
                                        <a:pt x="2082" y="1237"/>
                                      </a:lnTo>
                                      <a:lnTo>
                                        <a:pt x="2080" y="1274"/>
                                      </a:lnTo>
                                      <a:lnTo>
                                        <a:pt x="2074" y="1310"/>
                                      </a:lnTo>
                                      <a:lnTo>
                                        <a:pt x="2065" y="1344"/>
                                      </a:lnTo>
                                      <a:lnTo>
                                        <a:pt x="2051" y="1378"/>
                                      </a:lnTo>
                                      <a:lnTo>
                                        <a:pt x="2033" y="1409"/>
                                      </a:lnTo>
                                      <a:lnTo>
                                        <a:pt x="2012" y="1438"/>
                                      </a:lnTo>
                                      <a:lnTo>
                                        <a:pt x="1988" y="1466"/>
                                      </a:lnTo>
                                      <a:lnTo>
                                        <a:pt x="1961" y="1490"/>
                                      </a:lnTo>
                                      <a:lnTo>
                                        <a:pt x="1932" y="1511"/>
                                      </a:lnTo>
                                      <a:lnTo>
                                        <a:pt x="1900" y="1528"/>
                                      </a:lnTo>
                                      <a:lnTo>
                                        <a:pt x="1867" y="1542"/>
                                      </a:lnTo>
                                      <a:lnTo>
                                        <a:pt x="1832" y="1551"/>
                                      </a:lnTo>
                                      <a:lnTo>
                                        <a:pt x="1796" y="1558"/>
                                      </a:lnTo>
                                      <a:lnTo>
                                        <a:pt x="1760" y="1560"/>
                                      </a:lnTo>
                                      <a:lnTo>
                                        <a:pt x="322" y="1560"/>
                                      </a:lnTo>
                                      <a:lnTo>
                                        <a:pt x="278" y="1557"/>
                                      </a:lnTo>
                                      <a:lnTo>
                                        <a:pt x="236" y="1548"/>
                                      </a:lnTo>
                                      <a:lnTo>
                                        <a:pt x="195" y="1535"/>
                                      </a:lnTo>
                                      <a:lnTo>
                                        <a:pt x="159" y="1516"/>
                                      </a:lnTo>
                                      <a:lnTo>
                                        <a:pt x="124" y="1493"/>
                                      </a:lnTo>
                                      <a:lnTo>
                                        <a:pt x="94" y="1466"/>
                                      </a:lnTo>
                                      <a:lnTo>
                                        <a:pt x="66" y="1434"/>
                                      </a:lnTo>
                                      <a:lnTo>
                                        <a:pt x="43" y="1400"/>
                                      </a:lnTo>
                                      <a:lnTo>
                                        <a:pt x="24" y="1363"/>
                                      </a:lnTo>
                                      <a:lnTo>
                                        <a:pt x="11" y="1323"/>
                                      </a:lnTo>
                                      <a:lnTo>
                                        <a:pt x="2" y="1281"/>
                                      </a:lnTo>
                                      <a:lnTo>
                                        <a:pt x="0" y="1237"/>
                                      </a:lnTo>
                                      <a:lnTo>
                                        <a:pt x="0" y="322"/>
                                      </a:lnTo>
                                      <a:lnTo>
                                        <a:pt x="2" y="279"/>
                                      </a:lnTo>
                                      <a:lnTo>
                                        <a:pt x="11" y="237"/>
                                      </a:lnTo>
                                      <a:lnTo>
                                        <a:pt x="24" y="197"/>
                                      </a:lnTo>
                                      <a:lnTo>
                                        <a:pt x="43" y="160"/>
                                      </a:lnTo>
                                      <a:lnTo>
                                        <a:pt x="66" y="126"/>
                                      </a:lnTo>
                                      <a:lnTo>
                                        <a:pt x="94" y="95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59" y="44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78" y="4"/>
                                      </a:lnTo>
                                      <a:lnTo>
                                        <a:pt x="3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Freeform 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1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1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1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1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88DBEF" id="Group 43" o:spid="_x0000_s1026" alt="Title: Email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">
                      <v:shape id="Freeform 2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<o:lock v:ext="edit" verticies="t"/>
                      </v:shape>
                      <v:shape id="Freeform 3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C420C8" w:rsidRPr="00C420C8" w:rsidRDefault="00263A28" w:rsidP="00441EB9">
            <w:pPr>
              <w:pStyle w:val="Heading3"/>
            </w:pPr>
            <w:sdt>
              <w:sdtPr>
                <w:alias w:val="Enter email:"/>
                <w:tag w:val="Enter email:"/>
                <w:id w:val="1159736844"/>
                <w:placeholder>
                  <w:docPart w:val="B3923377E50D41488C5D3DBE12DA550F"/>
                </w:placeholder>
                <w:temporary/>
                <w:showingPlcHdr/>
                <w15:appearance w15:val="hidden"/>
              </w:sdtPr>
              <w:sdtEndPr/>
              <w:sdtContent>
                <w:r w:rsidR="00C420C8" w:rsidRPr="00C420C8">
                  <w:t>Email</w:t>
                </w:r>
              </w:sdtContent>
            </w:sdt>
          </w:p>
          <w:p w:rsidR="00C420C8" w:rsidRPr="00C420C8" w:rsidRDefault="00C420C8" w:rsidP="005246B9">
            <w:pPr>
              <w:pStyle w:val="Graphic"/>
            </w:pPr>
            <w:r w:rsidRPr="00C420C8">
              <w:rPr>
                <w:noProof/>
              </w:rPr>
              <mc:AlternateContent>
                <mc:Choice Requires="wpg">
                  <w:drawing>
                    <wp:inline distT="0" distB="0" distL="0" distR="0" wp14:anchorId="3C4F3898" wp14:editId="463AFD1B">
                      <wp:extent cx="329184" cy="329184"/>
                      <wp:effectExtent l="0" t="0" r="13970" b="13970"/>
                      <wp:docPr id="80" name="Group 37" title="Telephon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81" name="Freeform 8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2" name="Freeform 8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" y="55"/>
                                  <a:ext cx="141" cy="97"/>
                                </a:xfrm>
                                <a:custGeom>
                                  <a:avLst/>
                                  <a:gdLst>
                                    <a:gd name="T0" fmla="*/ 1429 w 2265"/>
                                    <a:gd name="T1" fmla="*/ 1378 h 1560"/>
                                    <a:gd name="T2" fmla="*/ 1119 w 2265"/>
                                    <a:gd name="T3" fmla="*/ 1260 h 1560"/>
                                    <a:gd name="T4" fmla="*/ 1177 w 2265"/>
                                    <a:gd name="T5" fmla="*/ 1362 h 1560"/>
                                    <a:gd name="T6" fmla="*/ 800 w 2265"/>
                                    <a:gd name="T7" fmla="*/ 1289 h 1560"/>
                                    <a:gd name="T8" fmla="*/ 913 w 2265"/>
                                    <a:gd name="T9" fmla="*/ 1320 h 1560"/>
                                    <a:gd name="T10" fmla="*/ 1501 w 2265"/>
                                    <a:gd name="T11" fmla="*/ 1320 h 1560"/>
                                    <a:gd name="T12" fmla="*/ 1324 w 2265"/>
                                    <a:gd name="T13" fmla="*/ 1320 h 1560"/>
                                    <a:gd name="T14" fmla="*/ 1220 w 2265"/>
                                    <a:gd name="T15" fmla="*/ 1296 h 1560"/>
                                    <a:gd name="T16" fmla="*/ 1055 w 2265"/>
                                    <a:gd name="T17" fmla="*/ 1359 h 1560"/>
                                    <a:gd name="T18" fmla="*/ 928 w 2265"/>
                                    <a:gd name="T19" fmla="*/ 1275 h 1560"/>
                                    <a:gd name="T20" fmla="*/ 775 w 2265"/>
                                    <a:gd name="T21" fmla="*/ 1364 h 1560"/>
                                    <a:gd name="T22" fmla="*/ 1370 w 2265"/>
                                    <a:gd name="T23" fmla="*/ 1065 h 1560"/>
                                    <a:gd name="T24" fmla="*/ 1472 w 2265"/>
                                    <a:gd name="T25" fmla="*/ 1123 h 1560"/>
                                    <a:gd name="T26" fmla="*/ 1078 w 2265"/>
                                    <a:gd name="T27" fmla="*/ 1092 h 1560"/>
                                    <a:gd name="T28" fmla="*/ 1193 w 2265"/>
                                    <a:gd name="T29" fmla="*/ 1089 h 1560"/>
                                    <a:gd name="T30" fmla="*/ 803 w 2265"/>
                                    <a:gd name="T31" fmla="*/ 1143 h 1560"/>
                                    <a:gd name="T32" fmla="*/ 883 w 2265"/>
                                    <a:gd name="T33" fmla="*/ 1055 h 1560"/>
                                    <a:gd name="T34" fmla="*/ 1457 w 2265"/>
                                    <a:gd name="T35" fmla="*/ 1185 h 1560"/>
                                    <a:gd name="T36" fmla="*/ 1357 w 2265"/>
                                    <a:gd name="T37" fmla="*/ 1038 h 1560"/>
                                    <a:gd name="T38" fmla="*/ 1197 w 2265"/>
                                    <a:gd name="T39" fmla="*/ 1171 h 1560"/>
                                    <a:gd name="T40" fmla="*/ 1089 w 2265"/>
                                    <a:gd name="T41" fmla="*/ 1031 h 1560"/>
                                    <a:gd name="T42" fmla="*/ 897 w 2265"/>
                                    <a:gd name="T43" fmla="*/ 1185 h 1560"/>
                                    <a:gd name="T44" fmla="*/ 796 w 2265"/>
                                    <a:gd name="T45" fmla="*/ 1038 h 1560"/>
                                    <a:gd name="T46" fmla="*/ 1383 w 2265"/>
                                    <a:gd name="T47" fmla="*/ 948 h 1560"/>
                                    <a:gd name="T48" fmla="*/ 1429 w 2265"/>
                                    <a:gd name="T49" fmla="*/ 838 h 1560"/>
                                    <a:gd name="T50" fmla="*/ 1134 w 2265"/>
                                    <a:gd name="T51" fmla="*/ 958 h 1560"/>
                                    <a:gd name="T52" fmla="*/ 833 w 2265"/>
                                    <a:gd name="T53" fmla="*/ 839 h 1560"/>
                                    <a:gd name="T54" fmla="*/ 896 w 2265"/>
                                    <a:gd name="T55" fmla="*/ 939 h 1560"/>
                                    <a:gd name="T56" fmla="*/ 1468 w 2265"/>
                                    <a:gd name="T57" fmla="*/ 826 h 1560"/>
                                    <a:gd name="T58" fmla="*/ 1357 w 2265"/>
                                    <a:gd name="T59" fmla="*/ 965 h 1560"/>
                                    <a:gd name="T60" fmla="*/ 1155 w 2265"/>
                                    <a:gd name="T61" fmla="*/ 809 h 1560"/>
                                    <a:gd name="T62" fmla="*/ 1110 w 2265"/>
                                    <a:gd name="T63" fmla="*/ 981 h 1560"/>
                                    <a:gd name="T64" fmla="*/ 851 w 2265"/>
                                    <a:gd name="T65" fmla="*/ 807 h 1560"/>
                                    <a:gd name="T66" fmla="*/ 851 w 2265"/>
                                    <a:gd name="T67" fmla="*/ 984 h 1560"/>
                                    <a:gd name="T68" fmla="*/ 832 w 2265"/>
                                    <a:gd name="T69" fmla="*/ 809 h 1560"/>
                                    <a:gd name="T70" fmla="*/ 459 w 2265"/>
                                    <a:gd name="T71" fmla="*/ 936 h 1560"/>
                                    <a:gd name="T72" fmla="*/ 229 w 2265"/>
                                    <a:gd name="T73" fmla="*/ 1169 h 1560"/>
                                    <a:gd name="T74" fmla="*/ 442 w 2265"/>
                                    <a:gd name="T75" fmla="*/ 1491 h 1560"/>
                                    <a:gd name="T76" fmla="*/ 2035 w 2265"/>
                                    <a:gd name="T77" fmla="*/ 1247 h 1560"/>
                                    <a:gd name="T78" fmla="*/ 1950 w 2265"/>
                                    <a:gd name="T79" fmla="*/ 945 h 1560"/>
                                    <a:gd name="T80" fmla="*/ 1557 w 2265"/>
                                    <a:gd name="T81" fmla="*/ 686 h 1560"/>
                                    <a:gd name="T82" fmla="*/ 198 w 2265"/>
                                    <a:gd name="T83" fmla="*/ 165 h 1560"/>
                                    <a:gd name="T84" fmla="*/ 59 w 2265"/>
                                    <a:gd name="T85" fmla="*/ 499 h 1560"/>
                                    <a:gd name="T86" fmla="*/ 71 w 2265"/>
                                    <a:gd name="T87" fmla="*/ 685 h 1560"/>
                                    <a:gd name="T88" fmla="*/ 287 w 2265"/>
                                    <a:gd name="T89" fmla="*/ 883 h 1560"/>
                                    <a:gd name="T90" fmla="*/ 637 w 2265"/>
                                    <a:gd name="T91" fmla="*/ 718 h 1560"/>
                                    <a:gd name="T92" fmla="*/ 1739 w 2265"/>
                                    <a:gd name="T93" fmla="*/ 844 h 1560"/>
                                    <a:gd name="T94" fmla="*/ 2136 w 2265"/>
                                    <a:gd name="T95" fmla="*/ 786 h 1560"/>
                                    <a:gd name="T96" fmla="*/ 2204 w 2265"/>
                                    <a:gd name="T97" fmla="*/ 656 h 1560"/>
                                    <a:gd name="T98" fmla="*/ 2171 w 2265"/>
                                    <a:gd name="T99" fmla="*/ 331 h 1560"/>
                                    <a:gd name="T100" fmla="*/ 1825 w 2265"/>
                                    <a:gd name="T101" fmla="*/ 58 h 1560"/>
                                    <a:gd name="T102" fmla="*/ 2147 w 2265"/>
                                    <a:gd name="T103" fmla="*/ 171 h 1560"/>
                                    <a:gd name="T104" fmla="*/ 2229 w 2265"/>
                                    <a:gd name="T105" fmla="*/ 749 h 1560"/>
                                    <a:gd name="T106" fmla="*/ 2082 w 2265"/>
                                    <a:gd name="T107" fmla="*/ 1082 h 1560"/>
                                    <a:gd name="T108" fmla="*/ 1955 w 2265"/>
                                    <a:gd name="T109" fmla="*/ 1486 h 1560"/>
                                    <a:gd name="T110" fmla="*/ 246 w 2265"/>
                                    <a:gd name="T111" fmla="*/ 1421 h 1560"/>
                                    <a:gd name="T112" fmla="*/ 219 w 2265"/>
                                    <a:gd name="T113" fmla="*/ 974 h 1560"/>
                                    <a:gd name="T114" fmla="*/ 1 w 2265"/>
                                    <a:gd name="T115" fmla="*/ 526 h 1560"/>
                                    <a:gd name="T116" fmla="*/ 245 w 2265"/>
                                    <a:gd name="T117" fmla="*/ 5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265" h="1560">
                                      <a:moveTo>
                                        <a:pt x="1412" y="1258"/>
                                      </a:moveTo>
                                      <a:lnTo>
                                        <a:pt x="1396" y="1260"/>
                                      </a:lnTo>
                                      <a:lnTo>
                                        <a:pt x="1383" y="1268"/>
                                      </a:lnTo>
                                      <a:lnTo>
                                        <a:pt x="1370" y="1277"/>
                                      </a:lnTo>
                                      <a:lnTo>
                                        <a:pt x="1361" y="1290"/>
                                      </a:lnTo>
                                      <a:lnTo>
                                        <a:pt x="1355" y="1304"/>
                                      </a:lnTo>
                                      <a:lnTo>
                                        <a:pt x="1353" y="1320"/>
                                      </a:lnTo>
                                      <a:lnTo>
                                        <a:pt x="1356" y="1339"/>
                                      </a:lnTo>
                                      <a:lnTo>
                                        <a:pt x="1365" y="1356"/>
                                      </a:lnTo>
                                      <a:lnTo>
                                        <a:pt x="1377" y="1368"/>
                                      </a:lnTo>
                                      <a:lnTo>
                                        <a:pt x="1393" y="1377"/>
                                      </a:lnTo>
                                      <a:lnTo>
                                        <a:pt x="1412" y="1380"/>
                                      </a:lnTo>
                                      <a:lnTo>
                                        <a:pt x="1429" y="1378"/>
                                      </a:lnTo>
                                      <a:lnTo>
                                        <a:pt x="1444" y="1371"/>
                                      </a:lnTo>
                                      <a:lnTo>
                                        <a:pt x="1456" y="1362"/>
                                      </a:lnTo>
                                      <a:lnTo>
                                        <a:pt x="1466" y="1350"/>
                                      </a:lnTo>
                                      <a:lnTo>
                                        <a:pt x="1472" y="1336"/>
                                      </a:lnTo>
                                      <a:lnTo>
                                        <a:pt x="1474" y="1320"/>
                                      </a:lnTo>
                                      <a:lnTo>
                                        <a:pt x="1472" y="1304"/>
                                      </a:lnTo>
                                      <a:lnTo>
                                        <a:pt x="1466" y="1290"/>
                                      </a:lnTo>
                                      <a:lnTo>
                                        <a:pt x="1456" y="1277"/>
                                      </a:lnTo>
                                      <a:lnTo>
                                        <a:pt x="1444" y="1268"/>
                                      </a:lnTo>
                                      <a:lnTo>
                                        <a:pt x="1429" y="1260"/>
                                      </a:lnTo>
                                      <a:lnTo>
                                        <a:pt x="1412" y="1258"/>
                                      </a:lnTo>
                                      <a:close/>
                                      <a:moveTo>
                                        <a:pt x="1134" y="1258"/>
                                      </a:moveTo>
                                      <a:lnTo>
                                        <a:pt x="1119" y="1260"/>
                                      </a:lnTo>
                                      <a:lnTo>
                                        <a:pt x="1105" y="1268"/>
                                      </a:lnTo>
                                      <a:lnTo>
                                        <a:pt x="1093" y="1277"/>
                                      </a:lnTo>
                                      <a:lnTo>
                                        <a:pt x="1083" y="1290"/>
                                      </a:lnTo>
                                      <a:lnTo>
                                        <a:pt x="1078" y="1304"/>
                                      </a:lnTo>
                                      <a:lnTo>
                                        <a:pt x="1076" y="1320"/>
                                      </a:lnTo>
                                      <a:lnTo>
                                        <a:pt x="1079" y="1339"/>
                                      </a:lnTo>
                                      <a:lnTo>
                                        <a:pt x="1087" y="1356"/>
                                      </a:lnTo>
                                      <a:lnTo>
                                        <a:pt x="1100" y="1368"/>
                                      </a:lnTo>
                                      <a:lnTo>
                                        <a:pt x="1116" y="1377"/>
                                      </a:lnTo>
                                      <a:lnTo>
                                        <a:pt x="1134" y="1380"/>
                                      </a:lnTo>
                                      <a:lnTo>
                                        <a:pt x="1150" y="1378"/>
                                      </a:lnTo>
                                      <a:lnTo>
                                        <a:pt x="1165" y="1371"/>
                                      </a:lnTo>
                                      <a:lnTo>
                                        <a:pt x="1177" y="1362"/>
                                      </a:lnTo>
                                      <a:lnTo>
                                        <a:pt x="1188" y="1350"/>
                                      </a:lnTo>
                                      <a:lnTo>
                                        <a:pt x="1194" y="1336"/>
                                      </a:lnTo>
                                      <a:lnTo>
                                        <a:pt x="1196" y="1320"/>
                                      </a:lnTo>
                                      <a:lnTo>
                                        <a:pt x="1193" y="1301"/>
                                      </a:lnTo>
                                      <a:lnTo>
                                        <a:pt x="1184" y="1284"/>
                                      </a:lnTo>
                                      <a:lnTo>
                                        <a:pt x="1170" y="1271"/>
                                      </a:lnTo>
                                      <a:lnTo>
                                        <a:pt x="1153" y="1261"/>
                                      </a:lnTo>
                                      <a:lnTo>
                                        <a:pt x="1134" y="1258"/>
                                      </a:lnTo>
                                      <a:close/>
                                      <a:moveTo>
                                        <a:pt x="851" y="1258"/>
                                      </a:moveTo>
                                      <a:lnTo>
                                        <a:pt x="835" y="1260"/>
                                      </a:lnTo>
                                      <a:lnTo>
                                        <a:pt x="821" y="1267"/>
                                      </a:lnTo>
                                      <a:lnTo>
                                        <a:pt x="810" y="1276"/>
                                      </a:lnTo>
                                      <a:lnTo>
                                        <a:pt x="800" y="1289"/>
                                      </a:lnTo>
                                      <a:lnTo>
                                        <a:pt x="794" y="1303"/>
                                      </a:lnTo>
                                      <a:lnTo>
                                        <a:pt x="792" y="1320"/>
                                      </a:lnTo>
                                      <a:lnTo>
                                        <a:pt x="795" y="1339"/>
                                      </a:lnTo>
                                      <a:lnTo>
                                        <a:pt x="803" y="1356"/>
                                      </a:lnTo>
                                      <a:lnTo>
                                        <a:pt x="816" y="1368"/>
                                      </a:lnTo>
                                      <a:lnTo>
                                        <a:pt x="833" y="1377"/>
                                      </a:lnTo>
                                      <a:lnTo>
                                        <a:pt x="851" y="1380"/>
                                      </a:lnTo>
                                      <a:lnTo>
                                        <a:pt x="867" y="1378"/>
                                      </a:lnTo>
                                      <a:lnTo>
                                        <a:pt x="882" y="1371"/>
                                      </a:lnTo>
                                      <a:lnTo>
                                        <a:pt x="895" y="1362"/>
                                      </a:lnTo>
                                      <a:lnTo>
                                        <a:pt x="904" y="1350"/>
                                      </a:lnTo>
                                      <a:lnTo>
                                        <a:pt x="910" y="1336"/>
                                      </a:lnTo>
                                      <a:lnTo>
                                        <a:pt x="913" y="1320"/>
                                      </a:lnTo>
                                      <a:lnTo>
                                        <a:pt x="911" y="1304"/>
                                      </a:lnTo>
                                      <a:lnTo>
                                        <a:pt x="905" y="1290"/>
                                      </a:lnTo>
                                      <a:lnTo>
                                        <a:pt x="896" y="1277"/>
                                      </a:lnTo>
                                      <a:lnTo>
                                        <a:pt x="883" y="1268"/>
                                      </a:lnTo>
                                      <a:lnTo>
                                        <a:pt x="868" y="1260"/>
                                      </a:lnTo>
                                      <a:lnTo>
                                        <a:pt x="851" y="1258"/>
                                      </a:lnTo>
                                      <a:close/>
                                      <a:moveTo>
                                        <a:pt x="1412" y="1232"/>
                                      </a:moveTo>
                                      <a:lnTo>
                                        <a:pt x="1436" y="1235"/>
                                      </a:lnTo>
                                      <a:lnTo>
                                        <a:pt x="1457" y="1244"/>
                                      </a:lnTo>
                                      <a:lnTo>
                                        <a:pt x="1475" y="1257"/>
                                      </a:lnTo>
                                      <a:lnTo>
                                        <a:pt x="1489" y="1275"/>
                                      </a:lnTo>
                                      <a:lnTo>
                                        <a:pt x="1498" y="1296"/>
                                      </a:lnTo>
                                      <a:lnTo>
                                        <a:pt x="1501" y="1320"/>
                                      </a:lnTo>
                                      <a:lnTo>
                                        <a:pt x="1499" y="1340"/>
                                      </a:lnTo>
                                      <a:lnTo>
                                        <a:pt x="1492" y="1359"/>
                                      </a:lnTo>
                                      <a:lnTo>
                                        <a:pt x="1482" y="1376"/>
                                      </a:lnTo>
                                      <a:lnTo>
                                        <a:pt x="1468" y="1389"/>
                                      </a:lnTo>
                                      <a:lnTo>
                                        <a:pt x="1452" y="1400"/>
                                      </a:lnTo>
                                      <a:lnTo>
                                        <a:pt x="1433" y="1407"/>
                                      </a:lnTo>
                                      <a:lnTo>
                                        <a:pt x="1412" y="1409"/>
                                      </a:lnTo>
                                      <a:lnTo>
                                        <a:pt x="1389" y="1406"/>
                                      </a:lnTo>
                                      <a:lnTo>
                                        <a:pt x="1368" y="1396"/>
                                      </a:lnTo>
                                      <a:lnTo>
                                        <a:pt x="1350" y="1383"/>
                                      </a:lnTo>
                                      <a:lnTo>
                                        <a:pt x="1337" y="1364"/>
                                      </a:lnTo>
                                      <a:lnTo>
                                        <a:pt x="1327" y="1343"/>
                                      </a:lnTo>
                                      <a:lnTo>
                                        <a:pt x="1324" y="1320"/>
                                      </a:lnTo>
                                      <a:lnTo>
                                        <a:pt x="1326" y="1300"/>
                                      </a:lnTo>
                                      <a:lnTo>
                                        <a:pt x="1333" y="1281"/>
                                      </a:lnTo>
                                      <a:lnTo>
                                        <a:pt x="1344" y="1265"/>
                                      </a:lnTo>
                                      <a:lnTo>
                                        <a:pt x="1357" y="1251"/>
                                      </a:lnTo>
                                      <a:lnTo>
                                        <a:pt x="1374" y="1240"/>
                                      </a:lnTo>
                                      <a:lnTo>
                                        <a:pt x="1392" y="1234"/>
                                      </a:lnTo>
                                      <a:lnTo>
                                        <a:pt x="1412" y="1232"/>
                                      </a:lnTo>
                                      <a:close/>
                                      <a:moveTo>
                                        <a:pt x="1134" y="1232"/>
                                      </a:moveTo>
                                      <a:lnTo>
                                        <a:pt x="1158" y="1235"/>
                                      </a:lnTo>
                                      <a:lnTo>
                                        <a:pt x="1179" y="1244"/>
                                      </a:lnTo>
                                      <a:lnTo>
                                        <a:pt x="1197" y="1257"/>
                                      </a:lnTo>
                                      <a:lnTo>
                                        <a:pt x="1211" y="1275"/>
                                      </a:lnTo>
                                      <a:lnTo>
                                        <a:pt x="1220" y="1296"/>
                                      </a:lnTo>
                                      <a:lnTo>
                                        <a:pt x="1223" y="1320"/>
                                      </a:lnTo>
                                      <a:lnTo>
                                        <a:pt x="1221" y="1340"/>
                                      </a:lnTo>
                                      <a:lnTo>
                                        <a:pt x="1214" y="1359"/>
                                      </a:lnTo>
                                      <a:lnTo>
                                        <a:pt x="1204" y="1376"/>
                                      </a:lnTo>
                                      <a:lnTo>
                                        <a:pt x="1191" y="1389"/>
                                      </a:lnTo>
                                      <a:lnTo>
                                        <a:pt x="1174" y="1400"/>
                                      </a:lnTo>
                                      <a:lnTo>
                                        <a:pt x="1155" y="1407"/>
                                      </a:lnTo>
                                      <a:lnTo>
                                        <a:pt x="1134" y="1409"/>
                                      </a:lnTo>
                                      <a:lnTo>
                                        <a:pt x="1113" y="1407"/>
                                      </a:lnTo>
                                      <a:lnTo>
                                        <a:pt x="1095" y="1400"/>
                                      </a:lnTo>
                                      <a:lnTo>
                                        <a:pt x="1079" y="1389"/>
                                      </a:lnTo>
                                      <a:lnTo>
                                        <a:pt x="1065" y="1376"/>
                                      </a:lnTo>
                                      <a:lnTo>
                                        <a:pt x="1055" y="1359"/>
                                      </a:lnTo>
                                      <a:lnTo>
                                        <a:pt x="1049" y="1340"/>
                                      </a:lnTo>
                                      <a:lnTo>
                                        <a:pt x="1046" y="1320"/>
                                      </a:lnTo>
                                      <a:lnTo>
                                        <a:pt x="1049" y="1296"/>
                                      </a:lnTo>
                                      <a:lnTo>
                                        <a:pt x="1058" y="1275"/>
                                      </a:lnTo>
                                      <a:lnTo>
                                        <a:pt x="1072" y="1257"/>
                                      </a:lnTo>
                                      <a:lnTo>
                                        <a:pt x="1089" y="1244"/>
                                      </a:lnTo>
                                      <a:lnTo>
                                        <a:pt x="1110" y="1235"/>
                                      </a:lnTo>
                                      <a:lnTo>
                                        <a:pt x="1134" y="1232"/>
                                      </a:lnTo>
                                      <a:close/>
                                      <a:moveTo>
                                        <a:pt x="851" y="1232"/>
                                      </a:moveTo>
                                      <a:lnTo>
                                        <a:pt x="875" y="1235"/>
                                      </a:lnTo>
                                      <a:lnTo>
                                        <a:pt x="897" y="1244"/>
                                      </a:lnTo>
                                      <a:lnTo>
                                        <a:pt x="914" y="1257"/>
                                      </a:lnTo>
                                      <a:lnTo>
                                        <a:pt x="928" y="1275"/>
                                      </a:lnTo>
                                      <a:lnTo>
                                        <a:pt x="936" y="1296"/>
                                      </a:lnTo>
                                      <a:lnTo>
                                        <a:pt x="940" y="1320"/>
                                      </a:lnTo>
                                      <a:lnTo>
                                        <a:pt x="938" y="1340"/>
                                      </a:lnTo>
                                      <a:lnTo>
                                        <a:pt x="931" y="1359"/>
                                      </a:lnTo>
                                      <a:lnTo>
                                        <a:pt x="921" y="1376"/>
                                      </a:lnTo>
                                      <a:lnTo>
                                        <a:pt x="907" y="1389"/>
                                      </a:lnTo>
                                      <a:lnTo>
                                        <a:pt x="890" y="1400"/>
                                      </a:lnTo>
                                      <a:lnTo>
                                        <a:pt x="872" y="1407"/>
                                      </a:lnTo>
                                      <a:lnTo>
                                        <a:pt x="851" y="1409"/>
                                      </a:lnTo>
                                      <a:lnTo>
                                        <a:pt x="828" y="1406"/>
                                      </a:lnTo>
                                      <a:lnTo>
                                        <a:pt x="807" y="1396"/>
                                      </a:lnTo>
                                      <a:lnTo>
                                        <a:pt x="789" y="1383"/>
                                      </a:lnTo>
                                      <a:lnTo>
                                        <a:pt x="775" y="1364"/>
                                      </a:lnTo>
                                      <a:lnTo>
                                        <a:pt x="766" y="1343"/>
                                      </a:lnTo>
                                      <a:lnTo>
                                        <a:pt x="763" y="1320"/>
                                      </a:lnTo>
                                      <a:lnTo>
                                        <a:pt x="765" y="1300"/>
                                      </a:lnTo>
                                      <a:lnTo>
                                        <a:pt x="772" y="1281"/>
                                      </a:lnTo>
                                      <a:lnTo>
                                        <a:pt x="783" y="1265"/>
                                      </a:lnTo>
                                      <a:lnTo>
                                        <a:pt x="796" y="1251"/>
                                      </a:lnTo>
                                      <a:lnTo>
                                        <a:pt x="813" y="1240"/>
                                      </a:lnTo>
                                      <a:lnTo>
                                        <a:pt x="832" y="1234"/>
                                      </a:lnTo>
                                      <a:lnTo>
                                        <a:pt x="851" y="1232"/>
                                      </a:lnTo>
                                      <a:close/>
                                      <a:moveTo>
                                        <a:pt x="1412" y="1046"/>
                                      </a:moveTo>
                                      <a:lnTo>
                                        <a:pt x="1396" y="1048"/>
                                      </a:lnTo>
                                      <a:lnTo>
                                        <a:pt x="1383" y="1055"/>
                                      </a:lnTo>
                                      <a:lnTo>
                                        <a:pt x="1370" y="1065"/>
                                      </a:lnTo>
                                      <a:lnTo>
                                        <a:pt x="1361" y="1077"/>
                                      </a:lnTo>
                                      <a:lnTo>
                                        <a:pt x="1355" y="1092"/>
                                      </a:lnTo>
                                      <a:lnTo>
                                        <a:pt x="1353" y="1107"/>
                                      </a:lnTo>
                                      <a:lnTo>
                                        <a:pt x="1356" y="1126"/>
                                      </a:lnTo>
                                      <a:lnTo>
                                        <a:pt x="1365" y="1143"/>
                                      </a:lnTo>
                                      <a:lnTo>
                                        <a:pt x="1377" y="1156"/>
                                      </a:lnTo>
                                      <a:lnTo>
                                        <a:pt x="1393" y="1164"/>
                                      </a:lnTo>
                                      <a:lnTo>
                                        <a:pt x="1412" y="1167"/>
                                      </a:lnTo>
                                      <a:lnTo>
                                        <a:pt x="1429" y="1165"/>
                                      </a:lnTo>
                                      <a:lnTo>
                                        <a:pt x="1444" y="1159"/>
                                      </a:lnTo>
                                      <a:lnTo>
                                        <a:pt x="1456" y="1149"/>
                                      </a:lnTo>
                                      <a:lnTo>
                                        <a:pt x="1466" y="1138"/>
                                      </a:lnTo>
                                      <a:lnTo>
                                        <a:pt x="1472" y="1123"/>
                                      </a:lnTo>
                                      <a:lnTo>
                                        <a:pt x="1474" y="1107"/>
                                      </a:lnTo>
                                      <a:lnTo>
                                        <a:pt x="1472" y="1092"/>
                                      </a:lnTo>
                                      <a:lnTo>
                                        <a:pt x="1466" y="1077"/>
                                      </a:lnTo>
                                      <a:lnTo>
                                        <a:pt x="1456" y="1065"/>
                                      </a:lnTo>
                                      <a:lnTo>
                                        <a:pt x="1444" y="1055"/>
                                      </a:lnTo>
                                      <a:lnTo>
                                        <a:pt x="1429" y="1048"/>
                                      </a:lnTo>
                                      <a:lnTo>
                                        <a:pt x="1412" y="1046"/>
                                      </a:lnTo>
                                      <a:close/>
                                      <a:moveTo>
                                        <a:pt x="1134" y="1046"/>
                                      </a:moveTo>
                                      <a:lnTo>
                                        <a:pt x="1119" y="1048"/>
                                      </a:lnTo>
                                      <a:lnTo>
                                        <a:pt x="1105" y="1055"/>
                                      </a:lnTo>
                                      <a:lnTo>
                                        <a:pt x="1093" y="1065"/>
                                      </a:lnTo>
                                      <a:lnTo>
                                        <a:pt x="1083" y="1077"/>
                                      </a:lnTo>
                                      <a:lnTo>
                                        <a:pt x="1078" y="1092"/>
                                      </a:lnTo>
                                      <a:lnTo>
                                        <a:pt x="1076" y="1107"/>
                                      </a:lnTo>
                                      <a:lnTo>
                                        <a:pt x="1079" y="1126"/>
                                      </a:lnTo>
                                      <a:lnTo>
                                        <a:pt x="1087" y="1143"/>
                                      </a:lnTo>
                                      <a:lnTo>
                                        <a:pt x="1100" y="1156"/>
                                      </a:lnTo>
                                      <a:lnTo>
                                        <a:pt x="1116" y="1164"/>
                                      </a:lnTo>
                                      <a:lnTo>
                                        <a:pt x="1134" y="1167"/>
                                      </a:lnTo>
                                      <a:lnTo>
                                        <a:pt x="1150" y="1165"/>
                                      </a:lnTo>
                                      <a:lnTo>
                                        <a:pt x="1165" y="1159"/>
                                      </a:lnTo>
                                      <a:lnTo>
                                        <a:pt x="1177" y="1149"/>
                                      </a:lnTo>
                                      <a:lnTo>
                                        <a:pt x="1188" y="1138"/>
                                      </a:lnTo>
                                      <a:lnTo>
                                        <a:pt x="1194" y="1123"/>
                                      </a:lnTo>
                                      <a:lnTo>
                                        <a:pt x="1196" y="1107"/>
                                      </a:lnTo>
                                      <a:lnTo>
                                        <a:pt x="1193" y="1089"/>
                                      </a:lnTo>
                                      <a:lnTo>
                                        <a:pt x="1184" y="1072"/>
                                      </a:lnTo>
                                      <a:lnTo>
                                        <a:pt x="1170" y="1058"/>
                                      </a:lnTo>
                                      <a:lnTo>
                                        <a:pt x="1153" y="1049"/>
                                      </a:lnTo>
                                      <a:lnTo>
                                        <a:pt x="1134" y="1046"/>
                                      </a:lnTo>
                                      <a:close/>
                                      <a:moveTo>
                                        <a:pt x="851" y="1046"/>
                                      </a:moveTo>
                                      <a:lnTo>
                                        <a:pt x="835" y="1048"/>
                                      </a:lnTo>
                                      <a:lnTo>
                                        <a:pt x="821" y="1055"/>
                                      </a:lnTo>
                                      <a:lnTo>
                                        <a:pt x="810" y="1065"/>
                                      </a:lnTo>
                                      <a:lnTo>
                                        <a:pt x="800" y="1077"/>
                                      </a:lnTo>
                                      <a:lnTo>
                                        <a:pt x="794" y="1092"/>
                                      </a:lnTo>
                                      <a:lnTo>
                                        <a:pt x="792" y="1107"/>
                                      </a:lnTo>
                                      <a:lnTo>
                                        <a:pt x="795" y="1126"/>
                                      </a:lnTo>
                                      <a:lnTo>
                                        <a:pt x="803" y="1143"/>
                                      </a:lnTo>
                                      <a:lnTo>
                                        <a:pt x="816" y="1156"/>
                                      </a:lnTo>
                                      <a:lnTo>
                                        <a:pt x="833" y="1164"/>
                                      </a:lnTo>
                                      <a:lnTo>
                                        <a:pt x="851" y="1167"/>
                                      </a:lnTo>
                                      <a:lnTo>
                                        <a:pt x="868" y="1165"/>
                                      </a:lnTo>
                                      <a:lnTo>
                                        <a:pt x="883" y="1159"/>
                                      </a:lnTo>
                                      <a:lnTo>
                                        <a:pt x="896" y="1149"/>
                                      </a:lnTo>
                                      <a:lnTo>
                                        <a:pt x="905" y="1138"/>
                                      </a:lnTo>
                                      <a:lnTo>
                                        <a:pt x="911" y="1123"/>
                                      </a:lnTo>
                                      <a:lnTo>
                                        <a:pt x="913" y="1107"/>
                                      </a:lnTo>
                                      <a:lnTo>
                                        <a:pt x="911" y="1092"/>
                                      </a:lnTo>
                                      <a:lnTo>
                                        <a:pt x="905" y="1077"/>
                                      </a:lnTo>
                                      <a:lnTo>
                                        <a:pt x="896" y="1065"/>
                                      </a:lnTo>
                                      <a:lnTo>
                                        <a:pt x="883" y="1055"/>
                                      </a:lnTo>
                                      <a:lnTo>
                                        <a:pt x="868" y="1048"/>
                                      </a:lnTo>
                                      <a:lnTo>
                                        <a:pt x="851" y="1046"/>
                                      </a:lnTo>
                                      <a:close/>
                                      <a:moveTo>
                                        <a:pt x="1412" y="1019"/>
                                      </a:moveTo>
                                      <a:lnTo>
                                        <a:pt x="1436" y="1023"/>
                                      </a:lnTo>
                                      <a:lnTo>
                                        <a:pt x="1457" y="1031"/>
                                      </a:lnTo>
                                      <a:lnTo>
                                        <a:pt x="1475" y="1045"/>
                                      </a:lnTo>
                                      <a:lnTo>
                                        <a:pt x="1489" y="1062"/>
                                      </a:lnTo>
                                      <a:lnTo>
                                        <a:pt x="1498" y="1083"/>
                                      </a:lnTo>
                                      <a:lnTo>
                                        <a:pt x="1501" y="1107"/>
                                      </a:lnTo>
                                      <a:lnTo>
                                        <a:pt x="1498" y="1132"/>
                                      </a:lnTo>
                                      <a:lnTo>
                                        <a:pt x="1489" y="1154"/>
                                      </a:lnTo>
                                      <a:lnTo>
                                        <a:pt x="1475" y="1171"/>
                                      </a:lnTo>
                                      <a:lnTo>
                                        <a:pt x="1457" y="1185"/>
                                      </a:lnTo>
                                      <a:lnTo>
                                        <a:pt x="1436" y="1193"/>
                                      </a:lnTo>
                                      <a:lnTo>
                                        <a:pt x="1412" y="1196"/>
                                      </a:lnTo>
                                      <a:lnTo>
                                        <a:pt x="1392" y="1194"/>
                                      </a:lnTo>
                                      <a:lnTo>
                                        <a:pt x="1374" y="1188"/>
                                      </a:lnTo>
                                      <a:lnTo>
                                        <a:pt x="1357" y="1178"/>
                                      </a:lnTo>
                                      <a:lnTo>
                                        <a:pt x="1344" y="1164"/>
                                      </a:lnTo>
                                      <a:lnTo>
                                        <a:pt x="1333" y="1147"/>
                                      </a:lnTo>
                                      <a:lnTo>
                                        <a:pt x="1326" y="1128"/>
                                      </a:lnTo>
                                      <a:lnTo>
                                        <a:pt x="1324" y="1107"/>
                                      </a:lnTo>
                                      <a:lnTo>
                                        <a:pt x="1326" y="1088"/>
                                      </a:lnTo>
                                      <a:lnTo>
                                        <a:pt x="1333" y="1069"/>
                                      </a:lnTo>
                                      <a:lnTo>
                                        <a:pt x="1344" y="1052"/>
                                      </a:lnTo>
                                      <a:lnTo>
                                        <a:pt x="1357" y="1038"/>
                                      </a:lnTo>
                                      <a:lnTo>
                                        <a:pt x="1374" y="1028"/>
                                      </a:lnTo>
                                      <a:lnTo>
                                        <a:pt x="1392" y="1022"/>
                                      </a:lnTo>
                                      <a:lnTo>
                                        <a:pt x="1412" y="1019"/>
                                      </a:lnTo>
                                      <a:close/>
                                      <a:moveTo>
                                        <a:pt x="1134" y="1019"/>
                                      </a:moveTo>
                                      <a:lnTo>
                                        <a:pt x="1158" y="1023"/>
                                      </a:lnTo>
                                      <a:lnTo>
                                        <a:pt x="1179" y="1031"/>
                                      </a:lnTo>
                                      <a:lnTo>
                                        <a:pt x="1197" y="1045"/>
                                      </a:lnTo>
                                      <a:lnTo>
                                        <a:pt x="1211" y="1062"/>
                                      </a:lnTo>
                                      <a:lnTo>
                                        <a:pt x="1220" y="1083"/>
                                      </a:lnTo>
                                      <a:lnTo>
                                        <a:pt x="1223" y="1107"/>
                                      </a:lnTo>
                                      <a:lnTo>
                                        <a:pt x="1220" y="1132"/>
                                      </a:lnTo>
                                      <a:lnTo>
                                        <a:pt x="1211" y="1154"/>
                                      </a:lnTo>
                                      <a:lnTo>
                                        <a:pt x="1197" y="1171"/>
                                      </a:lnTo>
                                      <a:lnTo>
                                        <a:pt x="1179" y="1185"/>
                                      </a:lnTo>
                                      <a:lnTo>
                                        <a:pt x="1158" y="1193"/>
                                      </a:lnTo>
                                      <a:lnTo>
                                        <a:pt x="1134" y="1196"/>
                                      </a:lnTo>
                                      <a:lnTo>
                                        <a:pt x="1110" y="1193"/>
                                      </a:lnTo>
                                      <a:lnTo>
                                        <a:pt x="1089" y="1185"/>
                                      </a:lnTo>
                                      <a:lnTo>
                                        <a:pt x="1072" y="1171"/>
                                      </a:lnTo>
                                      <a:lnTo>
                                        <a:pt x="1058" y="1154"/>
                                      </a:lnTo>
                                      <a:lnTo>
                                        <a:pt x="1049" y="1132"/>
                                      </a:lnTo>
                                      <a:lnTo>
                                        <a:pt x="1046" y="1107"/>
                                      </a:lnTo>
                                      <a:lnTo>
                                        <a:pt x="1049" y="1083"/>
                                      </a:lnTo>
                                      <a:lnTo>
                                        <a:pt x="1058" y="1062"/>
                                      </a:lnTo>
                                      <a:lnTo>
                                        <a:pt x="1072" y="1045"/>
                                      </a:lnTo>
                                      <a:lnTo>
                                        <a:pt x="1089" y="1031"/>
                                      </a:lnTo>
                                      <a:lnTo>
                                        <a:pt x="1110" y="1023"/>
                                      </a:lnTo>
                                      <a:lnTo>
                                        <a:pt x="1134" y="1019"/>
                                      </a:lnTo>
                                      <a:close/>
                                      <a:moveTo>
                                        <a:pt x="851" y="1019"/>
                                      </a:moveTo>
                                      <a:lnTo>
                                        <a:pt x="875" y="1023"/>
                                      </a:lnTo>
                                      <a:lnTo>
                                        <a:pt x="897" y="1031"/>
                                      </a:lnTo>
                                      <a:lnTo>
                                        <a:pt x="914" y="1045"/>
                                      </a:lnTo>
                                      <a:lnTo>
                                        <a:pt x="928" y="1062"/>
                                      </a:lnTo>
                                      <a:lnTo>
                                        <a:pt x="936" y="1083"/>
                                      </a:lnTo>
                                      <a:lnTo>
                                        <a:pt x="940" y="1107"/>
                                      </a:lnTo>
                                      <a:lnTo>
                                        <a:pt x="936" y="1132"/>
                                      </a:lnTo>
                                      <a:lnTo>
                                        <a:pt x="928" y="1154"/>
                                      </a:lnTo>
                                      <a:lnTo>
                                        <a:pt x="914" y="1171"/>
                                      </a:lnTo>
                                      <a:lnTo>
                                        <a:pt x="897" y="1185"/>
                                      </a:lnTo>
                                      <a:lnTo>
                                        <a:pt x="875" y="1193"/>
                                      </a:lnTo>
                                      <a:lnTo>
                                        <a:pt x="851" y="1196"/>
                                      </a:lnTo>
                                      <a:lnTo>
                                        <a:pt x="832" y="1194"/>
                                      </a:lnTo>
                                      <a:lnTo>
                                        <a:pt x="813" y="1188"/>
                                      </a:lnTo>
                                      <a:lnTo>
                                        <a:pt x="796" y="1178"/>
                                      </a:lnTo>
                                      <a:lnTo>
                                        <a:pt x="783" y="1164"/>
                                      </a:lnTo>
                                      <a:lnTo>
                                        <a:pt x="772" y="1147"/>
                                      </a:lnTo>
                                      <a:lnTo>
                                        <a:pt x="765" y="1128"/>
                                      </a:lnTo>
                                      <a:lnTo>
                                        <a:pt x="763" y="1107"/>
                                      </a:lnTo>
                                      <a:lnTo>
                                        <a:pt x="765" y="1088"/>
                                      </a:lnTo>
                                      <a:lnTo>
                                        <a:pt x="772" y="1069"/>
                                      </a:lnTo>
                                      <a:lnTo>
                                        <a:pt x="783" y="1052"/>
                                      </a:lnTo>
                                      <a:lnTo>
                                        <a:pt x="796" y="1038"/>
                                      </a:lnTo>
                                      <a:lnTo>
                                        <a:pt x="813" y="1028"/>
                                      </a:lnTo>
                                      <a:lnTo>
                                        <a:pt x="832" y="1022"/>
                                      </a:lnTo>
                                      <a:lnTo>
                                        <a:pt x="851" y="1019"/>
                                      </a:lnTo>
                                      <a:close/>
                                      <a:moveTo>
                                        <a:pt x="1412" y="836"/>
                                      </a:moveTo>
                                      <a:lnTo>
                                        <a:pt x="1393" y="839"/>
                                      </a:lnTo>
                                      <a:lnTo>
                                        <a:pt x="1377" y="848"/>
                                      </a:lnTo>
                                      <a:lnTo>
                                        <a:pt x="1365" y="860"/>
                                      </a:lnTo>
                                      <a:lnTo>
                                        <a:pt x="1356" y="877"/>
                                      </a:lnTo>
                                      <a:lnTo>
                                        <a:pt x="1353" y="895"/>
                                      </a:lnTo>
                                      <a:lnTo>
                                        <a:pt x="1355" y="911"/>
                                      </a:lnTo>
                                      <a:lnTo>
                                        <a:pt x="1361" y="925"/>
                                      </a:lnTo>
                                      <a:lnTo>
                                        <a:pt x="1370" y="939"/>
                                      </a:lnTo>
                                      <a:lnTo>
                                        <a:pt x="1383" y="948"/>
                                      </a:lnTo>
                                      <a:lnTo>
                                        <a:pt x="1396" y="955"/>
                                      </a:lnTo>
                                      <a:lnTo>
                                        <a:pt x="1412" y="958"/>
                                      </a:lnTo>
                                      <a:lnTo>
                                        <a:pt x="1429" y="955"/>
                                      </a:lnTo>
                                      <a:lnTo>
                                        <a:pt x="1444" y="948"/>
                                      </a:lnTo>
                                      <a:lnTo>
                                        <a:pt x="1456" y="939"/>
                                      </a:lnTo>
                                      <a:lnTo>
                                        <a:pt x="1466" y="925"/>
                                      </a:lnTo>
                                      <a:lnTo>
                                        <a:pt x="1472" y="911"/>
                                      </a:lnTo>
                                      <a:lnTo>
                                        <a:pt x="1474" y="895"/>
                                      </a:lnTo>
                                      <a:lnTo>
                                        <a:pt x="1472" y="879"/>
                                      </a:lnTo>
                                      <a:lnTo>
                                        <a:pt x="1466" y="866"/>
                                      </a:lnTo>
                                      <a:lnTo>
                                        <a:pt x="1456" y="853"/>
                                      </a:lnTo>
                                      <a:lnTo>
                                        <a:pt x="1444" y="845"/>
                                      </a:lnTo>
                                      <a:lnTo>
                                        <a:pt x="1429" y="838"/>
                                      </a:lnTo>
                                      <a:lnTo>
                                        <a:pt x="1412" y="836"/>
                                      </a:lnTo>
                                      <a:close/>
                                      <a:moveTo>
                                        <a:pt x="1134" y="836"/>
                                      </a:moveTo>
                                      <a:lnTo>
                                        <a:pt x="1116" y="839"/>
                                      </a:lnTo>
                                      <a:lnTo>
                                        <a:pt x="1100" y="848"/>
                                      </a:lnTo>
                                      <a:lnTo>
                                        <a:pt x="1087" y="860"/>
                                      </a:lnTo>
                                      <a:lnTo>
                                        <a:pt x="1079" y="877"/>
                                      </a:lnTo>
                                      <a:lnTo>
                                        <a:pt x="1076" y="895"/>
                                      </a:lnTo>
                                      <a:lnTo>
                                        <a:pt x="1078" y="911"/>
                                      </a:lnTo>
                                      <a:lnTo>
                                        <a:pt x="1083" y="925"/>
                                      </a:lnTo>
                                      <a:lnTo>
                                        <a:pt x="1093" y="939"/>
                                      </a:lnTo>
                                      <a:lnTo>
                                        <a:pt x="1105" y="948"/>
                                      </a:lnTo>
                                      <a:lnTo>
                                        <a:pt x="1119" y="955"/>
                                      </a:lnTo>
                                      <a:lnTo>
                                        <a:pt x="1134" y="958"/>
                                      </a:lnTo>
                                      <a:lnTo>
                                        <a:pt x="1153" y="953"/>
                                      </a:lnTo>
                                      <a:lnTo>
                                        <a:pt x="1170" y="945"/>
                                      </a:lnTo>
                                      <a:lnTo>
                                        <a:pt x="1184" y="932"/>
                                      </a:lnTo>
                                      <a:lnTo>
                                        <a:pt x="1193" y="914"/>
                                      </a:lnTo>
                                      <a:lnTo>
                                        <a:pt x="1196" y="895"/>
                                      </a:lnTo>
                                      <a:lnTo>
                                        <a:pt x="1194" y="879"/>
                                      </a:lnTo>
                                      <a:lnTo>
                                        <a:pt x="1188" y="866"/>
                                      </a:lnTo>
                                      <a:lnTo>
                                        <a:pt x="1177" y="853"/>
                                      </a:lnTo>
                                      <a:lnTo>
                                        <a:pt x="1165" y="845"/>
                                      </a:lnTo>
                                      <a:lnTo>
                                        <a:pt x="1150" y="838"/>
                                      </a:lnTo>
                                      <a:lnTo>
                                        <a:pt x="1134" y="836"/>
                                      </a:lnTo>
                                      <a:close/>
                                      <a:moveTo>
                                        <a:pt x="851" y="836"/>
                                      </a:moveTo>
                                      <a:lnTo>
                                        <a:pt x="833" y="839"/>
                                      </a:lnTo>
                                      <a:lnTo>
                                        <a:pt x="816" y="848"/>
                                      </a:lnTo>
                                      <a:lnTo>
                                        <a:pt x="803" y="860"/>
                                      </a:lnTo>
                                      <a:lnTo>
                                        <a:pt x="795" y="877"/>
                                      </a:lnTo>
                                      <a:lnTo>
                                        <a:pt x="792" y="895"/>
                                      </a:lnTo>
                                      <a:lnTo>
                                        <a:pt x="794" y="911"/>
                                      </a:lnTo>
                                      <a:lnTo>
                                        <a:pt x="800" y="925"/>
                                      </a:lnTo>
                                      <a:lnTo>
                                        <a:pt x="810" y="939"/>
                                      </a:lnTo>
                                      <a:lnTo>
                                        <a:pt x="821" y="948"/>
                                      </a:lnTo>
                                      <a:lnTo>
                                        <a:pt x="835" y="955"/>
                                      </a:lnTo>
                                      <a:lnTo>
                                        <a:pt x="851" y="958"/>
                                      </a:lnTo>
                                      <a:lnTo>
                                        <a:pt x="868" y="955"/>
                                      </a:lnTo>
                                      <a:lnTo>
                                        <a:pt x="883" y="948"/>
                                      </a:lnTo>
                                      <a:lnTo>
                                        <a:pt x="896" y="939"/>
                                      </a:lnTo>
                                      <a:lnTo>
                                        <a:pt x="905" y="925"/>
                                      </a:lnTo>
                                      <a:lnTo>
                                        <a:pt x="911" y="911"/>
                                      </a:lnTo>
                                      <a:lnTo>
                                        <a:pt x="913" y="895"/>
                                      </a:lnTo>
                                      <a:lnTo>
                                        <a:pt x="910" y="879"/>
                                      </a:lnTo>
                                      <a:lnTo>
                                        <a:pt x="904" y="866"/>
                                      </a:lnTo>
                                      <a:lnTo>
                                        <a:pt x="895" y="853"/>
                                      </a:lnTo>
                                      <a:lnTo>
                                        <a:pt x="882" y="845"/>
                                      </a:lnTo>
                                      <a:lnTo>
                                        <a:pt x="867" y="838"/>
                                      </a:lnTo>
                                      <a:lnTo>
                                        <a:pt x="851" y="836"/>
                                      </a:lnTo>
                                      <a:close/>
                                      <a:moveTo>
                                        <a:pt x="1412" y="807"/>
                                      </a:moveTo>
                                      <a:lnTo>
                                        <a:pt x="1433" y="809"/>
                                      </a:lnTo>
                                      <a:lnTo>
                                        <a:pt x="1452" y="815"/>
                                      </a:lnTo>
                                      <a:lnTo>
                                        <a:pt x="1468" y="826"/>
                                      </a:lnTo>
                                      <a:lnTo>
                                        <a:pt x="1482" y="839"/>
                                      </a:lnTo>
                                      <a:lnTo>
                                        <a:pt x="1492" y="856"/>
                                      </a:lnTo>
                                      <a:lnTo>
                                        <a:pt x="1499" y="875"/>
                                      </a:lnTo>
                                      <a:lnTo>
                                        <a:pt x="1501" y="895"/>
                                      </a:lnTo>
                                      <a:lnTo>
                                        <a:pt x="1498" y="919"/>
                                      </a:lnTo>
                                      <a:lnTo>
                                        <a:pt x="1489" y="941"/>
                                      </a:lnTo>
                                      <a:lnTo>
                                        <a:pt x="1475" y="959"/>
                                      </a:lnTo>
                                      <a:lnTo>
                                        <a:pt x="1457" y="972"/>
                                      </a:lnTo>
                                      <a:lnTo>
                                        <a:pt x="1436" y="981"/>
                                      </a:lnTo>
                                      <a:lnTo>
                                        <a:pt x="1412" y="984"/>
                                      </a:lnTo>
                                      <a:lnTo>
                                        <a:pt x="1392" y="982"/>
                                      </a:lnTo>
                                      <a:lnTo>
                                        <a:pt x="1374" y="975"/>
                                      </a:lnTo>
                                      <a:lnTo>
                                        <a:pt x="1357" y="965"/>
                                      </a:lnTo>
                                      <a:lnTo>
                                        <a:pt x="1344" y="951"/>
                                      </a:lnTo>
                                      <a:lnTo>
                                        <a:pt x="1333" y="935"/>
                                      </a:lnTo>
                                      <a:lnTo>
                                        <a:pt x="1326" y="916"/>
                                      </a:lnTo>
                                      <a:lnTo>
                                        <a:pt x="1324" y="895"/>
                                      </a:lnTo>
                                      <a:lnTo>
                                        <a:pt x="1326" y="875"/>
                                      </a:lnTo>
                                      <a:lnTo>
                                        <a:pt x="1333" y="856"/>
                                      </a:lnTo>
                                      <a:lnTo>
                                        <a:pt x="1344" y="839"/>
                                      </a:lnTo>
                                      <a:lnTo>
                                        <a:pt x="1357" y="826"/>
                                      </a:lnTo>
                                      <a:lnTo>
                                        <a:pt x="1374" y="815"/>
                                      </a:lnTo>
                                      <a:lnTo>
                                        <a:pt x="1392" y="809"/>
                                      </a:lnTo>
                                      <a:lnTo>
                                        <a:pt x="1412" y="807"/>
                                      </a:lnTo>
                                      <a:close/>
                                      <a:moveTo>
                                        <a:pt x="1134" y="807"/>
                                      </a:moveTo>
                                      <a:lnTo>
                                        <a:pt x="1155" y="809"/>
                                      </a:lnTo>
                                      <a:lnTo>
                                        <a:pt x="1174" y="815"/>
                                      </a:lnTo>
                                      <a:lnTo>
                                        <a:pt x="1191" y="826"/>
                                      </a:lnTo>
                                      <a:lnTo>
                                        <a:pt x="1204" y="839"/>
                                      </a:lnTo>
                                      <a:lnTo>
                                        <a:pt x="1214" y="856"/>
                                      </a:lnTo>
                                      <a:lnTo>
                                        <a:pt x="1221" y="875"/>
                                      </a:lnTo>
                                      <a:lnTo>
                                        <a:pt x="1223" y="895"/>
                                      </a:lnTo>
                                      <a:lnTo>
                                        <a:pt x="1220" y="919"/>
                                      </a:lnTo>
                                      <a:lnTo>
                                        <a:pt x="1211" y="941"/>
                                      </a:lnTo>
                                      <a:lnTo>
                                        <a:pt x="1197" y="959"/>
                                      </a:lnTo>
                                      <a:lnTo>
                                        <a:pt x="1179" y="972"/>
                                      </a:lnTo>
                                      <a:lnTo>
                                        <a:pt x="1158" y="981"/>
                                      </a:lnTo>
                                      <a:lnTo>
                                        <a:pt x="1134" y="984"/>
                                      </a:lnTo>
                                      <a:lnTo>
                                        <a:pt x="1110" y="981"/>
                                      </a:lnTo>
                                      <a:lnTo>
                                        <a:pt x="1089" y="972"/>
                                      </a:lnTo>
                                      <a:lnTo>
                                        <a:pt x="1072" y="959"/>
                                      </a:lnTo>
                                      <a:lnTo>
                                        <a:pt x="1058" y="941"/>
                                      </a:lnTo>
                                      <a:lnTo>
                                        <a:pt x="1049" y="919"/>
                                      </a:lnTo>
                                      <a:lnTo>
                                        <a:pt x="1046" y="895"/>
                                      </a:lnTo>
                                      <a:lnTo>
                                        <a:pt x="1049" y="875"/>
                                      </a:lnTo>
                                      <a:lnTo>
                                        <a:pt x="1055" y="856"/>
                                      </a:lnTo>
                                      <a:lnTo>
                                        <a:pt x="1065" y="839"/>
                                      </a:lnTo>
                                      <a:lnTo>
                                        <a:pt x="1079" y="826"/>
                                      </a:lnTo>
                                      <a:lnTo>
                                        <a:pt x="1095" y="815"/>
                                      </a:lnTo>
                                      <a:lnTo>
                                        <a:pt x="1113" y="809"/>
                                      </a:lnTo>
                                      <a:lnTo>
                                        <a:pt x="1134" y="807"/>
                                      </a:lnTo>
                                      <a:close/>
                                      <a:moveTo>
                                        <a:pt x="851" y="807"/>
                                      </a:moveTo>
                                      <a:lnTo>
                                        <a:pt x="872" y="809"/>
                                      </a:lnTo>
                                      <a:lnTo>
                                        <a:pt x="890" y="815"/>
                                      </a:lnTo>
                                      <a:lnTo>
                                        <a:pt x="907" y="826"/>
                                      </a:lnTo>
                                      <a:lnTo>
                                        <a:pt x="921" y="839"/>
                                      </a:lnTo>
                                      <a:lnTo>
                                        <a:pt x="931" y="856"/>
                                      </a:lnTo>
                                      <a:lnTo>
                                        <a:pt x="938" y="875"/>
                                      </a:lnTo>
                                      <a:lnTo>
                                        <a:pt x="940" y="895"/>
                                      </a:lnTo>
                                      <a:lnTo>
                                        <a:pt x="936" y="919"/>
                                      </a:lnTo>
                                      <a:lnTo>
                                        <a:pt x="928" y="941"/>
                                      </a:lnTo>
                                      <a:lnTo>
                                        <a:pt x="914" y="959"/>
                                      </a:lnTo>
                                      <a:lnTo>
                                        <a:pt x="897" y="972"/>
                                      </a:lnTo>
                                      <a:lnTo>
                                        <a:pt x="875" y="981"/>
                                      </a:lnTo>
                                      <a:lnTo>
                                        <a:pt x="851" y="984"/>
                                      </a:lnTo>
                                      <a:lnTo>
                                        <a:pt x="832" y="982"/>
                                      </a:lnTo>
                                      <a:lnTo>
                                        <a:pt x="813" y="975"/>
                                      </a:lnTo>
                                      <a:lnTo>
                                        <a:pt x="796" y="965"/>
                                      </a:lnTo>
                                      <a:lnTo>
                                        <a:pt x="783" y="951"/>
                                      </a:lnTo>
                                      <a:lnTo>
                                        <a:pt x="772" y="935"/>
                                      </a:lnTo>
                                      <a:lnTo>
                                        <a:pt x="765" y="916"/>
                                      </a:lnTo>
                                      <a:lnTo>
                                        <a:pt x="763" y="895"/>
                                      </a:lnTo>
                                      <a:lnTo>
                                        <a:pt x="765" y="875"/>
                                      </a:lnTo>
                                      <a:lnTo>
                                        <a:pt x="772" y="856"/>
                                      </a:lnTo>
                                      <a:lnTo>
                                        <a:pt x="783" y="839"/>
                                      </a:lnTo>
                                      <a:lnTo>
                                        <a:pt x="796" y="826"/>
                                      </a:lnTo>
                                      <a:lnTo>
                                        <a:pt x="813" y="815"/>
                                      </a:lnTo>
                                      <a:lnTo>
                                        <a:pt x="832" y="809"/>
                                      </a:lnTo>
                                      <a:lnTo>
                                        <a:pt x="851" y="807"/>
                                      </a:lnTo>
                                      <a:close/>
                                      <a:moveTo>
                                        <a:pt x="721" y="580"/>
                                      </a:moveTo>
                                      <a:lnTo>
                                        <a:pt x="721" y="591"/>
                                      </a:lnTo>
                                      <a:lnTo>
                                        <a:pt x="718" y="639"/>
                                      </a:lnTo>
                                      <a:lnTo>
                                        <a:pt x="708" y="686"/>
                                      </a:lnTo>
                                      <a:lnTo>
                                        <a:pt x="693" y="730"/>
                                      </a:lnTo>
                                      <a:lnTo>
                                        <a:pt x="673" y="771"/>
                                      </a:lnTo>
                                      <a:lnTo>
                                        <a:pt x="646" y="810"/>
                                      </a:lnTo>
                                      <a:lnTo>
                                        <a:pt x="617" y="844"/>
                                      </a:lnTo>
                                      <a:lnTo>
                                        <a:pt x="582" y="874"/>
                                      </a:lnTo>
                                      <a:lnTo>
                                        <a:pt x="545" y="900"/>
                                      </a:lnTo>
                                      <a:lnTo>
                                        <a:pt x="503" y="920"/>
                                      </a:lnTo>
                                      <a:lnTo>
                                        <a:pt x="459" y="936"/>
                                      </a:lnTo>
                                      <a:lnTo>
                                        <a:pt x="412" y="945"/>
                                      </a:lnTo>
                                      <a:lnTo>
                                        <a:pt x="364" y="948"/>
                                      </a:lnTo>
                                      <a:lnTo>
                                        <a:pt x="357" y="948"/>
                                      </a:lnTo>
                                      <a:lnTo>
                                        <a:pt x="335" y="947"/>
                                      </a:lnTo>
                                      <a:lnTo>
                                        <a:pt x="315" y="945"/>
                                      </a:lnTo>
                                      <a:lnTo>
                                        <a:pt x="296" y="942"/>
                                      </a:lnTo>
                                      <a:lnTo>
                                        <a:pt x="276" y="983"/>
                                      </a:lnTo>
                                      <a:lnTo>
                                        <a:pt x="260" y="1022"/>
                                      </a:lnTo>
                                      <a:lnTo>
                                        <a:pt x="248" y="1058"/>
                                      </a:lnTo>
                                      <a:lnTo>
                                        <a:pt x="240" y="1092"/>
                                      </a:lnTo>
                                      <a:lnTo>
                                        <a:pt x="234" y="1122"/>
                                      </a:lnTo>
                                      <a:lnTo>
                                        <a:pt x="231" y="1148"/>
                                      </a:lnTo>
                                      <a:lnTo>
                                        <a:pt x="229" y="1169"/>
                                      </a:lnTo>
                                      <a:lnTo>
                                        <a:pt x="227" y="1186"/>
                                      </a:lnTo>
                                      <a:lnTo>
                                        <a:pt x="227" y="1195"/>
                                      </a:lnTo>
                                      <a:lnTo>
                                        <a:pt x="227" y="1200"/>
                                      </a:lnTo>
                                      <a:lnTo>
                                        <a:pt x="227" y="1203"/>
                                      </a:lnTo>
                                      <a:lnTo>
                                        <a:pt x="232" y="1247"/>
                                      </a:lnTo>
                                      <a:lnTo>
                                        <a:pt x="241" y="1289"/>
                                      </a:lnTo>
                                      <a:lnTo>
                                        <a:pt x="256" y="1328"/>
                                      </a:lnTo>
                                      <a:lnTo>
                                        <a:pt x="277" y="1366"/>
                                      </a:lnTo>
                                      <a:lnTo>
                                        <a:pt x="302" y="1400"/>
                                      </a:lnTo>
                                      <a:lnTo>
                                        <a:pt x="332" y="1429"/>
                                      </a:lnTo>
                                      <a:lnTo>
                                        <a:pt x="366" y="1455"/>
                                      </a:lnTo>
                                      <a:lnTo>
                                        <a:pt x="402" y="1475"/>
                                      </a:lnTo>
                                      <a:lnTo>
                                        <a:pt x="442" y="1491"/>
                                      </a:lnTo>
                                      <a:lnTo>
                                        <a:pt x="485" y="1500"/>
                                      </a:lnTo>
                                      <a:lnTo>
                                        <a:pt x="529" y="1503"/>
                                      </a:lnTo>
                                      <a:lnTo>
                                        <a:pt x="1737" y="1503"/>
                                      </a:lnTo>
                                      <a:lnTo>
                                        <a:pt x="1782" y="1500"/>
                                      </a:lnTo>
                                      <a:lnTo>
                                        <a:pt x="1824" y="1491"/>
                                      </a:lnTo>
                                      <a:lnTo>
                                        <a:pt x="1863" y="1475"/>
                                      </a:lnTo>
                                      <a:lnTo>
                                        <a:pt x="1901" y="1455"/>
                                      </a:lnTo>
                                      <a:lnTo>
                                        <a:pt x="1935" y="1429"/>
                                      </a:lnTo>
                                      <a:lnTo>
                                        <a:pt x="1964" y="1400"/>
                                      </a:lnTo>
                                      <a:lnTo>
                                        <a:pt x="1989" y="1366"/>
                                      </a:lnTo>
                                      <a:lnTo>
                                        <a:pt x="2010" y="1328"/>
                                      </a:lnTo>
                                      <a:lnTo>
                                        <a:pt x="2026" y="1289"/>
                                      </a:lnTo>
                                      <a:lnTo>
                                        <a:pt x="2035" y="1247"/>
                                      </a:lnTo>
                                      <a:lnTo>
                                        <a:pt x="2038" y="1203"/>
                                      </a:lnTo>
                                      <a:lnTo>
                                        <a:pt x="2038" y="1200"/>
                                      </a:lnTo>
                                      <a:lnTo>
                                        <a:pt x="2038" y="1195"/>
                                      </a:lnTo>
                                      <a:lnTo>
                                        <a:pt x="2038" y="1186"/>
                                      </a:lnTo>
                                      <a:lnTo>
                                        <a:pt x="2037" y="1169"/>
                                      </a:lnTo>
                                      <a:lnTo>
                                        <a:pt x="2036" y="1148"/>
                                      </a:lnTo>
                                      <a:lnTo>
                                        <a:pt x="2032" y="1122"/>
                                      </a:lnTo>
                                      <a:lnTo>
                                        <a:pt x="2026" y="1092"/>
                                      </a:lnTo>
                                      <a:lnTo>
                                        <a:pt x="2017" y="1058"/>
                                      </a:lnTo>
                                      <a:lnTo>
                                        <a:pt x="2006" y="1022"/>
                                      </a:lnTo>
                                      <a:lnTo>
                                        <a:pt x="1990" y="983"/>
                                      </a:lnTo>
                                      <a:lnTo>
                                        <a:pt x="1970" y="942"/>
                                      </a:lnTo>
                                      <a:lnTo>
                                        <a:pt x="1950" y="945"/>
                                      </a:lnTo>
                                      <a:lnTo>
                                        <a:pt x="1930" y="947"/>
                                      </a:lnTo>
                                      <a:lnTo>
                                        <a:pt x="1908" y="948"/>
                                      </a:lnTo>
                                      <a:lnTo>
                                        <a:pt x="1902" y="948"/>
                                      </a:lnTo>
                                      <a:lnTo>
                                        <a:pt x="1854" y="945"/>
                                      </a:lnTo>
                                      <a:lnTo>
                                        <a:pt x="1807" y="936"/>
                                      </a:lnTo>
                                      <a:lnTo>
                                        <a:pt x="1763" y="920"/>
                                      </a:lnTo>
                                      <a:lnTo>
                                        <a:pt x="1722" y="900"/>
                                      </a:lnTo>
                                      <a:lnTo>
                                        <a:pt x="1684" y="874"/>
                                      </a:lnTo>
                                      <a:lnTo>
                                        <a:pt x="1650" y="844"/>
                                      </a:lnTo>
                                      <a:lnTo>
                                        <a:pt x="1619" y="810"/>
                                      </a:lnTo>
                                      <a:lnTo>
                                        <a:pt x="1594" y="771"/>
                                      </a:lnTo>
                                      <a:lnTo>
                                        <a:pt x="1573" y="730"/>
                                      </a:lnTo>
                                      <a:lnTo>
                                        <a:pt x="1557" y="686"/>
                                      </a:lnTo>
                                      <a:lnTo>
                                        <a:pt x="1548" y="639"/>
                                      </a:lnTo>
                                      <a:lnTo>
                                        <a:pt x="1545" y="591"/>
                                      </a:lnTo>
                                      <a:lnTo>
                                        <a:pt x="1545" y="580"/>
                                      </a:lnTo>
                                      <a:lnTo>
                                        <a:pt x="721" y="580"/>
                                      </a:lnTo>
                                      <a:close/>
                                      <a:moveTo>
                                        <a:pt x="490" y="56"/>
                                      </a:moveTo>
                                      <a:lnTo>
                                        <a:pt x="442" y="58"/>
                                      </a:lnTo>
                                      <a:lnTo>
                                        <a:pt x="397" y="64"/>
                                      </a:lnTo>
                                      <a:lnTo>
                                        <a:pt x="355" y="74"/>
                                      </a:lnTo>
                                      <a:lnTo>
                                        <a:pt x="318" y="87"/>
                                      </a:lnTo>
                                      <a:lnTo>
                                        <a:pt x="283" y="103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23" y="142"/>
                                      </a:lnTo>
                                      <a:lnTo>
                                        <a:pt x="198" y="165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5" y="215"/>
                                      </a:lnTo>
                                      <a:lnTo>
                                        <a:pt x="137" y="242"/>
                                      </a:lnTo>
                                      <a:lnTo>
                                        <a:pt x="122" y="271"/>
                                      </a:lnTo>
                                      <a:lnTo>
                                        <a:pt x="109" y="298"/>
                                      </a:lnTo>
                                      <a:lnTo>
                                        <a:pt x="98" y="326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80" y="382"/>
                                      </a:lnTo>
                                      <a:lnTo>
                                        <a:pt x="74" y="408"/>
                                      </a:lnTo>
                                      <a:lnTo>
                                        <a:pt x="68" y="433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61" y="479"/>
                                      </a:lnTo>
                                      <a:lnTo>
                                        <a:pt x="59" y="499"/>
                                      </a:lnTo>
                                      <a:lnTo>
                                        <a:pt x="58" y="516"/>
                                      </a:lnTo>
                                      <a:lnTo>
                                        <a:pt x="57" y="530"/>
                                      </a:lnTo>
                                      <a:lnTo>
                                        <a:pt x="57" y="542"/>
                                      </a:lnTo>
                                      <a:lnTo>
                                        <a:pt x="57" y="549"/>
                                      </a:lnTo>
                                      <a:lnTo>
                                        <a:pt x="57" y="617"/>
                                      </a:lnTo>
                                      <a:lnTo>
                                        <a:pt x="60" y="630"/>
                                      </a:lnTo>
                                      <a:lnTo>
                                        <a:pt x="60" y="645"/>
                                      </a:lnTo>
                                      <a:lnTo>
                                        <a:pt x="62" y="653"/>
                                      </a:lnTo>
                                      <a:lnTo>
                                        <a:pt x="62" y="656"/>
                                      </a:lnTo>
                                      <a:lnTo>
                                        <a:pt x="65" y="664"/>
                                      </a:lnTo>
                                      <a:lnTo>
                                        <a:pt x="65" y="671"/>
                                      </a:lnTo>
                                      <a:lnTo>
                                        <a:pt x="68" y="677"/>
                                      </a:lnTo>
                                      <a:lnTo>
                                        <a:pt x="71" y="685"/>
                                      </a:lnTo>
                                      <a:lnTo>
                                        <a:pt x="71" y="689"/>
                                      </a:lnTo>
                                      <a:lnTo>
                                        <a:pt x="80" y="709"/>
                                      </a:lnTo>
                                      <a:lnTo>
                                        <a:pt x="91" y="731"/>
                                      </a:lnTo>
                                      <a:lnTo>
                                        <a:pt x="104" y="753"/>
                                      </a:lnTo>
                                      <a:lnTo>
                                        <a:pt x="110" y="762"/>
                                      </a:lnTo>
                                      <a:lnTo>
                                        <a:pt x="112" y="765"/>
                                      </a:lnTo>
                                      <a:lnTo>
                                        <a:pt x="115" y="768"/>
                                      </a:lnTo>
                                      <a:lnTo>
                                        <a:pt x="122" y="778"/>
                                      </a:lnTo>
                                      <a:lnTo>
                                        <a:pt x="148" y="807"/>
                                      </a:lnTo>
                                      <a:lnTo>
                                        <a:pt x="178" y="832"/>
                                      </a:lnTo>
                                      <a:lnTo>
                                        <a:pt x="211" y="854"/>
                                      </a:lnTo>
                                      <a:lnTo>
                                        <a:pt x="247" y="871"/>
                                      </a:lnTo>
                                      <a:lnTo>
                                        <a:pt x="287" y="883"/>
                                      </a:lnTo>
                                      <a:lnTo>
                                        <a:pt x="310" y="890"/>
                                      </a:lnTo>
                                      <a:lnTo>
                                        <a:pt x="326" y="890"/>
                                      </a:lnTo>
                                      <a:lnTo>
                                        <a:pt x="341" y="892"/>
                                      </a:lnTo>
                                      <a:lnTo>
                                        <a:pt x="357" y="892"/>
                                      </a:lnTo>
                                      <a:lnTo>
                                        <a:pt x="364" y="892"/>
                                      </a:lnTo>
                                      <a:lnTo>
                                        <a:pt x="408" y="889"/>
                                      </a:lnTo>
                                      <a:lnTo>
                                        <a:pt x="451" y="879"/>
                                      </a:lnTo>
                                      <a:lnTo>
                                        <a:pt x="490" y="864"/>
                                      </a:lnTo>
                                      <a:lnTo>
                                        <a:pt x="527" y="844"/>
                                      </a:lnTo>
                                      <a:lnTo>
                                        <a:pt x="560" y="818"/>
                                      </a:lnTo>
                                      <a:lnTo>
                                        <a:pt x="591" y="788"/>
                                      </a:lnTo>
                                      <a:lnTo>
                                        <a:pt x="616" y="755"/>
                                      </a:lnTo>
                                      <a:lnTo>
                                        <a:pt x="637" y="718"/>
                                      </a:lnTo>
                                      <a:lnTo>
                                        <a:pt x="652" y="678"/>
                                      </a:lnTo>
                                      <a:lnTo>
                                        <a:pt x="662" y="635"/>
                                      </a:lnTo>
                                      <a:lnTo>
                                        <a:pt x="665" y="591"/>
                                      </a:lnTo>
                                      <a:lnTo>
                                        <a:pt x="665" y="523"/>
                                      </a:lnTo>
                                      <a:lnTo>
                                        <a:pt x="1601" y="523"/>
                                      </a:lnTo>
                                      <a:lnTo>
                                        <a:pt x="1601" y="591"/>
                                      </a:lnTo>
                                      <a:lnTo>
                                        <a:pt x="1605" y="635"/>
                                      </a:lnTo>
                                      <a:lnTo>
                                        <a:pt x="1614" y="678"/>
                                      </a:lnTo>
                                      <a:lnTo>
                                        <a:pt x="1630" y="718"/>
                                      </a:lnTo>
                                      <a:lnTo>
                                        <a:pt x="1650" y="755"/>
                                      </a:lnTo>
                                      <a:lnTo>
                                        <a:pt x="1676" y="788"/>
                                      </a:lnTo>
                                      <a:lnTo>
                                        <a:pt x="1705" y="818"/>
                                      </a:lnTo>
                                      <a:lnTo>
                                        <a:pt x="1739" y="844"/>
                                      </a:lnTo>
                                      <a:lnTo>
                                        <a:pt x="1775" y="864"/>
                                      </a:lnTo>
                                      <a:lnTo>
                                        <a:pt x="1816" y="879"/>
                                      </a:lnTo>
                                      <a:lnTo>
                                        <a:pt x="1858" y="889"/>
                                      </a:lnTo>
                                      <a:lnTo>
                                        <a:pt x="1902" y="892"/>
                                      </a:lnTo>
                                      <a:lnTo>
                                        <a:pt x="1908" y="892"/>
                                      </a:lnTo>
                                      <a:lnTo>
                                        <a:pt x="1935" y="891"/>
                                      </a:lnTo>
                                      <a:lnTo>
                                        <a:pt x="1959" y="886"/>
                                      </a:lnTo>
                                      <a:lnTo>
                                        <a:pt x="1980" y="883"/>
                                      </a:lnTo>
                                      <a:lnTo>
                                        <a:pt x="2015" y="872"/>
                                      </a:lnTo>
                                      <a:lnTo>
                                        <a:pt x="2050" y="856"/>
                                      </a:lnTo>
                                      <a:lnTo>
                                        <a:pt x="2082" y="836"/>
                                      </a:lnTo>
                                      <a:lnTo>
                                        <a:pt x="2110" y="813"/>
                                      </a:lnTo>
                                      <a:lnTo>
                                        <a:pt x="2136" y="786"/>
                                      </a:lnTo>
                                      <a:lnTo>
                                        <a:pt x="2139" y="786"/>
                                      </a:lnTo>
                                      <a:lnTo>
                                        <a:pt x="2145" y="780"/>
                                      </a:lnTo>
                                      <a:lnTo>
                                        <a:pt x="2147" y="774"/>
                                      </a:lnTo>
                                      <a:lnTo>
                                        <a:pt x="2150" y="771"/>
                                      </a:lnTo>
                                      <a:lnTo>
                                        <a:pt x="2170" y="740"/>
                                      </a:lnTo>
                                      <a:lnTo>
                                        <a:pt x="2186" y="709"/>
                                      </a:lnTo>
                                      <a:lnTo>
                                        <a:pt x="2192" y="695"/>
                                      </a:lnTo>
                                      <a:lnTo>
                                        <a:pt x="2194" y="689"/>
                                      </a:lnTo>
                                      <a:lnTo>
                                        <a:pt x="2194" y="685"/>
                                      </a:lnTo>
                                      <a:lnTo>
                                        <a:pt x="2197" y="677"/>
                                      </a:lnTo>
                                      <a:lnTo>
                                        <a:pt x="2197" y="671"/>
                                      </a:lnTo>
                                      <a:lnTo>
                                        <a:pt x="2201" y="664"/>
                                      </a:lnTo>
                                      <a:lnTo>
                                        <a:pt x="2204" y="656"/>
                                      </a:lnTo>
                                      <a:lnTo>
                                        <a:pt x="2204" y="653"/>
                                      </a:lnTo>
                                      <a:lnTo>
                                        <a:pt x="2207" y="645"/>
                                      </a:lnTo>
                                      <a:lnTo>
                                        <a:pt x="2207" y="630"/>
                                      </a:lnTo>
                                      <a:lnTo>
                                        <a:pt x="2210" y="617"/>
                                      </a:lnTo>
                                      <a:lnTo>
                                        <a:pt x="2210" y="520"/>
                                      </a:lnTo>
                                      <a:lnTo>
                                        <a:pt x="2209" y="503"/>
                                      </a:lnTo>
                                      <a:lnTo>
                                        <a:pt x="2207" y="484"/>
                                      </a:lnTo>
                                      <a:lnTo>
                                        <a:pt x="2204" y="462"/>
                                      </a:lnTo>
                                      <a:lnTo>
                                        <a:pt x="2199" y="438"/>
                                      </a:lnTo>
                                      <a:lnTo>
                                        <a:pt x="2195" y="413"/>
                                      </a:lnTo>
                                      <a:lnTo>
                                        <a:pt x="2189" y="387"/>
                                      </a:lnTo>
                                      <a:lnTo>
                                        <a:pt x="2181" y="360"/>
                                      </a:lnTo>
                                      <a:lnTo>
                                        <a:pt x="2171" y="331"/>
                                      </a:lnTo>
                                      <a:lnTo>
                                        <a:pt x="2160" y="303"/>
                                      </a:lnTo>
                                      <a:lnTo>
                                        <a:pt x="2146" y="274"/>
                                      </a:lnTo>
                                      <a:lnTo>
                                        <a:pt x="2131" y="247"/>
                                      </a:lnTo>
                                      <a:lnTo>
                                        <a:pt x="2114" y="218"/>
                                      </a:lnTo>
                                      <a:lnTo>
                                        <a:pt x="2093" y="192"/>
                                      </a:lnTo>
                                      <a:lnTo>
                                        <a:pt x="2070" y="167"/>
                                      </a:lnTo>
                                      <a:lnTo>
                                        <a:pt x="2044" y="144"/>
                                      </a:lnTo>
                                      <a:lnTo>
                                        <a:pt x="2016" y="123"/>
                                      </a:lnTo>
                                      <a:lnTo>
                                        <a:pt x="1985" y="104"/>
                                      </a:lnTo>
                                      <a:lnTo>
                                        <a:pt x="1950" y="87"/>
                                      </a:lnTo>
                                      <a:lnTo>
                                        <a:pt x="1911" y="75"/>
                                      </a:lnTo>
                                      <a:lnTo>
                                        <a:pt x="1870" y="64"/>
                                      </a:lnTo>
                                      <a:lnTo>
                                        <a:pt x="1825" y="58"/>
                                      </a:lnTo>
                                      <a:lnTo>
                                        <a:pt x="1775" y="56"/>
                                      </a:lnTo>
                                      <a:lnTo>
                                        <a:pt x="490" y="56"/>
                                      </a:lnTo>
                                      <a:close/>
                                      <a:moveTo>
                                        <a:pt x="490" y="0"/>
                                      </a:moveTo>
                                      <a:lnTo>
                                        <a:pt x="1775" y="0"/>
                                      </a:lnTo>
                                      <a:lnTo>
                                        <a:pt x="1831" y="3"/>
                                      </a:lnTo>
                                      <a:lnTo>
                                        <a:pt x="1883" y="10"/>
                                      </a:lnTo>
                                      <a:lnTo>
                                        <a:pt x="1932" y="22"/>
                                      </a:lnTo>
                                      <a:lnTo>
                                        <a:pt x="1979" y="38"/>
                                      </a:lnTo>
                                      <a:lnTo>
                                        <a:pt x="2020" y="59"/>
                                      </a:lnTo>
                                      <a:lnTo>
                                        <a:pt x="2056" y="82"/>
                                      </a:lnTo>
                                      <a:lnTo>
                                        <a:pt x="2090" y="108"/>
                                      </a:lnTo>
                                      <a:lnTo>
                                        <a:pt x="2120" y="139"/>
                                      </a:lnTo>
                                      <a:lnTo>
                                        <a:pt x="2147" y="171"/>
                                      </a:lnTo>
                                      <a:lnTo>
                                        <a:pt x="2171" y="207"/>
                                      </a:lnTo>
                                      <a:lnTo>
                                        <a:pt x="2197" y="252"/>
                                      </a:lnTo>
                                      <a:lnTo>
                                        <a:pt x="2217" y="297"/>
                                      </a:lnTo>
                                      <a:lnTo>
                                        <a:pt x="2234" y="342"/>
                                      </a:lnTo>
                                      <a:lnTo>
                                        <a:pt x="2246" y="385"/>
                                      </a:lnTo>
                                      <a:lnTo>
                                        <a:pt x="2254" y="427"/>
                                      </a:lnTo>
                                      <a:lnTo>
                                        <a:pt x="2260" y="464"/>
                                      </a:lnTo>
                                      <a:lnTo>
                                        <a:pt x="2263" y="498"/>
                                      </a:lnTo>
                                      <a:lnTo>
                                        <a:pt x="2265" y="526"/>
                                      </a:lnTo>
                                      <a:lnTo>
                                        <a:pt x="2265" y="549"/>
                                      </a:lnTo>
                                      <a:lnTo>
                                        <a:pt x="2254" y="682"/>
                                      </a:lnTo>
                                      <a:lnTo>
                                        <a:pt x="2243" y="717"/>
                                      </a:lnTo>
                                      <a:lnTo>
                                        <a:pt x="2229" y="749"/>
                                      </a:lnTo>
                                      <a:lnTo>
                                        <a:pt x="2212" y="780"/>
                                      </a:lnTo>
                                      <a:lnTo>
                                        <a:pt x="2191" y="809"/>
                                      </a:lnTo>
                                      <a:lnTo>
                                        <a:pt x="2168" y="836"/>
                                      </a:lnTo>
                                      <a:lnTo>
                                        <a:pt x="2168" y="839"/>
                                      </a:lnTo>
                                      <a:lnTo>
                                        <a:pt x="2162" y="842"/>
                                      </a:lnTo>
                                      <a:lnTo>
                                        <a:pt x="2133" y="869"/>
                                      </a:lnTo>
                                      <a:lnTo>
                                        <a:pt x="2101" y="893"/>
                                      </a:lnTo>
                                      <a:lnTo>
                                        <a:pt x="2065" y="913"/>
                                      </a:lnTo>
                                      <a:lnTo>
                                        <a:pt x="2027" y="927"/>
                                      </a:lnTo>
                                      <a:lnTo>
                                        <a:pt x="2047" y="969"/>
                                      </a:lnTo>
                                      <a:lnTo>
                                        <a:pt x="2062" y="1009"/>
                                      </a:lnTo>
                                      <a:lnTo>
                                        <a:pt x="2074" y="1048"/>
                                      </a:lnTo>
                                      <a:lnTo>
                                        <a:pt x="2082" y="1082"/>
                                      </a:lnTo>
                                      <a:lnTo>
                                        <a:pt x="2088" y="1114"/>
                                      </a:lnTo>
                                      <a:lnTo>
                                        <a:pt x="2092" y="1141"/>
                                      </a:lnTo>
                                      <a:lnTo>
                                        <a:pt x="2094" y="1165"/>
                                      </a:lnTo>
                                      <a:lnTo>
                                        <a:pt x="2095" y="1183"/>
                                      </a:lnTo>
                                      <a:lnTo>
                                        <a:pt x="2095" y="1195"/>
                                      </a:lnTo>
                                      <a:lnTo>
                                        <a:pt x="2095" y="1203"/>
                                      </a:lnTo>
                                      <a:lnTo>
                                        <a:pt x="2092" y="1251"/>
                                      </a:lnTo>
                                      <a:lnTo>
                                        <a:pt x="2081" y="1297"/>
                                      </a:lnTo>
                                      <a:lnTo>
                                        <a:pt x="2066" y="1342"/>
                                      </a:lnTo>
                                      <a:lnTo>
                                        <a:pt x="2046" y="1383"/>
                                      </a:lnTo>
                                      <a:lnTo>
                                        <a:pt x="2020" y="1421"/>
                                      </a:lnTo>
                                      <a:lnTo>
                                        <a:pt x="1990" y="1455"/>
                                      </a:lnTo>
                                      <a:lnTo>
                                        <a:pt x="1955" y="1486"/>
                                      </a:lnTo>
                                      <a:lnTo>
                                        <a:pt x="1918" y="1511"/>
                                      </a:lnTo>
                                      <a:lnTo>
                                        <a:pt x="1876" y="1532"/>
                                      </a:lnTo>
                                      <a:lnTo>
                                        <a:pt x="1832" y="1547"/>
                                      </a:lnTo>
                                      <a:lnTo>
                                        <a:pt x="1786" y="1557"/>
                                      </a:lnTo>
                                      <a:lnTo>
                                        <a:pt x="1737" y="1560"/>
                                      </a:lnTo>
                                      <a:lnTo>
                                        <a:pt x="529" y="1560"/>
                                      </a:lnTo>
                                      <a:lnTo>
                                        <a:pt x="481" y="1557"/>
                                      </a:lnTo>
                                      <a:lnTo>
                                        <a:pt x="434" y="1547"/>
                                      </a:lnTo>
                                      <a:lnTo>
                                        <a:pt x="390" y="1532"/>
                                      </a:lnTo>
                                      <a:lnTo>
                                        <a:pt x="349" y="1511"/>
                                      </a:lnTo>
                                      <a:lnTo>
                                        <a:pt x="310" y="1486"/>
                                      </a:lnTo>
                                      <a:lnTo>
                                        <a:pt x="277" y="1455"/>
                                      </a:lnTo>
                                      <a:lnTo>
                                        <a:pt x="246" y="1421"/>
                                      </a:lnTo>
                                      <a:lnTo>
                                        <a:pt x="220" y="1383"/>
                                      </a:lnTo>
                                      <a:lnTo>
                                        <a:pt x="199" y="1342"/>
                                      </a:lnTo>
                                      <a:lnTo>
                                        <a:pt x="185" y="1297"/>
                                      </a:lnTo>
                                      <a:lnTo>
                                        <a:pt x="175" y="1251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72" y="1194"/>
                                      </a:lnTo>
                                      <a:lnTo>
                                        <a:pt x="172" y="1180"/>
                                      </a:lnTo>
                                      <a:lnTo>
                                        <a:pt x="174" y="1158"/>
                                      </a:lnTo>
                                      <a:lnTo>
                                        <a:pt x="177" y="1129"/>
                                      </a:lnTo>
                                      <a:lnTo>
                                        <a:pt x="182" y="1097"/>
                                      </a:lnTo>
                                      <a:lnTo>
                                        <a:pt x="191" y="1059"/>
                                      </a:lnTo>
                                      <a:lnTo>
                                        <a:pt x="202" y="1018"/>
                                      </a:lnTo>
                                      <a:lnTo>
                                        <a:pt x="219" y="974"/>
                                      </a:lnTo>
                                      <a:lnTo>
                                        <a:pt x="240" y="927"/>
                                      </a:lnTo>
                                      <a:lnTo>
                                        <a:pt x="200" y="912"/>
                                      </a:lnTo>
                                      <a:lnTo>
                                        <a:pt x="164" y="891"/>
                                      </a:lnTo>
                                      <a:lnTo>
                                        <a:pt x="129" y="866"/>
                                      </a:lnTo>
                                      <a:lnTo>
                                        <a:pt x="99" y="837"/>
                                      </a:lnTo>
                                      <a:lnTo>
                                        <a:pt x="71" y="806"/>
                                      </a:lnTo>
                                      <a:lnTo>
                                        <a:pt x="48" y="770"/>
                                      </a:lnTo>
                                      <a:lnTo>
                                        <a:pt x="30" y="733"/>
                                      </a:lnTo>
                                      <a:lnTo>
                                        <a:pt x="15" y="693"/>
                                      </a:lnTo>
                                      <a:lnTo>
                                        <a:pt x="4" y="650"/>
                                      </a:lnTo>
                                      <a:lnTo>
                                        <a:pt x="0" y="606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1" y="526"/>
                                      </a:lnTo>
                                      <a:lnTo>
                                        <a:pt x="2" y="498"/>
                                      </a:lnTo>
                                      <a:lnTo>
                                        <a:pt x="5" y="464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32" y="342"/>
                                      </a:lnTo>
                                      <a:lnTo>
                                        <a:pt x="47" y="297"/>
                                      </a:lnTo>
                                      <a:lnTo>
                                        <a:pt x="67" y="252"/>
                                      </a:lnTo>
                                      <a:lnTo>
                                        <a:pt x="92" y="207"/>
                                      </a:lnTo>
                                      <a:lnTo>
                                        <a:pt x="117" y="171"/>
                                      </a:lnTo>
                                      <a:lnTo>
                                        <a:pt x="146" y="139"/>
                                      </a:lnTo>
                                      <a:lnTo>
                                        <a:pt x="176" y="108"/>
                                      </a:lnTo>
                                      <a:lnTo>
                                        <a:pt x="210" y="82"/>
                                      </a:lnTo>
                                      <a:lnTo>
                                        <a:pt x="245" y="59"/>
                                      </a:lnTo>
                                      <a:lnTo>
                                        <a:pt x="288" y="38"/>
                                      </a:lnTo>
                                      <a:lnTo>
                                        <a:pt x="334" y="22"/>
                                      </a:lnTo>
                                      <a:lnTo>
                                        <a:pt x="384" y="10"/>
                                      </a:lnTo>
                                      <a:lnTo>
                                        <a:pt x="436" y="3"/>
                                      </a:lnTo>
                                      <a:lnTo>
                                        <a:pt x="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676FF8" id="Group 37" o:spid="_x0000_s1026" alt="Title: Telephone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">
                      <v:shape id="Freeform 81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Freeform 82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C420C8" w:rsidRPr="00C420C8" w:rsidRDefault="00263A28" w:rsidP="00441EB9">
            <w:pPr>
              <w:pStyle w:val="Heading3"/>
            </w:pPr>
            <w:sdt>
              <w:sdtPr>
                <w:alias w:val="Enter telephone:"/>
                <w:tag w:val="Enter telephone:"/>
                <w:id w:val="2067829428"/>
                <w:placeholder>
                  <w:docPart w:val="930F40E5DEE14EE8A1B74F0541F08963"/>
                </w:placeholder>
                <w:temporary/>
                <w:showingPlcHdr/>
                <w15:appearance w15:val="hidden"/>
              </w:sdtPr>
              <w:sdtEndPr/>
              <w:sdtContent>
                <w:r w:rsidR="00C420C8" w:rsidRPr="00C420C8">
                  <w:t>Telephone</w:t>
                </w:r>
              </w:sdtContent>
            </w:sdt>
          </w:p>
          <w:p w:rsidR="00C420C8" w:rsidRPr="00C420C8" w:rsidRDefault="00C420C8" w:rsidP="005246B9">
            <w:pPr>
              <w:pStyle w:val="Graphic"/>
            </w:pPr>
            <w:r w:rsidRPr="00C420C8">
              <w:rPr>
                <w:noProof/>
              </w:rPr>
              <mc:AlternateContent>
                <mc:Choice Requires="wpg">
                  <w:drawing>
                    <wp:inline distT="0" distB="0" distL="0" distR="0" wp14:anchorId="600CBF23" wp14:editId="640D82BF">
                      <wp:extent cx="329184" cy="329184"/>
                      <wp:effectExtent l="0" t="0" r="13970" b="13970"/>
                      <wp:docPr id="77" name="Group 31" title="LinkedIn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78" name="Freeform 7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9" name="Freeform 7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0"/>
                                  <a:ext cx="109" cy="98"/>
                                </a:xfrm>
                                <a:custGeom>
                                  <a:avLst/>
                                  <a:gdLst>
                                    <a:gd name="T0" fmla="*/ 384 w 1752"/>
                                    <a:gd name="T1" fmla="*/ 544 h 1560"/>
                                    <a:gd name="T2" fmla="*/ 1243 w 1752"/>
                                    <a:gd name="T3" fmla="*/ 523 h 1560"/>
                                    <a:gd name="T4" fmla="*/ 1128 w 1752"/>
                                    <a:gd name="T5" fmla="*/ 556 h 1560"/>
                                    <a:gd name="T6" fmla="*/ 1044 w 1752"/>
                                    <a:gd name="T7" fmla="*/ 620 h 1560"/>
                                    <a:gd name="T8" fmla="*/ 972 w 1752"/>
                                    <a:gd name="T9" fmla="*/ 686 h 1560"/>
                                    <a:gd name="T10" fmla="*/ 643 w 1752"/>
                                    <a:gd name="T11" fmla="*/ 1510 h 1560"/>
                                    <a:gd name="T12" fmla="*/ 954 w 1752"/>
                                    <a:gd name="T13" fmla="*/ 933 h 1560"/>
                                    <a:gd name="T14" fmla="*/ 966 w 1752"/>
                                    <a:gd name="T15" fmla="*/ 872 h 1560"/>
                                    <a:gd name="T16" fmla="*/ 1038 w 1752"/>
                                    <a:gd name="T17" fmla="*/ 779 h 1560"/>
                                    <a:gd name="T18" fmla="*/ 1122 w 1752"/>
                                    <a:gd name="T19" fmla="*/ 739 h 1560"/>
                                    <a:gd name="T20" fmla="*/ 1245 w 1752"/>
                                    <a:gd name="T21" fmla="*/ 744 h 1560"/>
                                    <a:gd name="T22" fmla="*/ 1340 w 1752"/>
                                    <a:gd name="T23" fmla="*/ 807 h 1560"/>
                                    <a:gd name="T24" fmla="*/ 1384 w 1752"/>
                                    <a:gd name="T25" fmla="*/ 920 h 1560"/>
                                    <a:gd name="T26" fmla="*/ 1697 w 1752"/>
                                    <a:gd name="T27" fmla="*/ 1510 h 1560"/>
                                    <a:gd name="T28" fmla="*/ 1681 w 1752"/>
                                    <a:gd name="T29" fmla="*/ 798 h 1560"/>
                                    <a:gd name="T30" fmla="*/ 1610 w 1752"/>
                                    <a:gd name="T31" fmla="*/ 650 h 1560"/>
                                    <a:gd name="T32" fmla="*/ 1496 w 1752"/>
                                    <a:gd name="T33" fmla="*/ 558 h 1560"/>
                                    <a:gd name="T34" fmla="*/ 1307 w 1752"/>
                                    <a:gd name="T35" fmla="*/ 522 h 1560"/>
                                    <a:gd name="T36" fmla="*/ 432 w 1752"/>
                                    <a:gd name="T37" fmla="*/ 497 h 1560"/>
                                    <a:gd name="T38" fmla="*/ 438 w 1752"/>
                                    <a:gd name="T39" fmla="*/ 1543 h 1560"/>
                                    <a:gd name="T40" fmla="*/ 50 w 1752"/>
                                    <a:gd name="T41" fmla="*/ 1560 h 1560"/>
                                    <a:gd name="T42" fmla="*/ 22 w 1752"/>
                                    <a:gd name="T43" fmla="*/ 1532 h 1560"/>
                                    <a:gd name="T44" fmla="*/ 41 w 1752"/>
                                    <a:gd name="T45" fmla="*/ 490 h 1560"/>
                                    <a:gd name="T46" fmla="*/ 1426 w 1752"/>
                                    <a:gd name="T47" fmla="*/ 480 h 1560"/>
                                    <a:gd name="T48" fmla="*/ 1593 w 1752"/>
                                    <a:gd name="T49" fmla="*/ 557 h 1560"/>
                                    <a:gd name="T50" fmla="*/ 1701 w 1752"/>
                                    <a:gd name="T51" fmla="*/ 694 h 1560"/>
                                    <a:gd name="T52" fmla="*/ 1750 w 1752"/>
                                    <a:gd name="T53" fmla="*/ 890 h 1560"/>
                                    <a:gd name="T54" fmla="*/ 1742 w 1752"/>
                                    <a:gd name="T55" fmla="*/ 1552 h 1560"/>
                                    <a:gd name="T56" fmla="*/ 1351 w 1752"/>
                                    <a:gd name="T57" fmla="*/ 1557 h 1560"/>
                                    <a:gd name="T58" fmla="*/ 1335 w 1752"/>
                                    <a:gd name="T59" fmla="*/ 989 h 1560"/>
                                    <a:gd name="T60" fmla="*/ 1311 w 1752"/>
                                    <a:gd name="T61" fmla="*/ 860 h 1560"/>
                                    <a:gd name="T62" fmla="*/ 1250 w 1752"/>
                                    <a:gd name="T63" fmla="*/ 797 h 1560"/>
                                    <a:gd name="T64" fmla="*/ 1144 w 1752"/>
                                    <a:gd name="T65" fmla="*/ 788 h 1560"/>
                                    <a:gd name="T66" fmla="*/ 1052 w 1752"/>
                                    <a:gd name="T67" fmla="*/ 836 h 1560"/>
                                    <a:gd name="T68" fmla="*/ 1005 w 1752"/>
                                    <a:gd name="T69" fmla="*/ 923 h 1560"/>
                                    <a:gd name="T70" fmla="*/ 988 w 1752"/>
                                    <a:gd name="T71" fmla="*/ 1557 h 1560"/>
                                    <a:gd name="T72" fmla="*/ 587 w 1752"/>
                                    <a:gd name="T73" fmla="*/ 1532 h 1560"/>
                                    <a:gd name="T74" fmla="*/ 604 w 1752"/>
                                    <a:gd name="T75" fmla="*/ 490 h 1560"/>
                                    <a:gd name="T76" fmla="*/ 998 w 1752"/>
                                    <a:gd name="T77" fmla="*/ 497 h 1560"/>
                                    <a:gd name="T78" fmla="*/ 1027 w 1752"/>
                                    <a:gd name="T79" fmla="*/ 564 h 1560"/>
                                    <a:gd name="T80" fmla="*/ 1138 w 1752"/>
                                    <a:gd name="T81" fmla="*/ 495 h 1560"/>
                                    <a:gd name="T82" fmla="*/ 1270 w 1752"/>
                                    <a:gd name="T83" fmla="*/ 467 h 1560"/>
                                    <a:gd name="T84" fmla="*/ 172 w 1752"/>
                                    <a:gd name="T85" fmla="*/ 61 h 1560"/>
                                    <a:gd name="T86" fmla="*/ 87 w 1752"/>
                                    <a:gd name="T87" fmla="*/ 111 h 1560"/>
                                    <a:gd name="T88" fmla="*/ 55 w 1752"/>
                                    <a:gd name="T89" fmla="*/ 203 h 1560"/>
                                    <a:gd name="T90" fmla="*/ 81 w 1752"/>
                                    <a:gd name="T91" fmla="*/ 289 h 1560"/>
                                    <a:gd name="T92" fmla="*/ 160 w 1752"/>
                                    <a:gd name="T93" fmla="*/ 344 h 1560"/>
                                    <a:gd name="T94" fmla="*/ 248 w 1752"/>
                                    <a:gd name="T95" fmla="*/ 349 h 1560"/>
                                    <a:gd name="T96" fmla="*/ 335 w 1752"/>
                                    <a:gd name="T97" fmla="*/ 307 h 1560"/>
                                    <a:gd name="T98" fmla="*/ 378 w 1752"/>
                                    <a:gd name="T99" fmla="*/ 228 h 1560"/>
                                    <a:gd name="T100" fmla="*/ 356 w 1752"/>
                                    <a:gd name="T101" fmla="*/ 115 h 1560"/>
                                    <a:gd name="T102" fmla="*/ 268 w 1752"/>
                                    <a:gd name="T103" fmla="*/ 57 h 1560"/>
                                    <a:gd name="T104" fmla="*/ 292 w 1752"/>
                                    <a:gd name="T105" fmla="*/ 7 h 1560"/>
                                    <a:gd name="T106" fmla="*/ 379 w 1752"/>
                                    <a:gd name="T107" fmla="*/ 61 h 1560"/>
                                    <a:gd name="T108" fmla="*/ 431 w 1752"/>
                                    <a:gd name="T109" fmla="*/ 166 h 1560"/>
                                    <a:gd name="T110" fmla="*/ 424 w 1752"/>
                                    <a:gd name="T111" fmla="*/ 266 h 1560"/>
                                    <a:gd name="T112" fmla="*/ 354 w 1752"/>
                                    <a:gd name="T113" fmla="*/ 364 h 1560"/>
                                    <a:gd name="T114" fmla="*/ 251 w 1752"/>
                                    <a:gd name="T115" fmla="*/ 404 h 1560"/>
                                    <a:gd name="T116" fmla="*/ 154 w 1752"/>
                                    <a:gd name="T117" fmla="*/ 399 h 1560"/>
                                    <a:gd name="T118" fmla="*/ 61 w 1752"/>
                                    <a:gd name="T119" fmla="*/ 346 h 1560"/>
                                    <a:gd name="T120" fmla="*/ 3 w 1752"/>
                                    <a:gd name="T121" fmla="*/ 236 h 1560"/>
                                    <a:gd name="T122" fmla="*/ 24 w 1752"/>
                                    <a:gd name="T123" fmla="*/ 106 h 1560"/>
                                    <a:gd name="T124" fmla="*/ 124 w 1752"/>
                                    <a:gd name="T125" fmla="*/ 1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52" h="1560">
                                      <a:moveTo>
                                        <a:pt x="77" y="544"/>
                                      </a:moveTo>
                                      <a:lnTo>
                                        <a:pt x="77" y="1510"/>
                                      </a:lnTo>
                                      <a:lnTo>
                                        <a:pt x="384" y="1510"/>
                                      </a:lnTo>
                                      <a:lnTo>
                                        <a:pt x="384" y="544"/>
                                      </a:lnTo>
                                      <a:lnTo>
                                        <a:pt x="77" y="544"/>
                                      </a:lnTo>
                                      <a:close/>
                                      <a:moveTo>
                                        <a:pt x="1307" y="522"/>
                                      </a:moveTo>
                                      <a:lnTo>
                                        <a:pt x="1274" y="522"/>
                                      </a:lnTo>
                                      <a:lnTo>
                                        <a:pt x="1243" y="523"/>
                                      </a:lnTo>
                                      <a:lnTo>
                                        <a:pt x="1213" y="526"/>
                                      </a:lnTo>
                                      <a:lnTo>
                                        <a:pt x="1186" y="532"/>
                                      </a:lnTo>
                                      <a:lnTo>
                                        <a:pt x="1155" y="544"/>
                                      </a:lnTo>
                                      <a:lnTo>
                                        <a:pt x="1128" y="556"/>
                                      </a:lnTo>
                                      <a:lnTo>
                                        <a:pt x="1104" y="571"/>
                                      </a:lnTo>
                                      <a:lnTo>
                                        <a:pt x="1080" y="588"/>
                                      </a:lnTo>
                                      <a:lnTo>
                                        <a:pt x="1061" y="604"/>
                                      </a:lnTo>
                                      <a:lnTo>
                                        <a:pt x="1044" y="620"/>
                                      </a:lnTo>
                                      <a:lnTo>
                                        <a:pt x="1027" y="641"/>
                                      </a:lnTo>
                                      <a:lnTo>
                                        <a:pt x="1012" y="659"/>
                                      </a:lnTo>
                                      <a:lnTo>
                                        <a:pt x="1000" y="676"/>
                                      </a:lnTo>
                                      <a:lnTo>
                                        <a:pt x="972" y="686"/>
                                      </a:lnTo>
                                      <a:lnTo>
                                        <a:pt x="950" y="659"/>
                                      </a:lnTo>
                                      <a:lnTo>
                                        <a:pt x="950" y="544"/>
                                      </a:lnTo>
                                      <a:lnTo>
                                        <a:pt x="643" y="544"/>
                                      </a:lnTo>
                                      <a:lnTo>
                                        <a:pt x="643" y="1510"/>
                                      </a:lnTo>
                                      <a:lnTo>
                                        <a:pt x="950" y="1510"/>
                                      </a:lnTo>
                                      <a:lnTo>
                                        <a:pt x="950" y="966"/>
                                      </a:lnTo>
                                      <a:lnTo>
                                        <a:pt x="952" y="950"/>
                                      </a:lnTo>
                                      <a:lnTo>
                                        <a:pt x="954" y="933"/>
                                      </a:lnTo>
                                      <a:lnTo>
                                        <a:pt x="956" y="916"/>
                                      </a:lnTo>
                                      <a:lnTo>
                                        <a:pt x="957" y="904"/>
                                      </a:lnTo>
                                      <a:lnTo>
                                        <a:pt x="961" y="889"/>
                                      </a:lnTo>
                                      <a:lnTo>
                                        <a:pt x="966" y="872"/>
                                      </a:lnTo>
                                      <a:lnTo>
                                        <a:pt x="980" y="848"/>
                                      </a:lnTo>
                                      <a:lnTo>
                                        <a:pt x="996" y="824"/>
                                      </a:lnTo>
                                      <a:lnTo>
                                        <a:pt x="1016" y="801"/>
                                      </a:lnTo>
                                      <a:lnTo>
                                        <a:pt x="1038" y="779"/>
                                      </a:lnTo>
                                      <a:lnTo>
                                        <a:pt x="1055" y="765"/>
                                      </a:lnTo>
                                      <a:lnTo>
                                        <a:pt x="1076" y="753"/>
                                      </a:lnTo>
                                      <a:lnTo>
                                        <a:pt x="1098" y="746"/>
                                      </a:lnTo>
                                      <a:lnTo>
                                        <a:pt x="1122" y="739"/>
                                      </a:lnTo>
                                      <a:lnTo>
                                        <a:pt x="1149" y="736"/>
                                      </a:lnTo>
                                      <a:lnTo>
                                        <a:pt x="1175" y="735"/>
                                      </a:lnTo>
                                      <a:lnTo>
                                        <a:pt x="1211" y="737"/>
                                      </a:lnTo>
                                      <a:lnTo>
                                        <a:pt x="1245" y="744"/>
                                      </a:lnTo>
                                      <a:lnTo>
                                        <a:pt x="1274" y="753"/>
                                      </a:lnTo>
                                      <a:lnTo>
                                        <a:pt x="1299" y="767"/>
                                      </a:lnTo>
                                      <a:lnTo>
                                        <a:pt x="1321" y="785"/>
                                      </a:lnTo>
                                      <a:lnTo>
                                        <a:pt x="1340" y="807"/>
                                      </a:lnTo>
                                      <a:lnTo>
                                        <a:pt x="1355" y="831"/>
                                      </a:lnTo>
                                      <a:lnTo>
                                        <a:pt x="1368" y="858"/>
                                      </a:lnTo>
                                      <a:lnTo>
                                        <a:pt x="1377" y="887"/>
                                      </a:lnTo>
                                      <a:lnTo>
                                        <a:pt x="1384" y="920"/>
                                      </a:lnTo>
                                      <a:lnTo>
                                        <a:pt x="1388" y="953"/>
                                      </a:lnTo>
                                      <a:lnTo>
                                        <a:pt x="1390" y="989"/>
                                      </a:lnTo>
                                      <a:lnTo>
                                        <a:pt x="1390" y="1510"/>
                                      </a:lnTo>
                                      <a:lnTo>
                                        <a:pt x="1697" y="1510"/>
                                      </a:lnTo>
                                      <a:lnTo>
                                        <a:pt x="1697" y="950"/>
                                      </a:lnTo>
                                      <a:lnTo>
                                        <a:pt x="1695" y="894"/>
                                      </a:lnTo>
                                      <a:lnTo>
                                        <a:pt x="1689" y="843"/>
                                      </a:lnTo>
                                      <a:lnTo>
                                        <a:pt x="1681" y="798"/>
                                      </a:lnTo>
                                      <a:lnTo>
                                        <a:pt x="1669" y="757"/>
                                      </a:lnTo>
                                      <a:lnTo>
                                        <a:pt x="1652" y="719"/>
                                      </a:lnTo>
                                      <a:lnTo>
                                        <a:pt x="1632" y="683"/>
                                      </a:lnTo>
                                      <a:lnTo>
                                        <a:pt x="1610" y="650"/>
                                      </a:lnTo>
                                      <a:lnTo>
                                        <a:pt x="1587" y="620"/>
                                      </a:lnTo>
                                      <a:lnTo>
                                        <a:pt x="1560" y="597"/>
                                      </a:lnTo>
                                      <a:lnTo>
                                        <a:pt x="1530" y="576"/>
                                      </a:lnTo>
                                      <a:lnTo>
                                        <a:pt x="1496" y="558"/>
                                      </a:lnTo>
                                      <a:lnTo>
                                        <a:pt x="1461" y="544"/>
                                      </a:lnTo>
                                      <a:lnTo>
                                        <a:pt x="1412" y="530"/>
                                      </a:lnTo>
                                      <a:lnTo>
                                        <a:pt x="1360" y="524"/>
                                      </a:lnTo>
                                      <a:lnTo>
                                        <a:pt x="1307" y="522"/>
                                      </a:lnTo>
                                      <a:close/>
                                      <a:moveTo>
                                        <a:pt x="50" y="488"/>
                                      </a:moveTo>
                                      <a:lnTo>
                                        <a:pt x="412" y="488"/>
                                      </a:lnTo>
                                      <a:lnTo>
                                        <a:pt x="423" y="490"/>
                                      </a:lnTo>
                                      <a:lnTo>
                                        <a:pt x="432" y="497"/>
                                      </a:lnTo>
                                      <a:lnTo>
                                        <a:pt x="438" y="505"/>
                                      </a:lnTo>
                                      <a:lnTo>
                                        <a:pt x="440" y="516"/>
                                      </a:lnTo>
                                      <a:lnTo>
                                        <a:pt x="440" y="1532"/>
                                      </a:lnTo>
                                      <a:lnTo>
                                        <a:pt x="438" y="1543"/>
                                      </a:lnTo>
                                      <a:lnTo>
                                        <a:pt x="432" y="1552"/>
                                      </a:lnTo>
                                      <a:lnTo>
                                        <a:pt x="423" y="1557"/>
                                      </a:lnTo>
                                      <a:lnTo>
                                        <a:pt x="412" y="1560"/>
                                      </a:lnTo>
                                      <a:lnTo>
                                        <a:pt x="50" y="1560"/>
                                      </a:lnTo>
                                      <a:lnTo>
                                        <a:pt x="41" y="1557"/>
                                      </a:lnTo>
                                      <a:lnTo>
                                        <a:pt x="32" y="1552"/>
                                      </a:lnTo>
                                      <a:lnTo>
                                        <a:pt x="25" y="1543"/>
                                      </a:lnTo>
                                      <a:lnTo>
                                        <a:pt x="22" y="1532"/>
                                      </a:lnTo>
                                      <a:lnTo>
                                        <a:pt x="22" y="516"/>
                                      </a:lnTo>
                                      <a:lnTo>
                                        <a:pt x="25" y="505"/>
                                      </a:lnTo>
                                      <a:lnTo>
                                        <a:pt x="32" y="497"/>
                                      </a:lnTo>
                                      <a:lnTo>
                                        <a:pt x="41" y="490"/>
                                      </a:lnTo>
                                      <a:lnTo>
                                        <a:pt x="50" y="488"/>
                                      </a:lnTo>
                                      <a:close/>
                                      <a:moveTo>
                                        <a:pt x="1307" y="466"/>
                                      </a:moveTo>
                                      <a:lnTo>
                                        <a:pt x="1368" y="470"/>
                                      </a:lnTo>
                                      <a:lnTo>
                                        <a:pt x="1426" y="480"/>
                                      </a:lnTo>
                                      <a:lnTo>
                                        <a:pt x="1483" y="494"/>
                                      </a:lnTo>
                                      <a:lnTo>
                                        <a:pt x="1523" y="512"/>
                                      </a:lnTo>
                                      <a:lnTo>
                                        <a:pt x="1558" y="532"/>
                                      </a:lnTo>
                                      <a:lnTo>
                                        <a:pt x="1593" y="557"/>
                                      </a:lnTo>
                                      <a:lnTo>
                                        <a:pt x="1625" y="588"/>
                                      </a:lnTo>
                                      <a:lnTo>
                                        <a:pt x="1653" y="619"/>
                                      </a:lnTo>
                                      <a:lnTo>
                                        <a:pt x="1679" y="656"/>
                                      </a:lnTo>
                                      <a:lnTo>
                                        <a:pt x="1701" y="694"/>
                                      </a:lnTo>
                                      <a:lnTo>
                                        <a:pt x="1719" y="735"/>
                                      </a:lnTo>
                                      <a:lnTo>
                                        <a:pt x="1733" y="783"/>
                                      </a:lnTo>
                                      <a:lnTo>
                                        <a:pt x="1743" y="835"/>
                                      </a:lnTo>
                                      <a:lnTo>
                                        <a:pt x="1750" y="890"/>
                                      </a:lnTo>
                                      <a:lnTo>
                                        <a:pt x="1752" y="950"/>
                                      </a:lnTo>
                                      <a:lnTo>
                                        <a:pt x="1752" y="1532"/>
                                      </a:lnTo>
                                      <a:lnTo>
                                        <a:pt x="1749" y="1543"/>
                                      </a:lnTo>
                                      <a:lnTo>
                                        <a:pt x="1742" y="1552"/>
                                      </a:lnTo>
                                      <a:lnTo>
                                        <a:pt x="1733" y="1557"/>
                                      </a:lnTo>
                                      <a:lnTo>
                                        <a:pt x="1725" y="1560"/>
                                      </a:lnTo>
                                      <a:lnTo>
                                        <a:pt x="1362" y="1560"/>
                                      </a:lnTo>
                                      <a:lnTo>
                                        <a:pt x="1351" y="1557"/>
                                      </a:lnTo>
                                      <a:lnTo>
                                        <a:pt x="1342" y="1552"/>
                                      </a:lnTo>
                                      <a:lnTo>
                                        <a:pt x="1336" y="1543"/>
                                      </a:lnTo>
                                      <a:lnTo>
                                        <a:pt x="1335" y="1532"/>
                                      </a:lnTo>
                                      <a:lnTo>
                                        <a:pt x="1335" y="989"/>
                                      </a:lnTo>
                                      <a:lnTo>
                                        <a:pt x="1333" y="953"/>
                                      </a:lnTo>
                                      <a:lnTo>
                                        <a:pt x="1329" y="919"/>
                                      </a:lnTo>
                                      <a:lnTo>
                                        <a:pt x="1321" y="888"/>
                                      </a:lnTo>
                                      <a:lnTo>
                                        <a:pt x="1311" y="860"/>
                                      </a:lnTo>
                                      <a:lnTo>
                                        <a:pt x="1296" y="835"/>
                                      </a:lnTo>
                                      <a:lnTo>
                                        <a:pt x="1284" y="819"/>
                                      </a:lnTo>
                                      <a:lnTo>
                                        <a:pt x="1268" y="808"/>
                                      </a:lnTo>
                                      <a:lnTo>
                                        <a:pt x="1250" y="797"/>
                                      </a:lnTo>
                                      <a:lnTo>
                                        <a:pt x="1228" y="791"/>
                                      </a:lnTo>
                                      <a:lnTo>
                                        <a:pt x="1204" y="787"/>
                                      </a:lnTo>
                                      <a:lnTo>
                                        <a:pt x="1175" y="786"/>
                                      </a:lnTo>
                                      <a:lnTo>
                                        <a:pt x="1144" y="788"/>
                                      </a:lnTo>
                                      <a:lnTo>
                                        <a:pt x="1117" y="793"/>
                                      </a:lnTo>
                                      <a:lnTo>
                                        <a:pt x="1093" y="803"/>
                                      </a:lnTo>
                                      <a:lnTo>
                                        <a:pt x="1071" y="818"/>
                                      </a:lnTo>
                                      <a:lnTo>
                                        <a:pt x="1052" y="836"/>
                                      </a:lnTo>
                                      <a:lnTo>
                                        <a:pt x="1038" y="855"/>
                                      </a:lnTo>
                                      <a:lnTo>
                                        <a:pt x="1025" y="875"/>
                                      </a:lnTo>
                                      <a:lnTo>
                                        <a:pt x="1016" y="894"/>
                                      </a:lnTo>
                                      <a:lnTo>
                                        <a:pt x="1005" y="923"/>
                                      </a:lnTo>
                                      <a:lnTo>
                                        <a:pt x="1005" y="1532"/>
                                      </a:lnTo>
                                      <a:lnTo>
                                        <a:pt x="1003" y="1543"/>
                                      </a:lnTo>
                                      <a:lnTo>
                                        <a:pt x="998" y="1552"/>
                                      </a:lnTo>
                                      <a:lnTo>
                                        <a:pt x="988" y="1557"/>
                                      </a:lnTo>
                                      <a:lnTo>
                                        <a:pt x="978" y="1560"/>
                                      </a:lnTo>
                                      <a:lnTo>
                                        <a:pt x="616" y="1560"/>
                                      </a:lnTo>
                                      <a:lnTo>
                                        <a:pt x="594" y="1553"/>
                                      </a:lnTo>
                                      <a:lnTo>
                                        <a:pt x="587" y="1532"/>
                                      </a:lnTo>
                                      <a:lnTo>
                                        <a:pt x="587" y="516"/>
                                      </a:lnTo>
                                      <a:lnTo>
                                        <a:pt x="589" y="505"/>
                                      </a:lnTo>
                                      <a:lnTo>
                                        <a:pt x="596" y="497"/>
                                      </a:lnTo>
                                      <a:lnTo>
                                        <a:pt x="604" y="490"/>
                                      </a:lnTo>
                                      <a:lnTo>
                                        <a:pt x="616" y="488"/>
                                      </a:lnTo>
                                      <a:lnTo>
                                        <a:pt x="978" y="488"/>
                                      </a:lnTo>
                                      <a:lnTo>
                                        <a:pt x="988" y="490"/>
                                      </a:lnTo>
                                      <a:lnTo>
                                        <a:pt x="998" y="497"/>
                                      </a:lnTo>
                                      <a:lnTo>
                                        <a:pt x="1003" y="505"/>
                                      </a:lnTo>
                                      <a:lnTo>
                                        <a:pt x="1005" y="516"/>
                                      </a:lnTo>
                                      <a:lnTo>
                                        <a:pt x="1005" y="582"/>
                                      </a:lnTo>
                                      <a:lnTo>
                                        <a:pt x="1027" y="564"/>
                                      </a:lnTo>
                                      <a:lnTo>
                                        <a:pt x="1049" y="545"/>
                                      </a:lnTo>
                                      <a:lnTo>
                                        <a:pt x="1071" y="527"/>
                                      </a:lnTo>
                                      <a:lnTo>
                                        <a:pt x="1104" y="511"/>
                                      </a:lnTo>
                                      <a:lnTo>
                                        <a:pt x="1138" y="495"/>
                                      </a:lnTo>
                                      <a:lnTo>
                                        <a:pt x="1175" y="483"/>
                                      </a:lnTo>
                                      <a:lnTo>
                                        <a:pt x="1203" y="476"/>
                                      </a:lnTo>
                                      <a:lnTo>
                                        <a:pt x="1235" y="470"/>
                                      </a:lnTo>
                                      <a:lnTo>
                                        <a:pt x="1270" y="467"/>
                                      </a:lnTo>
                                      <a:lnTo>
                                        <a:pt x="1307" y="466"/>
                                      </a:lnTo>
                                      <a:close/>
                                      <a:moveTo>
                                        <a:pt x="236" y="55"/>
                                      </a:moveTo>
                                      <a:lnTo>
                                        <a:pt x="202" y="57"/>
                                      </a:lnTo>
                                      <a:lnTo>
                                        <a:pt x="172" y="61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23" y="79"/>
                                      </a:lnTo>
                                      <a:lnTo>
                                        <a:pt x="105" y="93"/>
                                      </a:lnTo>
                                      <a:lnTo>
                                        <a:pt x="87" y="111"/>
                                      </a:lnTo>
                                      <a:lnTo>
                                        <a:pt x="73" y="131"/>
                                      </a:lnTo>
                                      <a:lnTo>
                                        <a:pt x="63" y="153"/>
                                      </a:lnTo>
                                      <a:lnTo>
                                        <a:pt x="57" y="177"/>
                                      </a:lnTo>
                                      <a:lnTo>
                                        <a:pt x="55" y="203"/>
                                      </a:lnTo>
                                      <a:lnTo>
                                        <a:pt x="56" y="226"/>
                                      </a:lnTo>
                                      <a:lnTo>
                                        <a:pt x="62" y="248"/>
                                      </a:lnTo>
                                      <a:lnTo>
                                        <a:pt x="69" y="270"/>
                                      </a:lnTo>
                                      <a:lnTo>
                                        <a:pt x="81" y="289"/>
                                      </a:lnTo>
                                      <a:lnTo>
                                        <a:pt x="99" y="307"/>
                                      </a:lnTo>
                                      <a:lnTo>
                                        <a:pt x="117" y="323"/>
                                      </a:lnTo>
                                      <a:lnTo>
                                        <a:pt x="137" y="334"/>
                                      </a:lnTo>
                                      <a:lnTo>
                                        <a:pt x="160" y="344"/>
                                      </a:lnTo>
                                      <a:lnTo>
                                        <a:pt x="186" y="349"/>
                                      </a:lnTo>
                                      <a:lnTo>
                                        <a:pt x="214" y="351"/>
                                      </a:lnTo>
                                      <a:lnTo>
                                        <a:pt x="220" y="351"/>
                                      </a:lnTo>
                                      <a:lnTo>
                                        <a:pt x="248" y="349"/>
                                      </a:lnTo>
                                      <a:lnTo>
                                        <a:pt x="274" y="344"/>
                                      </a:lnTo>
                                      <a:lnTo>
                                        <a:pt x="297" y="334"/>
                                      </a:lnTo>
                                      <a:lnTo>
                                        <a:pt x="317" y="323"/>
                                      </a:lnTo>
                                      <a:lnTo>
                                        <a:pt x="335" y="307"/>
                                      </a:lnTo>
                                      <a:lnTo>
                                        <a:pt x="353" y="290"/>
                                      </a:lnTo>
                                      <a:lnTo>
                                        <a:pt x="365" y="271"/>
                                      </a:lnTo>
                                      <a:lnTo>
                                        <a:pt x="374" y="250"/>
                                      </a:lnTo>
                                      <a:lnTo>
                                        <a:pt x="378" y="228"/>
                                      </a:lnTo>
                                      <a:lnTo>
                                        <a:pt x="379" y="203"/>
                                      </a:lnTo>
                                      <a:lnTo>
                                        <a:pt x="376" y="171"/>
                                      </a:lnTo>
                                      <a:lnTo>
                                        <a:pt x="368" y="142"/>
                                      </a:lnTo>
                                      <a:lnTo>
                                        <a:pt x="356" y="115"/>
                                      </a:lnTo>
                                      <a:lnTo>
                                        <a:pt x="341" y="93"/>
                                      </a:lnTo>
                                      <a:lnTo>
                                        <a:pt x="319" y="76"/>
                                      </a:lnTo>
                                      <a:lnTo>
                                        <a:pt x="295" y="64"/>
                                      </a:lnTo>
                                      <a:lnTo>
                                        <a:pt x="268" y="57"/>
                                      </a:lnTo>
                                      <a:lnTo>
                                        <a:pt x="236" y="55"/>
                                      </a:lnTo>
                                      <a:close/>
                                      <a:moveTo>
                                        <a:pt x="236" y="0"/>
                                      </a:moveTo>
                                      <a:lnTo>
                                        <a:pt x="265" y="2"/>
                                      </a:lnTo>
                                      <a:lnTo>
                                        <a:pt x="292" y="7"/>
                                      </a:lnTo>
                                      <a:lnTo>
                                        <a:pt x="316" y="16"/>
                                      </a:lnTo>
                                      <a:lnTo>
                                        <a:pt x="338" y="27"/>
                                      </a:lnTo>
                                      <a:lnTo>
                                        <a:pt x="359" y="42"/>
                                      </a:lnTo>
                                      <a:lnTo>
                                        <a:pt x="379" y="61"/>
                                      </a:lnTo>
                                      <a:lnTo>
                                        <a:pt x="398" y="84"/>
                                      </a:lnTo>
                                      <a:lnTo>
                                        <a:pt x="412" y="109"/>
                                      </a:lnTo>
                                      <a:lnTo>
                                        <a:pt x="424" y="136"/>
                                      </a:lnTo>
                                      <a:lnTo>
                                        <a:pt x="431" y="166"/>
                                      </a:lnTo>
                                      <a:lnTo>
                                        <a:pt x="434" y="198"/>
                                      </a:lnTo>
                                      <a:lnTo>
                                        <a:pt x="434" y="203"/>
                                      </a:lnTo>
                                      <a:lnTo>
                                        <a:pt x="431" y="236"/>
                                      </a:lnTo>
                                      <a:lnTo>
                                        <a:pt x="424" y="266"/>
                                      </a:lnTo>
                                      <a:lnTo>
                                        <a:pt x="411" y="294"/>
                                      </a:lnTo>
                                      <a:lnTo>
                                        <a:pt x="395" y="322"/>
                                      </a:lnTo>
                                      <a:lnTo>
                                        <a:pt x="374" y="346"/>
                                      </a:lnTo>
                                      <a:lnTo>
                                        <a:pt x="354" y="364"/>
                                      </a:lnTo>
                                      <a:lnTo>
                                        <a:pt x="332" y="378"/>
                                      </a:lnTo>
                                      <a:lnTo>
                                        <a:pt x="307" y="391"/>
                                      </a:lnTo>
                                      <a:lnTo>
                                        <a:pt x="280" y="399"/>
                                      </a:lnTo>
                                      <a:lnTo>
                                        <a:pt x="251" y="404"/>
                                      </a:lnTo>
                                      <a:lnTo>
                                        <a:pt x="220" y="406"/>
                                      </a:lnTo>
                                      <a:lnTo>
                                        <a:pt x="214" y="406"/>
                                      </a:lnTo>
                                      <a:lnTo>
                                        <a:pt x="183" y="404"/>
                                      </a:lnTo>
                                      <a:lnTo>
                                        <a:pt x="154" y="399"/>
                                      </a:lnTo>
                                      <a:lnTo>
                                        <a:pt x="128" y="391"/>
                                      </a:lnTo>
                                      <a:lnTo>
                                        <a:pt x="103" y="378"/>
                                      </a:lnTo>
                                      <a:lnTo>
                                        <a:pt x="80" y="364"/>
                                      </a:lnTo>
                                      <a:lnTo>
                                        <a:pt x="61" y="346"/>
                                      </a:lnTo>
                                      <a:lnTo>
                                        <a:pt x="40" y="322"/>
                                      </a:lnTo>
                                      <a:lnTo>
                                        <a:pt x="23" y="294"/>
                                      </a:lnTo>
                                      <a:lnTo>
                                        <a:pt x="10" y="266"/>
                                      </a:lnTo>
                                      <a:lnTo>
                                        <a:pt x="3" y="236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3" y="168"/>
                                      </a:lnTo>
                                      <a:lnTo>
                                        <a:pt x="11" y="136"/>
                                      </a:lnTo>
                                      <a:lnTo>
                                        <a:pt x="24" y="106"/>
                                      </a:lnTo>
                                      <a:lnTo>
                                        <a:pt x="43" y="80"/>
                                      </a:lnTo>
                                      <a:lnTo>
                                        <a:pt x="66" y="55"/>
                                      </a:lnTo>
                                      <a:lnTo>
                                        <a:pt x="94" y="35"/>
                                      </a:lnTo>
                                      <a:lnTo>
                                        <a:pt x="124" y="19"/>
                                      </a:lnTo>
                                      <a:lnTo>
                                        <a:pt x="158" y="8"/>
                                      </a:lnTo>
                                      <a:lnTo>
                                        <a:pt x="196" y="2"/>
                                      </a:lnTo>
                                      <a:lnTo>
                                        <a:pt x="2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F9D6C9" id="Group 31" o:spid="_x0000_s1026" alt="Title: LinkedIn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">
                      <v:shape id="Freeform 78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Freeform 79" o:spid="_x0000_s1028" style="position:absolute;left:50;top:50;width:109;height:98;visibility:visible;mso-wrap-style:square;v-text-anchor:top" coordsize="175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37b6ae [3204]" strokecolor="#37b6ae [3204]" strokeweight="0">
                        <v:path arrowok="t" o:connecttype="custom" o:connectlocs="24,34;77,33;70,35;65,39;60,43;40,95;59,59;60,55;65,49;70,46;77,47;83,51;86,58;106,95;105,50;100,41;93,35;81,33;27,31;27,97;3,98;1,96;3,31;89,30;99,35;106,44;109,56;108,97;84,98;83,62;82,54;78,50;71,50;65,53;63,58;61,98;37,96;38,31;62,31;64,35;71,31;79,29;11,4;5,7;3,13;5,18;10,22;15,22;21,19;24,14;22,7;17,4;18,0;24,4;27,10;26,17;22,23;16,25;10,25;4,22;0,15;1,7;8,1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C420C8" w:rsidRPr="00C420C8" w:rsidRDefault="00263A28" w:rsidP="00441EB9">
            <w:pPr>
              <w:pStyle w:val="Heading3"/>
            </w:pPr>
            <w:sdt>
              <w:sdtPr>
                <w:alias w:val="Enter linkedin url:"/>
                <w:tag w:val="Enter linkedin url:"/>
                <w:id w:val="-1457020033"/>
                <w:placeholder>
                  <w:docPart w:val="AF3E95C6CA444B20A3777FD1B7314C84"/>
                </w:placeholder>
                <w:temporary/>
                <w:showingPlcHdr/>
                <w15:appearance w15:val="hidden"/>
              </w:sdtPr>
              <w:sdtEndPr/>
              <w:sdtContent>
                <w:r w:rsidR="00C420C8" w:rsidRPr="00C420C8">
                  <w:t>LinkedIn URL</w:t>
                </w:r>
              </w:sdtContent>
            </w:sdt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3023"/>
            </w:tblGrid>
            <w:tr w:rsidR="00C420C8" w:rsidRPr="005152F2" w:rsidTr="00C420C8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288" w:type="dxa"/>
                  </w:tcMar>
                </w:tcPr>
                <w:p w:rsidR="00C420C8" w:rsidRPr="00441EB9" w:rsidRDefault="00263A28" w:rsidP="00441EB9">
                  <w:pPr>
                    <w:pStyle w:val="Heading3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  <w:sdt>
                    <w:sdtPr>
                      <w:alias w:val="Enter Link to other online properties:"/>
                      <w:tag w:val="Enter Link to other online properties:"/>
                      <w:id w:val="522055412"/>
                      <w:placeholder>
                        <w:docPart w:val="F89C304E2C864EE4B881690454E8298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5152F2">
                        <w:t>Link to other online properties: Portfolio/Website/Blog</w:t>
                      </w:r>
                    </w:sdtContent>
                  </w:sdt>
                </w:p>
              </w:tc>
            </w:tr>
            <w:tr w:rsidR="00C420C8" w:rsidRPr="005152F2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:rsidR="00C420C8" w:rsidRDefault="00263A28" w:rsidP="002C77B9">
                  <w:pPr>
                    <w:pStyle w:val="Heading3"/>
                  </w:pPr>
                  <w:sdt>
                    <w:sdtPr>
                      <w:alias w:val="Objective:"/>
                      <w:tag w:val="Objective:"/>
                      <w:id w:val="319159961"/>
                      <w:placeholder>
                        <w:docPart w:val="51BAFDA5D3D1404B92F34134CC4356C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t>Objective</w:t>
                      </w:r>
                    </w:sdtContent>
                  </w:sdt>
                </w:p>
                <w:p w:rsidR="00C420C8" w:rsidRDefault="00C420C8" w:rsidP="00616FF4">
                  <w:pPr>
                    <w:pStyle w:val="GraphicLine"/>
                  </w:pPr>
                  <w:r>
                    <mc:AlternateContent>
                      <mc:Choice Requires="wps">
                        <w:drawing>
                          <wp:inline distT="0" distB="0" distL="0" distR="0" wp14:anchorId="755DBBD7" wp14:editId="27FC1ADF">
                            <wp:extent cx="221615" cy="0"/>
                            <wp:effectExtent l="0" t="0" r="26035" b="19050"/>
                            <wp:docPr id="83" name="Straight Connector 83" title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28958E58" id="Straight Connector 83" o:spid="_x0000_s1026" alt="Title: 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C420C8" w:rsidRDefault="00263A28" w:rsidP="00D11C4D">
                  <w:sdt>
                    <w:sdtPr>
                      <w:alias w:val="Enter objective:"/>
                      <w:tag w:val="Enter objective:"/>
                      <w:id w:val="-1216425596"/>
                      <w:placeholder>
                        <w:docPart w:val="A67F6BEB0D6549F8BE6BF500B65570E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7B2F5C">
                        <w:t>To get s</w:t>
                      </w:r>
                      <w:r w:rsidR="00C420C8">
                        <w:t>tarted, click placeholder text</w:t>
                      </w:r>
                      <w:r w:rsidR="00C420C8" w:rsidRPr="007B2F5C">
                        <w:t xml:space="preserve"> and start typing. Be brief: one or two sentences.</w:t>
                      </w:r>
                    </w:sdtContent>
                  </w:sdt>
                </w:p>
              </w:tc>
            </w:tr>
            <w:tr w:rsidR="00C420C8" w:rsidRPr="005152F2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:rsidR="00C420C8" w:rsidRDefault="00263A28" w:rsidP="0043426C">
                  <w:pPr>
                    <w:pStyle w:val="Heading3"/>
                  </w:pPr>
                  <w:sdt>
                    <w:sdtPr>
                      <w:alias w:val="Skills:"/>
                      <w:tag w:val="Skills:"/>
                      <w:id w:val="1490835561"/>
                      <w:placeholder>
                        <w:docPart w:val="F6AA20E5A5904995B0D2728C32FB34B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t>Skills</w:t>
                      </w:r>
                    </w:sdtContent>
                  </w:sdt>
                </w:p>
                <w:p w:rsidR="00C420C8" w:rsidRPr="005A7E57" w:rsidRDefault="00C420C8" w:rsidP="00616FF4">
                  <w:pPr>
                    <w:pStyle w:val="GraphicLine"/>
                  </w:pPr>
                  <w:r>
                    <mc:AlternateContent>
                      <mc:Choice Requires="wps">
                        <w:drawing>
                          <wp:inline distT="0" distB="0" distL="0" distR="0" wp14:anchorId="0D9FA8EB" wp14:editId="411FF2EC">
                            <wp:extent cx="221615" cy="0"/>
                            <wp:effectExtent l="0" t="0" r="26035" b="19050"/>
                            <wp:docPr id="84" name="Straight Connector 84" title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5BD295EC" id="Straight Connector 84" o:spid="_x0000_s1026" alt="Title: 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sdt>
                  <w:sdtPr>
                    <w:alias w:val="Enter skills:"/>
                    <w:tag w:val="Enter skills:"/>
                    <w:id w:val="929707386"/>
                    <w:placeholder>
                      <w:docPart w:val="5D96C4C3A3E34E2989293507108A84FB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C420C8" w:rsidRPr="005152F2" w:rsidRDefault="00C420C8" w:rsidP="00463463">
                      <w:r w:rsidRPr="007B2F5C">
                        <w:t>Explain what you’re especially good at. What sets you apart? Use your own language—not jargon.</w:t>
                      </w:r>
                    </w:p>
                  </w:sdtContent>
                </w:sdt>
              </w:tc>
            </w:tr>
          </w:tbl>
          <w:p w:rsidR="00C420C8" w:rsidRPr="005152F2" w:rsidRDefault="00C420C8" w:rsidP="003856C9"/>
        </w:tc>
        <w:tc>
          <w:tcPr>
            <w:tcW w:w="6912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6913"/>
            </w:tblGrid>
            <w:tr w:rsidR="00C420C8" w:rsidTr="00825ED8">
              <w:trPr>
                <w:trHeight w:val="4104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5152F2" w:rsidRDefault="00263A28" w:rsidP="008F6337">
                  <w:pPr>
                    <w:pStyle w:val="Heading2"/>
                  </w:pPr>
                  <w:sdt>
                    <w:sdtPr>
                      <w:alias w:val="Experience:"/>
                      <w:tag w:val="Experience:"/>
                      <w:id w:val="1217937480"/>
                      <w:placeholder>
                        <w:docPart w:val="55E76C7B763C444A9E59889A8FE1437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5152F2">
                        <w:t>Experience</w:t>
                      </w:r>
                    </w:sdtContent>
                  </w:sdt>
                </w:p>
                <w:p w:rsidR="00C420C8" w:rsidRPr="0043426C" w:rsidRDefault="00263A28" w:rsidP="002B3890">
                  <w:pPr>
                    <w:pStyle w:val="Heading4"/>
                  </w:pPr>
                  <w:sdt>
                    <w:sdtPr>
                      <w:alias w:val="Enter job title and company 1:"/>
                      <w:tag w:val="Enter job title and company 1:"/>
                      <w:id w:val="287256568"/>
                      <w:placeholder>
                        <w:docPart w:val="7F4627E3A4A040AD809D6DA825EB92C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43426C">
                        <w:t>Job Title/Company</w:t>
                      </w:r>
                    </w:sdtContent>
                  </w:sdt>
                </w:p>
                <w:p w:rsidR="00C420C8" w:rsidRPr="005152F2" w:rsidRDefault="00263A28" w:rsidP="008F6337">
                  <w:pPr>
                    <w:pStyle w:val="Heading5"/>
                  </w:pPr>
                  <w:sdt>
                    <w:sdtPr>
                      <w:alias w:val="Enter Dates From for employment 1:"/>
                      <w:tag w:val="Enter Dates From for employment 1:"/>
                      <w:id w:val="-1914612906"/>
                      <w:placeholder>
                        <w:docPart w:val="C8D749A87B694352B860C3BB7872566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t>Dates From</w:t>
                      </w:r>
                    </w:sdtContent>
                  </w:sdt>
                  <w:r w:rsidR="00C420C8">
                    <w:t xml:space="preserve"> – </w:t>
                  </w:r>
                  <w:sdt>
                    <w:sdtPr>
                      <w:alias w:val="Enter Dates To for employment 1:"/>
                      <w:tag w:val="Enter Dates To for employment 1:"/>
                      <w:id w:val="1298186089"/>
                      <w:placeholder>
                        <w:docPart w:val="45E2923F86114BF88CD4A39BD5A638A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t>To</w:t>
                      </w:r>
                    </w:sdtContent>
                  </w:sdt>
                </w:p>
                <w:sdt>
                  <w:sdtPr>
                    <w:alias w:val="Enter responsibilities and accomplishments 1:"/>
                    <w:tag w:val="Enter responsibilities and accomplishments 1:"/>
                    <w:id w:val="564761840"/>
                    <w:placeholder>
                      <w:docPart w:val="341E4E228EF34DCCA829E95D1E1D1BC0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C420C8" w:rsidRDefault="00C420C8" w:rsidP="008F6337">
                      <w:r w:rsidRPr="007B2F5C">
                        <w:t>Summarize your key responsibilities, leadership, and most stellar accomplishments.</w:t>
                      </w:r>
                      <w:r>
                        <w:t xml:space="preserve"> </w:t>
                      </w:r>
                      <w:r w:rsidRPr="00473EF8">
                        <w:t>Don’t list everything; keep it relevant and include data that shows the impact you made.</w:t>
                      </w:r>
                    </w:p>
                  </w:sdtContent>
                </w:sdt>
                <w:sdt>
                  <w:sdtPr>
                    <w:alias w:val="Enter job title and company 2:"/>
                    <w:tag w:val="Enter job title and company 2:"/>
                    <w:id w:val="1612239417"/>
                    <w:placeholder>
                      <w:docPart w:val="38E6289CB41D43E3805F503FD757DDF3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C420C8" w:rsidRPr="0043426C" w:rsidRDefault="00C420C8" w:rsidP="0043426C">
                      <w:pPr>
                        <w:pStyle w:val="Heading4"/>
                      </w:pPr>
                      <w:r w:rsidRPr="0043426C">
                        <w:t>Job Title/Company</w:t>
                      </w:r>
                    </w:p>
                  </w:sdtContent>
                </w:sdt>
                <w:p w:rsidR="00C420C8" w:rsidRDefault="00263A28" w:rsidP="00F91A9C">
                  <w:pPr>
                    <w:pStyle w:val="Heading5"/>
                  </w:pPr>
                  <w:sdt>
                    <w:sdtPr>
                      <w:alias w:val="Enter Dates From for employment 2:"/>
                      <w:tag w:val="Enter Dates From for employment 2:"/>
                      <w:id w:val="-981693949"/>
                      <w:placeholder>
                        <w:docPart w:val="8FF1C00352794A01B2C26E970D8E973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t>Dates From</w:t>
                      </w:r>
                    </w:sdtContent>
                  </w:sdt>
                  <w:r w:rsidR="00C420C8">
                    <w:t xml:space="preserve"> – </w:t>
                  </w:r>
                  <w:sdt>
                    <w:sdtPr>
                      <w:alias w:val="Enter Dates To for employment 2:"/>
                      <w:tag w:val="Enter Dates To for employment 2:"/>
                      <w:id w:val="-416863388"/>
                      <w:placeholder>
                        <w:docPart w:val="E0DF7903254F42448A3628532E82F36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t>To</w:t>
                      </w:r>
                    </w:sdtContent>
                  </w:sdt>
                </w:p>
                <w:sdt>
                  <w:sdtPr>
                    <w:alias w:val="Enter responsibilities and accomplishments 2:"/>
                    <w:tag w:val="Enter responsibilities and accomplishments 2:"/>
                    <w:id w:val="-423336076"/>
                    <w:placeholder>
                      <w:docPart w:val="64907AA31E654086B6535AF03C80639D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C420C8" w:rsidRDefault="00C420C8" w:rsidP="00832F81">
                      <w:r w:rsidRPr="00473EF8">
                        <w:t>Think about the size of the team you led, the number of projects you balanced, or the number of articles you wrote.</w:t>
                      </w:r>
                    </w:p>
                  </w:sdtContent>
                </w:sdt>
              </w:tc>
            </w:tr>
            <w:tr w:rsidR="00C420C8" w:rsidTr="00825ED8">
              <w:trPr>
                <w:trHeight w:val="3672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5152F2" w:rsidRDefault="00263A28" w:rsidP="008F6337">
                  <w:pPr>
                    <w:pStyle w:val="Heading2"/>
                  </w:pPr>
                  <w:sdt>
                    <w:sdtPr>
                      <w:alias w:val="Education:"/>
                      <w:tag w:val="Education:"/>
                      <w:id w:val="1349516922"/>
                      <w:placeholder>
                        <w:docPart w:val="93B10A849BD446608AFF0454B70D518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5152F2">
                        <w:t>Education</w:t>
                      </w:r>
                    </w:sdtContent>
                  </w:sdt>
                </w:p>
                <w:sdt>
                  <w:sdtPr>
                    <w:alias w:val="Enter Degree / Date Earned:"/>
                    <w:tag w:val="Enter Degree / Date Earned:"/>
                    <w:id w:val="634905938"/>
                    <w:placeholder>
                      <w:docPart w:val="7DAB64FFE60A43C095E3344266366F18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C420C8" w:rsidRPr="0043426C" w:rsidRDefault="00C420C8" w:rsidP="002B3890">
                      <w:pPr>
                        <w:pStyle w:val="Heading4"/>
                      </w:pPr>
                      <w:r w:rsidRPr="0043426C">
                        <w:t>Degree / Date Earned</w:t>
                      </w:r>
                    </w:p>
                  </w:sdtContent>
                </w:sdt>
                <w:sdt>
                  <w:sdtPr>
                    <w:alias w:val="Enter school:"/>
                    <w:tag w:val="Enter school:"/>
                    <w:id w:val="-741416646"/>
                    <w:placeholder>
                      <w:docPart w:val="A35E3FA3B63544FAA53AE161EB149192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C420C8" w:rsidRPr="005152F2" w:rsidRDefault="00C420C8" w:rsidP="007B2F5C">
                      <w:pPr>
                        <w:pStyle w:val="Heading5"/>
                      </w:pPr>
                      <w:r w:rsidRPr="005152F2">
                        <w:t>School</w:t>
                      </w:r>
                    </w:p>
                  </w:sdtContent>
                </w:sdt>
                <w:p w:rsidR="00C420C8" w:rsidRDefault="00263A28" w:rsidP="007B2F5C">
                  <w:sdt>
                    <w:sdtPr>
                      <w:alias w:val="Enter education details:"/>
                      <w:tag w:val="Enter education details:"/>
                      <w:id w:val="-670642327"/>
                      <w:placeholder>
                        <w:docPart w:val="5B48A97C5C394F728F5C865C2848FD2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7B2F5C">
                        <w:t>You might want to include your GPA and a summary of relevant coursework, awards, and honors.</w:t>
                      </w:r>
                    </w:sdtContent>
                  </w:sdt>
                </w:p>
              </w:tc>
            </w:tr>
            <w:tr w:rsidR="00C420C8" w:rsidTr="00825ED8">
              <w:tc>
                <w:tcPr>
                  <w:tcW w:w="5191" w:type="dxa"/>
                  <w:tcMar>
                    <w:left w:w="720" w:type="dxa"/>
                    <w:right w:w="0" w:type="dxa"/>
                  </w:tcMar>
                </w:tcPr>
                <w:p w:rsidR="00C420C8" w:rsidRPr="005152F2" w:rsidRDefault="00263A28" w:rsidP="008F6337">
                  <w:pPr>
                    <w:pStyle w:val="Heading2"/>
                  </w:pPr>
                  <w:sdt>
                    <w:sdtPr>
                      <w:alias w:val="Volunteer Experience or Leadership:"/>
                      <w:tag w:val="Volunteer Experience or Leadership:"/>
                      <w:id w:val="-1093778966"/>
                      <w:placeholder>
                        <w:docPart w:val="3F2DEB367E7A49E6BD7147D4A3EE901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5152F2">
                        <w:t>Volunteer Experience or Leadership</w:t>
                      </w:r>
                    </w:sdtContent>
                  </w:sdt>
                </w:p>
                <w:sdt>
                  <w:sdtPr>
                    <w:alias w:val="Enter volunteer experience or leadership:"/>
                    <w:tag w:val="Enter volunteer experience or leadership:"/>
                    <w:id w:val="1952504710"/>
                    <w:placeholder>
                      <w:docPart w:val="229476FB00F042979E1DEA3EE723BA57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C420C8" w:rsidRDefault="00C420C8" w:rsidP="008F6337">
                      <w:r w:rsidRPr="007B2F5C">
                        <w:t>Did you manage a team for your club, lead a project for your favorite charity, or edit your school newspaper? Go ahead and describe experiences that illustrate your leadership abilities.</w:t>
                      </w:r>
                    </w:p>
                  </w:sdtContent>
                </w:sdt>
              </w:tc>
            </w:tr>
          </w:tbl>
          <w:p w:rsidR="00C420C8" w:rsidRPr="005152F2" w:rsidRDefault="00C420C8" w:rsidP="003856C9"/>
        </w:tc>
        <w:bookmarkStart w:id="0" w:name="_GoBack"/>
        <w:bookmarkEnd w:id="0"/>
      </w:tr>
    </w:tbl>
    <w:p w:rsidR="003F5FDB" w:rsidRDefault="003F5FDB" w:rsidP="00841714">
      <w:pPr>
        <w:pStyle w:val="NoSpacing"/>
      </w:pPr>
    </w:p>
    <w:sectPr w:rsidR="003F5FDB" w:rsidSect="00FE20E6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A28" w:rsidRDefault="00263A28" w:rsidP="003856C9">
      <w:pPr>
        <w:spacing w:after="0" w:line="240" w:lineRule="auto"/>
      </w:pPr>
      <w:r>
        <w:separator/>
      </w:r>
    </w:p>
  </w:endnote>
  <w:endnote w:type="continuationSeparator" w:id="0">
    <w:p w:rsidR="00263A28" w:rsidRDefault="00263A28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jalla UI">
    <w:altName w:val="Sakkal Majalla"/>
    <w:panose1 w:val="00000000000000000000"/>
    <w:charset w:val="00"/>
    <w:family w:val="roman"/>
    <w:notTrueType/>
    <w:pitch w:val="default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6C9" w:rsidRDefault="007803B7" w:rsidP="007803B7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047DC95F" wp14:editId="4B2E7B39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reeform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A98E049" id="Group 4" o:spid="_x0000_s1026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">
              <o:lock v:ext="edit" aspectratio="t"/>
              <v:shape id="Freeform 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fldChar w:fldCharType="begin"/>
        </w:r>
        <w:r w:rsidR="001765FE">
          <w:instrText xml:space="preserve"> PAGE   \* MERGEFORMAT </w:instrText>
        </w:r>
        <w:r w:rsidR="001765FE">
          <w:fldChar w:fldCharType="separate"/>
        </w:r>
        <w:r w:rsidR="003F5FDB">
          <w:rPr>
            <w:noProof/>
          </w:rPr>
          <w:t>2</w:t>
        </w:r>
        <w:r w:rsidR="001765FE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5FE" w:rsidRDefault="00DC79BB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791D73E0" wp14:editId="3C4ED08F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oup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reeform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4CB8B04" id="Group 4" o:spid="_x0000_s1026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">
              <o:lock v:ext="edit" aspectratio="t"/>
              <v:shape id="Freeform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A28" w:rsidRDefault="00263A28" w:rsidP="003856C9">
      <w:pPr>
        <w:spacing w:after="0" w:line="240" w:lineRule="auto"/>
      </w:pPr>
      <w:r>
        <w:separator/>
      </w:r>
    </w:p>
  </w:footnote>
  <w:footnote w:type="continuationSeparator" w:id="0">
    <w:p w:rsidR="00263A28" w:rsidRDefault="00263A28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6C9" w:rsidRDefault="007803B7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684599BE" wp14:editId="57434803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up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reeform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5C238029" id="Group 17" o:spid="_x0000_s1026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">
              <o:lock v:ext="edit" aspectratio="t"/>
              <v:shape id="Freeform 57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58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59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60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61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62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63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64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65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66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9BB" w:rsidRDefault="00DC79BB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50CB067E" wp14:editId="513A154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7002CC44" id="Group 17" o:spid="_x0000_s1026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9BB"/>
    <w:rsid w:val="00052BE1"/>
    <w:rsid w:val="000559BB"/>
    <w:rsid w:val="0007412A"/>
    <w:rsid w:val="0010199E"/>
    <w:rsid w:val="0010257B"/>
    <w:rsid w:val="001166C2"/>
    <w:rsid w:val="001503AC"/>
    <w:rsid w:val="001765FE"/>
    <w:rsid w:val="0019561F"/>
    <w:rsid w:val="001B32D2"/>
    <w:rsid w:val="00263A28"/>
    <w:rsid w:val="00283B81"/>
    <w:rsid w:val="00293B83"/>
    <w:rsid w:val="002A3621"/>
    <w:rsid w:val="002A4C3B"/>
    <w:rsid w:val="002B3890"/>
    <w:rsid w:val="002B7747"/>
    <w:rsid w:val="002C77B9"/>
    <w:rsid w:val="002F485A"/>
    <w:rsid w:val="003053D9"/>
    <w:rsid w:val="003856C9"/>
    <w:rsid w:val="00396369"/>
    <w:rsid w:val="003F4D31"/>
    <w:rsid w:val="003F5FDB"/>
    <w:rsid w:val="0043426C"/>
    <w:rsid w:val="00441EB9"/>
    <w:rsid w:val="00463463"/>
    <w:rsid w:val="00473EF8"/>
    <w:rsid w:val="004760E5"/>
    <w:rsid w:val="004A64E0"/>
    <w:rsid w:val="004D03FF"/>
    <w:rsid w:val="004D22BB"/>
    <w:rsid w:val="005152F2"/>
    <w:rsid w:val="005246B9"/>
    <w:rsid w:val="00534E4E"/>
    <w:rsid w:val="00551D35"/>
    <w:rsid w:val="005562D4"/>
    <w:rsid w:val="00557019"/>
    <w:rsid w:val="005674AC"/>
    <w:rsid w:val="00580925"/>
    <w:rsid w:val="005A1E51"/>
    <w:rsid w:val="005A7E57"/>
    <w:rsid w:val="00616FF4"/>
    <w:rsid w:val="006A3CE7"/>
    <w:rsid w:val="00743379"/>
    <w:rsid w:val="00747550"/>
    <w:rsid w:val="007803B7"/>
    <w:rsid w:val="007A7C08"/>
    <w:rsid w:val="007B2F5C"/>
    <w:rsid w:val="007C5F05"/>
    <w:rsid w:val="00825ED8"/>
    <w:rsid w:val="00832043"/>
    <w:rsid w:val="00832F81"/>
    <w:rsid w:val="00841714"/>
    <w:rsid w:val="008501C7"/>
    <w:rsid w:val="008C7CA2"/>
    <w:rsid w:val="008F6337"/>
    <w:rsid w:val="00914DAF"/>
    <w:rsid w:val="0093286E"/>
    <w:rsid w:val="009D1627"/>
    <w:rsid w:val="00A42F91"/>
    <w:rsid w:val="00AF1258"/>
    <w:rsid w:val="00B01E52"/>
    <w:rsid w:val="00B550FC"/>
    <w:rsid w:val="00B85871"/>
    <w:rsid w:val="00B93310"/>
    <w:rsid w:val="00BB3B21"/>
    <w:rsid w:val="00BC1F18"/>
    <w:rsid w:val="00BD2E58"/>
    <w:rsid w:val="00BF6BAB"/>
    <w:rsid w:val="00C007A5"/>
    <w:rsid w:val="00C420C8"/>
    <w:rsid w:val="00C4403A"/>
    <w:rsid w:val="00C705AB"/>
    <w:rsid w:val="00CE6306"/>
    <w:rsid w:val="00D11C4D"/>
    <w:rsid w:val="00D5067A"/>
    <w:rsid w:val="00DC0F74"/>
    <w:rsid w:val="00DC79BB"/>
    <w:rsid w:val="00DF0A0F"/>
    <w:rsid w:val="00E34D58"/>
    <w:rsid w:val="00E941EF"/>
    <w:rsid w:val="00EB1C1B"/>
    <w:rsid w:val="00F077AE"/>
    <w:rsid w:val="00F14687"/>
    <w:rsid w:val="00F56435"/>
    <w:rsid w:val="00F91A9C"/>
    <w:rsid w:val="00F927F0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F802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7AE"/>
  </w:style>
  <w:style w:type="paragraph" w:styleId="Heading1">
    <w:name w:val="heading 1"/>
    <w:basedOn w:val="Normal"/>
    <w:link w:val="Heading1Char"/>
    <w:uiPriority w:val="9"/>
    <w:qFormat/>
    <w:rsid w:val="00C420C8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077AE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83B81"/>
    <w:pPr>
      <w:keepNext/>
      <w:keepLines/>
      <w:spacing w:before="36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17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077AE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420C8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83B81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2"/>
    <w:qFormat/>
    <w:rsid w:val="005A7E57"/>
    <w:pPr>
      <w:spacing w:after="0" w:line="240" w:lineRule="auto"/>
    </w:pPr>
  </w:style>
  <w:style w:type="paragraph" w:customStyle="1" w:styleId="GraphicLine">
    <w:name w:val="Graphic Line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1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41714"/>
  </w:style>
  <w:style w:type="paragraph" w:styleId="BlockText">
    <w:name w:val="Block Text"/>
    <w:basedOn w:val="Normal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417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1714"/>
  </w:style>
  <w:style w:type="paragraph" w:styleId="BodyText2">
    <w:name w:val="Body Text 2"/>
    <w:basedOn w:val="Normal"/>
    <w:link w:val="BodyText2Char"/>
    <w:uiPriority w:val="99"/>
    <w:semiHidden/>
    <w:unhideWhenUsed/>
    <w:rsid w:val="008417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41714"/>
  </w:style>
  <w:style w:type="paragraph" w:styleId="BodyText3">
    <w:name w:val="Body Text 3"/>
    <w:basedOn w:val="Normal"/>
    <w:link w:val="BodyText3Char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171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4171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17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171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4171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171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4171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41714"/>
  </w:style>
  <w:style w:type="table" w:styleId="ColorfulGrid">
    <w:name w:val="Colorful Grid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4171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71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71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41714"/>
  </w:style>
  <w:style w:type="character" w:customStyle="1" w:styleId="DateChar">
    <w:name w:val="Date Char"/>
    <w:basedOn w:val="DefaultParagraphFont"/>
    <w:link w:val="Date"/>
    <w:uiPriority w:val="99"/>
    <w:semiHidden/>
    <w:rsid w:val="00841714"/>
  </w:style>
  <w:style w:type="paragraph" w:styleId="DocumentMap">
    <w:name w:val="Document Map"/>
    <w:basedOn w:val="Normal"/>
    <w:link w:val="DocumentMap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171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4171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41714"/>
  </w:style>
  <w:style w:type="character" w:styleId="Emphasis">
    <w:name w:val="Emphasis"/>
    <w:basedOn w:val="DefaultParagraphFont"/>
    <w:uiPriority w:val="20"/>
    <w:semiHidden/>
    <w:unhideWhenUsed/>
    <w:qFormat/>
    <w:rsid w:val="0084171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171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1714"/>
    <w:rPr>
      <w:szCs w:val="20"/>
    </w:rPr>
  </w:style>
  <w:style w:type="table" w:styleId="GridTable1Light">
    <w:name w:val="Grid Table 1 Light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841714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841714"/>
  </w:style>
  <w:style w:type="paragraph" w:styleId="HTMLAddress">
    <w:name w:val="HTML Address"/>
    <w:basedOn w:val="Normal"/>
    <w:link w:val="HTMLAddressChar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4171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4171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4171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171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4171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41714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41714"/>
    <w:rPr>
      <w:i/>
      <w:iCs/>
      <w:color w:val="37B6AE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41714"/>
  </w:style>
  <w:style w:type="paragraph" w:styleId="List">
    <w:name w:val="List"/>
    <w:basedOn w:val="Normal"/>
    <w:uiPriority w:val="99"/>
    <w:semiHidden/>
    <w:unhideWhenUsed/>
    <w:rsid w:val="0084171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4171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4171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4171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4171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4171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4171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84171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4171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4171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4171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41714"/>
  </w:style>
  <w:style w:type="character" w:styleId="PageNumber">
    <w:name w:val="page number"/>
    <w:basedOn w:val="DefaultParagraphFont"/>
    <w:uiPriority w:val="99"/>
    <w:semiHidden/>
    <w:unhideWhenUsed/>
    <w:rsid w:val="00841714"/>
  </w:style>
  <w:style w:type="table" w:styleId="PlainTable1">
    <w:name w:val="Plain Table 1"/>
    <w:basedOn w:val="TableNormal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171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4171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4171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41714"/>
  </w:style>
  <w:style w:type="paragraph" w:styleId="Signature">
    <w:name w:val="Signature"/>
    <w:basedOn w:val="Normal"/>
    <w:link w:val="Signature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41714"/>
  </w:style>
  <w:style w:type="character" w:styleId="Strong">
    <w:name w:val="Strong"/>
    <w:basedOn w:val="DefaultParagraphFont"/>
    <w:uiPriority w:val="22"/>
    <w:semiHidden/>
    <w:unhideWhenUsed/>
    <w:qFormat/>
    <w:rsid w:val="00841714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4171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4171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4171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4171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4171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4171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171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4171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4171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4171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4171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Graphic">
    <w:name w:val="Graphic"/>
    <w:basedOn w:val="Normal"/>
    <w:next w:val="Heading3"/>
    <w:link w:val="GraphicChar"/>
    <w:uiPriority w:val="10"/>
    <w:qFormat/>
    <w:rsid w:val="00C420C8"/>
    <w:pPr>
      <w:spacing w:before="320" w:after="80"/>
    </w:pPr>
  </w:style>
  <w:style w:type="character" w:customStyle="1" w:styleId="GraphicChar">
    <w:name w:val="Graphic Char"/>
    <w:basedOn w:val="DefaultParagraphFont"/>
    <w:link w:val="Graphic"/>
    <w:uiPriority w:val="10"/>
    <w:rsid w:val="00C4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tin%20System\Desktop\resume.iranestekhdam.ir.en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95677177BD5452E88168F4D7F77B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E5F96-69E9-4970-AF6A-E756988D2183}"/>
      </w:docPartPr>
      <w:docPartBody>
        <w:p w:rsidR="00000000" w:rsidRDefault="00300E23">
          <w:pPr>
            <w:pStyle w:val="795677177BD5452E88168F4D7F77B5FE"/>
          </w:pPr>
          <w:r>
            <w:t>Your name</w:t>
          </w:r>
        </w:p>
      </w:docPartBody>
    </w:docPart>
    <w:docPart>
      <w:docPartPr>
        <w:name w:val="B3923377E50D41488C5D3DBE12DA5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1AD19-069E-462A-96AA-CD28A188401E}"/>
      </w:docPartPr>
      <w:docPartBody>
        <w:p w:rsidR="00000000" w:rsidRDefault="00300E23">
          <w:pPr>
            <w:pStyle w:val="B3923377E50D41488C5D3DBE12DA550F"/>
          </w:pPr>
          <w:r w:rsidRPr="00C420C8">
            <w:t>Email</w:t>
          </w:r>
        </w:p>
      </w:docPartBody>
    </w:docPart>
    <w:docPart>
      <w:docPartPr>
        <w:name w:val="930F40E5DEE14EE8A1B74F0541F08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A9927-84ED-485A-B755-F0420EF87CB2}"/>
      </w:docPartPr>
      <w:docPartBody>
        <w:p w:rsidR="00000000" w:rsidRDefault="00300E23">
          <w:pPr>
            <w:pStyle w:val="930F40E5DEE14EE8A1B74F0541F08963"/>
          </w:pPr>
          <w:r w:rsidRPr="00C420C8">
            <w:t>Telephone</w:t>
          </w:r>
        </w:p>
      </w:docPartBody>
    </w:docPart>
    <w:docPart>
      <w:docPartPr>
        <w:name w:val="AF3E95C6CA444B20A3777FD1B7314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49F08-C776-4463-A113-A8F5AEFBFAA7}"/>
      </w:docPartPr>
      <w:docPartBody>
        <w:p w:rsidR="00000000" w:rsidRDefault="00300E23">
          <w:pPr>
            <w:pStyle w:val="AF3E95C6CA444B20A3777FD1B7314C84"/>
          </w:pPr>
          <w:r w:rsidRPr="00C420C8">
            <w:t>LinkedIn URL</w:t>
          </w:r>
        </w:p>
      </w:docPartBody>
    </w:docPart>
    <w:docPart>
      <w:docPartPr>
        <w:name w:val="F89C304E2C864EE4B881690454E82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B4F0C-4682-4D97-9376-6116F5C0A25A}"/>
      </w:docPartPr>
      <w:docPartBody>
        <w:p w:rsidR="00000000" w:rsidRDefault="00300E23">
          <w:pPr>
            <w:pStyle w:val="F89C304E2C864EE4B881690454E82980"/>
          </w:pPr>
          <w:r w:rsidRPr="005152F2">
            <w:t>Link to other online properties: Portfolio/Website/Blog</w:t>
          </w:r>
        </w:p>
      </w:docPartBody>
    </w:docPart>
    <w:docPart>
      <w:docPartPr>
        <w:name w:val="51BAFDA5D3D1404B92F34134CC435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58514-3AD8-4564-ADC1-24C3205BD529}"/>
      </w:docPartPr>
      <w:docPartBody>
        <w:p w:rsidR="00000000" w:rsidRDefault="00300E23">
          <w:pPr>
            <w:pStyle w:val="51BAFDA5D3D1404B92F34134CC4356CC"/>
          </w:pPr>
          <w:r>
            <w:t>Objective</w:t>
          </w:r>
        </w:p>
      </w:docPartBody>
    </w:docPart>
    <w:docPart>
      <w:docPartPr>
        <w:name w:val="A67F6BEB0D6549F8BE6BF500B6557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5DACD-064B-4673-BC89-1822D2633EBF}"/>
      </w:docPartPr>
      <w:docPartBody>
        <w:p w:rsidR="00000000" w:rsidRDefault="00300E23">
          <w:pPr>
            <w:pStyle w:val="A67F6BEB0D6549F8BE6BF500B65570E0"/>
          </w:pPr>
          <w:r w:rsidRPr="007B2F5C">
            <w:t>To get s</w:t>
          </w:r>
          <w:r>
            <w:t>tarted, click placeholder text</w:t>
          </w:r>
          <w:r w:rsidRPr="007B2F5C">
            <w:t xml:space="preserve"> and start typing. Be brief: one or two sentences.</w:t>
          </w:r>
        </w:p>
      </w:docPartBody>
    </w:docPart>
    <w:docPart>
      <w:docPartPr>
        <w:name w:val="F6AA20E5A5904995B0D2728C32FB3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3B564-B24E-42C3-80B4-ED0C7DA3A912}"/>
      </w:docPartPr>
      <w:docPartBody>
        <w:p w:rsidR="00000000" w:rsidRDefault="00300E23">
          <w:pPr>
            <w:pStyle w:val="F6AA20E5A5904995B0D2728C32FB34B7"/>
          </w:pPr>
          <w:r>
            <w:t>Skills</w:t>
          </w:r>
        </w:p>
      </w:docPartBody>
    </w:docPart>
    <w:docPart>
      <w:docPartPr>
        <w:name w:val="5D96C4C3A3E34E2989293507108A8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23E53-E907-45CD-B8E2-04F2EA3AF433}"/>
      </w:docPartPr>
      <w:docPartBody>
        <w:p w:rsidR="00000000" w:rsidRDefault="00300E23">
          <w:pPr>
            <w:pStyle w:val="5D96C4C3A3E34E2989293507108A84FB"/>
          </w:pPr>
          <w:r w:rsidRPr="007B2F5C">
            <w:t>Explain what you’re especially good at. What sets you apart? Use your own language—not jargon.</w:t>
          </w:r>
        </w:p>
      </w:docPartBody>
    </w:docPart>
    <w:docPart>
      <w:docPartPr>
        <w:name w:val="55E76C7B763C444A9E59889A8FE14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F50C7-3B2A-4701-BBA5-36078745C006}"/>
      </w:docPartPr>
      <w:docPartBody>
        <w:p w:rsidR="00000000" w:rsidRDefault="00300E23">
          <w:pPr>
            <w:pStyle w:val="55E76C7B763C444A9E59889A8FE1437E"/>
          </w:pPr>
          <w:r w:rsidRPr="005152F2">
            <w:t>Experience</w:t>
          </w:r>
        </w:p>
      </w:docPartBody>
    </w:docPart>
    <w:docPart>
      <w:docPartPr>
        <w:name w:val="7F4627E3A4A040AD809D6DA825EB9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3EA73-A9EC-4897-B1AD-0B4E51F78C35}"/>
      </w:docPartPr>
      <w:docPartBody>
        <w:p w:rsidR="00000000" w:rsidRDefault="00300E23">
          <w:pPr>
            <w:pStyle w:val="7F4627E3A4A040AD809D6DA825EB92CA"/>
          </w:pPr>
          <w:r w:rsidRPr="0043426C">
            <w:t>Job Title/Company</w:t>
          </w:r>
        </w:p>
      </w:docPartBody>
    </w:docPart>
    <w:docPart>
      <w:docPartPr>
        <w:name w:val="C8D749A87B694352B860C3BB78725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8A05F-3EDB-455C-88C1-C9F2E5A098AE}"/>
      </w:docPartPr>
      <w:docPartBody>
        <w:p w:rsidR="00000000" w:rsidRDefault="00300E23">
          <w:pPr>
            <w:pStyle w:val="C8D749A87B694352B860C3BB78725667"/>
          </w:pPr>
          <w:r>
            <w:t>Dates From</w:t>
          </w:r>
        </w:p>
      </w:docPartBody>
    </w:docPart>
    <w:docPart>
      <w:docPartPr>
        <w:name w:val="45E2923F86114BF88CD4A39BD5A63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710C9-9F9B-434C-B431-773CCABE6754}"/>
      </w:docPartPr>
      <w:docPartBody>
        <w:p w:rsidR="00000000" w:rsidRDefault="00300E23">
          <w:pPr>
            <w:pStyle w:val="45E2923F86114BF88CD4A39BD5A638AE"/>
          </w:pPr>
          <w:r>
            <w:t>To</w:t>
          </w:r>
        </w:p>
      </w:docPartBody>
    </w:docPart>
    <w:docPart>
      <w:docPartPr>
        <w:name w:val="341E4E228EF34DCCA829E95D1E1D1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F0B62-B445-4792-B431-E3F47539EFDB}"/>
      </w:docPartPr>
      <w:docPartBody>
        <w:p w:rsidR="00000000" w:rsidRDefault="00300E23">
          <w:pPr>
            <w:pStyle w:val="341E4E228EF34DCCA829E95D1E1D1BC0"/>
          </w:pPr>
          <w:r w:rsidRPr="007B2F5C">
            <w:t xml:space="preserve">Summarize your key responsibilities, </w:t>
          </w:r>
          <w:r w:rsidRPr="007B2F5C">
            <w:t>leadership, and most stellar accomplishments.</w:t>
          </w:r>
          <w:r>
            <w:t xml:space="preserve"> </w:t>
          </w:r>
          <w:r w:rsidRPr="00473EF8">
            <w:t>Don’t list everything; keep it relevant and include data that shows the impact you made.</w:t>
          </w:r>
        </w:p>
      </w:docPartBody>
    </w:docPart>
    <w:docPart>
      <w:docPartPr>
        <w:name w:val="38E6289CB41D43E3805F503FD757D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78D90-4C32-4CFB-9A0E-80B140B872D1}"/>
      </w:docPartPr>
      <w:docPartBody>
        <w:p w:rsidR="00000000" w:rsidRDefault="00300E23">
          <w:pPr>
            <w:pStyle w:val="38E6289CB41D43E3805F503FD757DDF3"/>
          </w:pPr>
          <w:r w:rsidRPr="0043426C">
            <w:t>Job Title/Company</w:t>
          </w:r>
        </w:p>
      </w:docPartBody>
    </w:docPart>
    <w:docPart>
      <w:docPartPr>
        <w:name w:val="8FF1C00352794A01B2C26E970D8E9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D60BE-6A58-4549-9498-CE4C9772903D}"/>
      </w:docPartPr>
      <w:docPartBody>
        <w:p w:rsidR="00000000" w:rsidRDefault="00300E23">
          <w:pPr>
            <w:pStyle w:val="8FF1C00352794A01B2C26E970D8E973A"/>
          </w:pPr>
          <w:r>
            <w:t>Dates From</w:t>
          </w:r>
        </w:p>
      </w:docPartBody>
    </w:docPart>
    <w:docPart>
      <w:docPartPr>
        <w:name w:val="E0DF7903254F42448A3628532E82F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22CAF-A800-47C8-91D4-3635E64258CF}"/>
      </w:docPartPr>
      <w:docPartBody>
        <w:p w:rsidR="00000000" w:rsidRDefault="00300E23">
          <w:pPr>
            <w:pStyle w:val="E0DF7903254F42448A3628532E82F361"/>
          </w:pPr>
          <w:r>
            <w:t>To</w:t>
          </w:r>
        </w:p>
      </w:docPartBody>
    </w:docPart>
    <w:docPart>
      <w:docPartPr>
        <w:name w:val="64907AA31E654086B6535AF03C806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FA41B-0F7B-44E0-A17C-C3682E6B0378}"/>
      </w:docPartPr>
      <w:docPartBody>
        <w:p w:rsidR="00000000" w:rsidRDefault="00300E23">
          <w:pPr>
            <w:pStyle w:val="64907AA31E654086B6535AF03C80639D"/>
          </w:pPr>
          <w:r w:rsidRPr="00473EF8">
            <w:t xml:space="preserve">Think about the size of the team you led, the number of projects you balanced, </w:t>
          </w:r>
          <w:r w:rsidRPr="00473EF8">
            <w:t>or the number of articles you wrote.</w:t>
          </w:r>
        </w:p>
      </w:docPartBody>
    </w:docPart>
    <w:docPart>
      <w:docPartPr>
        <w:name w:val="93B10A849BD446608AFF0454B70D5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670A6-A4C0-42FF-BA76-10F48292189D}"/>
      </w:docPartPr>
      <w:docPartBody>
        <w:p w:rsidR="00000000" w:rsidRDefault="00300E23">
          <w:pPr>
            <w:pStyle w:val="93B10A849BD446608AFF0454B70D518A"/>
          </w:pPr>
          <w:r w:rsidRPr="005152F2">
            <w:t>Education</w:t>
          </w:r>
        </w:p>
      </w:docPartBody>
    </w:docPart>
    <w:docPart>
      <w:docPartPr>
        <w:name w:val="7DAB64FFE60A43C095E3344266366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88789-1F67-4CD0-B169-E048391101C6}"/>
      </w:docPartPr>
      <w:docPartBody>
        <w:p w:rsidR="00000000" w:rsidRDefault="00300E23">
          <w:pPr>
            <w:pStyle w:val="7DAB64FFE60A43C095E3344266366F18"/>
          </w:pPr>
          <w:r w:rsidRPr="0043426C">
            <w:t>Degree / Date Earned</w:t>
          </w:r>
        </w:p>
      </w:docPartBody>
    </w:docPart>
    <w:docPart>
      <w:docPartPr>
        <w:name w:val="A35E3FA3B63544FAA53AE161EB149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3D868-364A-48DE-8F7E-417C2695F3EA}"/>
      </w:docPartPr>
      <w:docPartBody>
        <w:p w:rsidR="00000000" w:rsidRDefault="00300E23">
          <w:pPr>
            <w:pStyle w:val="A35E3FA3B63544FAA53AE161EB149192"/>
          </w:pPr>
          <w:r w:rsidRPr="005152F2">
            <w:t>School</w:t>
          </w:r>
        </w:p>
      </w:docPartBody>
    </w:docPart>
    <w:docPart>
      <w:docPartPr>
        <w:name w:val="5B48A97C5C394F728F5C865C2848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4C83A-B77E-4B53-92EF-11470913F42B}"/>
      </w:docPartPr>
      <w:docPartBody>
        <w:p w:rsidR="00000000" w:rsidRDefault="00300E23">
          <w:pPr>
            <w:pStyle w:val="5B48A97C5C394F728F5C865C2848FD27"/>
          </w:pPr>
          <w:r w:rsidRPr="007B2F5C">
            <w:t>You might want to include your GPA and a summary of relevant coursework, awards, and honors.</w:t>
          </w:r>
        </w:p>
      </w:docPartBody>
    </w:docPart>
    <w:docPart>
      <w:docPartPr>
        <w:name w:val="3F2DEB367E7A49E6BD7147D4A3EE9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D9F50-86C5-42A8-9FB2-2BC37A556812}"/>
      </w:docPartPr>
      <w:docPartBody>
        <w:p w:rsidR="00000000" w:rsidRDefault="00300E23">
          <w:pPr>
            <w:pStyle w:val="3F2DEB367E7A49E6BD7147D4A3EE9010"/>
          </w:pPr>
          <w:r w:rsidRPr="005152F2">
            <w:t>Volunteer Experience or Leadership</w:t>
          </w:r>
        </w:p>
      </w:docPartBody>
    </w:docPart>
    <w:docPart>
      <w:docPartPr>
        <w:name w:val="229476FB00F042979E1DEA3EE723B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4EA85-CFCF-457A-8901-D5698A4A5164}"/>
      </w:docPartPr>
      <w:docPartBody>
        <w:p w:rsidR="00000000" w:rsidRDefault="00300E23">
          <w:pPr>
            <w:pStyle w:val="229476FB00F042979E1DEA3EE723BA57"/>
          </w:pPr>
          <w:r w:rsidRPr="007B2F5C">
            <w:t xml:space="preserve">Did you manage a team for your club, </w:t>
          </w:r>
          <w:r w:rsidRPr="007B2F5C">
            <w:t>lead a project for your favorite charity, or edit your school newspaper? Go ahead and describe experiences that illustrate your leadership abilities.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jalla UI">
    <w:altName w:val="Sakkal Majalla"/>
    <w:panose1 w:val="00000000000000000000"/>
    <w:charset w:val="00"/>
    <w:family w:val="roman"/>
    <w:notTrueType/>
    <w:pitch w:val="default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E23"/>
    <w:rsid w:val="0030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5677177BD5452E88168F4D7F77B5FE">
    <w:name w:val="795677177BD5452E88168F4D7F77B5FE"/>
  </w:style>
  <w:style w:type="paragraph" w:customStyle="1" w:styleId="B3923377E50D41488C5D3DBE12DA550F">
    <w:name w:val="B3923377E50D41488C5D3DBE12DA550F"/>
  </w:style>
  <w:style w:type="paragraph" w:customStyle="1" w:styleId="930F40E5DEE14EE8A1B74F0541F08963">
    <w:name w:val="930F40E5DEE14EE8A1B74F0541F08963"/>
  </w:style>
  <w:style w:type="paragraph" w:customStyle="1" w:styleId="AF3E95C6CA444B20A3777FD1B7314C84">
    <w:name w:val="AF3E95C6CA444B20A3777FD1B7314C84"/>
  </w:style>
  <w:style w:type="paragraph" w:customStyle="1" w:styleId="F89C304E2C864EE4B881690454E82980">
    <w:name w:val="F89C304E2C864EE4B881690454E82980"/>
  </w:style>
  <w:style w:type="paragraph" w:customStyle="1" w:styleId="51BAFDA5D3D1404B92F34134CC4356CC">
    <w:name w:val="51BAFDA5D3D1404B92F34134CC4356CC"/>
  </w:style>
  <w:style w:type="paragraph" w:customStyle="1" w:styleId="A67F6BEB0D6549F8BE6BF500B65570E0">
    <w:name w:val="A67F6BEB0D6549F8BE6BF500B65570E0"/>
  </w:style>
  <w:style w:type="paragraph" w:customStyle="1" w:styleId="F6AA20E5A5904995B0D2728C32FB34B7">
    <w:name w:val="F6AA20E5A5904995B0D2728C32FB34B7"/>
  </w:style>
  <w:style w:type="paragraph" w:customStyle="1" w:styleId="5D96C4C3A3E34E2989293507108A84FB">
    <w:name w:val="5D96C4C3A3E34E2989293507108A84FB"/>
  </w:style>
  <w:style w:type="paragraph" w:customStyle="1" w:styleId="55E76C7B763C444A9E59889A8FE1437E">
    <w:name w:val="55E76C7B763C444A9E59889A8FE1437E"/>
  </w:style>
  <w:style w:type="paragraph" w:customStyle="1" w:styleId="7F4627E3A4A040AD809D6DA825EB92CA">
    <w:name w:val="7F4627E3A4A040AD809D6DA825EB92CA"/>
  </w:style>
  <w:style w:type="paragraph" w:customStyle="1" w:styleId="C8D749A87B694352B860C3BB78725667">
    <w:name w:val="C8D749A87B694352B860C3BB78725667"/>
  </w:style>
  <w:style w:type="paragraph" w:customStyle="1" w:styleId="45E2923F86114BF88CD4A39BD5A638AE">
    <w:name w:val="45E2923F86114BF88CD4A39BD5A638AE"/>
  </w:style>
  <w:style w:type="paragraph" w:customStyle="1" w:styleId="341E4E228EF34DCCA829E95D1E1D1BC0">
    <w:name w:val="341E4E228EF34DCCA829E95D1E1D1BC0"/>
  </w:style>
  <w:style w:type="paragraph" w:customStyle="1" w:styleId="38E6289CB41D43E3805F503FD757DDF3">
    <w:name w:val="38E6289CB41D43E3805F503FD757DDF3"/>
  </w:style>
  <w:style w:type="paragraph" w:customStyle="1" w:styleId="8FF1C00352794A01B2C26E970D8E973A">
    <w:name w:val="8FF1C00352794A01B2C26E970D8E973A"/>
  </w:style>
  <w:style w:type="paragraph" w:customStyle="1" w:styleId="E0DF7903254F42448A3628532E82F361">
    <w:name w:val="E0DF7903254F42448A3628532E82F361"/>
  </w:style>
  <w:style w:type="paragraph" w:customStyle="1" w:styleId="64907AA31E654086B6535AF03C80639D">
    <w:name w:val="64907AA31E654086B6535AF03C80639D"/>
  </w:style>
  <w:style w:type="paragraph" w:customStyle="1" w:styleId="93B10A849BD446608AFF0454B70D518A">
    <w:name w:val="93B10A849BD446608AFF0454B70D518A"/>
  </w:style>
  <w:style w:type="paragraph" w:customStyle="1" w:styleId="7DAB64FFE60A43C095E3344266366F18">
    <w:name w:val="7DAB64FFE60A43C095E3344266366F18"/>
  </w:style>
  <w:style w:type="paragraph" w:customStyle="1" w:styleId="A35E3FA3B63544FAA53AE161EB149192">
    <w:name w:val="A35E3FA3B63544FAA53AE161EB149192"/>
  </w:style>
  <w:style w:type="paragraph" w:customStyle="1" w:styleId="5B48A97C5C394F728F5C865C2848FD27">
    <w:name w:val="5B48A97C5C394F728F5C865C2848FD27"/>
  </w:style>
  <w:style w:type="paragraph" w:customStyle="1" w:styleId="3F2DEB367E7A49E6BD7147D4A3EE9010">
    <w:name w:val="3F2DEB367E7A49E6BD7147D4A3EE9010"/>
  </w:style>
  <w:style w:type="paragraph" w:customStyle="1" w:styleId="229476FB00F042979E1DEA3EE723BA57">
    <w:name w:val="229476FB00F042979E1DEA3EE723BA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CA302A-1316-4F52-91CA-11366B76961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CDEDA65C-4501-4B98-B4CE-9F64975487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7A8CF2-B2A0-473F-91C8-99D7AFE2D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resume.iranestekhdam.ir.en8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2022-11-16T10:55:00Z</dcterms:created>
  <dcterms:modified xsi:type="dcterms:W3CDTF">2022-11-16T10:55:00Z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