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040E" w:rsidRDefault="00DF3B28">
      <w:pPr>
        <w:pStyle w:val="Heading1"/>
      </w:pPr>
      <w:sdt>
        <w:sdtPr>
          <w:id w:val="1481961"/>
          <w:placeholder>
            <w:docPart w:val="CA68FD6BB79744A599E5F0CC106DFF09"/>
          </w:placeholder>
          <w:temporary/>
          <w:showingPlcHdr/>
          <w15:appearance w15:val="hidden"/>
        </w:sdtPr>
        <w:sdtEndPr/>
        <w:sdtContent>
          <w:r>
            <w:t>Objectives</w:t>
          </w:r>
        </w:sdtContent>
      </w:sdt>
    </w:p>
    <w:sdt>
      <w:sdtPr>
        <w:id w:val="1482153"/>
        <w:placeholder>
          <w:docPart w:val="BD239DD6E5334465899DA7F0904F73DC"/>
        </w:placeholder>
        <w:temporary/>
        <w:showingPlcHdr/>
        <w15:appearance w15:val="hidden"/>
      </w:sdtPr>
      <w:sdtEndPr/>
      <w:sdtContent>
        <w:p w:rsidR="0066040E" w:rsidRDefault="00DF3B28">
          <w:r>
            <w:t>To get started right away, just tap any placeholder text (such as this) and start typing to replace it with your own.</w:t>
          </w:r>
        </w:p>
      </w:sdtContent>
    </w:sdt>
    <w:sdt>
      <w:sdtPr>
        <w:id w:val="1482146"/>
        <w:placeholder>
          <w:docPart w:val="FE62DADEB8E946AEACA8F636A15B7314"/>
        </w:placeholder>
        <w:temporary/>
        <w:showingPlcHdr/>
        <w15:appearance w15:val="hidden"/>
      </w:sdtPr>
      <w:sdtEndPr/>
      <w:sdtContent>
        <w:p w:rsidR="0066040E" w:rsidRDefault="00DF3B28">
          <w:pPr>
            <w:pStyle w:val="Heading1"/>
          </w:pPr>
          <w:r>
            <w:t>Experience</w:t>
          </w:r>
        </w:p>
      </w:sdtContent>
    </w:sdt>
    <w:p w:rsidR="0066040E" w:rsidRDefault="00DF3B28">
      <w:pPr>
        <w:pStyle w:val="Heading2"/>
      </w:pPr>
      <w:sdt>
        <w:sdtPr>
          <w:id w:val="1482321"/>
          <w:placeholder>
            <w:docPart w:val="6BF8352CDCE24E578308467F31242A8A"/>
          </w:placeholder>
          <w:temporary/>
          <w:showingPlcHdr/>
          <w15:appearance w15:val="hidden"/>
        </w:sdtPr>
        <w:sdtEndPr/>
        <w:sdtContent>
          <w:r>
            <w:t>Company name, Location</w:t>
          </w:r>
        </w:sdtContent>
      </w:sdt>
    </w:p>
    <w:p w:rsidR="0066040E" w:rsidRDefault="00DF3B28">
      <w:sdt>
        <w:sdtPr>
          <w:id w:val="1482295"/>
          <w:placeholder>
            <w:docPart w:val="531625980F114C99AC92BF9B27F758FD"/>
          </w:placeholder>
          <w:temporary/>
          <w:showingPlcHdr/>
          <w15:appearance w15:val="hidden"/>
        </w:sdtPr>
        <w:sdtEndPr/>
        <w:sdtContent>
          <w:r>
            <w:t>Dates From-To</w:t>
          </w:r>
        </w:sdtContent>
      </w:sdt>
    </w:p>
    <w:p w:rsidR="0066040E" w:rsidRDefault="00DF3B28">
      <w:sdt>
        <w:sdtPr>
          <w:id w:val="1482322"/>
          <w:placeholder>
            <w:docPart w:val="724636A687754DF99CF4F637F6A7A373"/>
          </w:placeholder>
          <w:temporary/>
          <w:showingPlcHdr/>
          <w15:appearance w15:val="hidden"/>
        </w:sdtPr>
        <w:sdtEndPr/>
        <w:sdtContent>
          <w:r>
            <w:t>This is the place for a brief summary of your key responsibilities and accomplishments.</w:t>
          </w:r>
        </w:sdtContent>
      </w:sdt>
    </w:p>
    <w:p w:rsidR="0066040E" w:rsidRDefault="00DF3B28">
      <w:pPr>
        <w:pStyle w:val="Heading2"/>
      </w:pPr>
      <w:sdt>
        <w:sdtPr>
          <w:id w:val="2038541762"/>
          <w:placeholder>
            <w:docPart w:val="2F1FC35870BD45CBBC3095D2CAE7E484"/>
          </w:placeholder>
          <w:temporary/>
          <w:showingPlcHdr/>
          <w15:appearance w15:val="hidden"/>
        </w:sdtPr>
        <w:sdtEndPr/>
        <w:sdtContent>
          <w:r>
            <w:t>Company name, Location</w:t>
          </w:r>
        </w:sdtContent>
      </w:sdt>
    </w:p>
    <w:p w:rsidR="0066040E" w:rsidRDefault="00DF3B28">
      <w:sdt>
        <w:sdtPr>
          <w:id w:val="1135912702"/>
          <w:placeholder>
            <w:docPart w:val="D3720C501E934137B9FD8FDCEF8B2274"/>
          </w:placeholder>
          <w:temporary/>
          <w:showingPlcHdr/>
          <w15:appearance w15:val="hidden"/>
        </w:sdtPr>
        <w:sdtEndPr/>
        <w:sdtContent>
          <w:r>
            <w:t>Dates From-To</w:t>
          </w:r>
        </w:sdtContent>
      </w:sdt>
    </w:p>
    <w:p w:rsidR="0066040E" w:rsidRDefault="00DF3B28">
      <w:sdt>
        <w:sdtPr>
          <w:id w:val="-1343315512"/>
          <w:placeholder>
            <w:docPart w:val="C1F98CB7FB46463DA81EEF601ECB91E4"/>
          </w:placeholder>
          <w:temporary/>
          <w:showingPlcHdr/>
          <w15:appearance w15:val="hidden"/>
        </w:sdtPr>
        <w:sdtEndPr/>
        <w:sdtContent>
          <w:r>
            <w:t>This is the place for a brief summary of your key responsibilities and accomplishments.</w:t>
          </w:r>
        </w:sdtContent>
      </w:sdt>
    </w:p>
    <w:sdt>
      <w:sdtPr>
        <w:id w:val="1483710"/>
        <w:placeholder>
          <w:docPart w:val="11FAB9B0EE9043ADAA37052CA0C64077"/>
        </w:placeholder>
        <w:temporary/>
        <w:showingPlcHdr/>
        <w15:appearance w15:val="hidden"/>
      </w:sdtPr>
      <w:sdtEndPr/>
      <w:sdtContent>
        <w:p w:rsidR="0066040E" w:rsidRDefault="00DF3B28">
          <w:pPr>
            <w:pStyle w:val="Heading1"/>
          </w:pPr>
          <w:r>
            <w:t>Education</w:t>
          </w:r>
        </w:p>
      </w:sdtContent>
    </w:sdt>
    <w:p w:rsidR="0066040E" w:rsidRDefault="00DF3B28">
      <w:pPr>
        <w:pStyle w:val="Heading2"/>
      </w:pPr>
      <w:sdt>
        <w:sdtPr>
          <w:id w:val="1483718"/>
          <w:placeholder>
            <w:docPart w:val="8812543C67BA4D11B9D7BAE23B121A5A"/>
          </w:placeholder>
          <w:temporary/>
          <w:showingPlcHdr/>
          <w15:appearance w15:val="hidden"/>
        </w:sdtPr>
        <w:sdtEndPr/>
        <w:sdtContent>
          <w:r>
            <w:t>School Name, Location</w:t>
          </w:r>
          <w:r>
            <w:t>, Degree</w:t>
          </w:r>
        </w:sdtContent>
      </w:sdt>
    </w:p>
    <w:p w:rsidR="0066040E" w:rsidRDefault="00DF3B28">
      <w:sdt>
        <w:sdtPr>
          <w:id w:val="1483830"/>
          <w:placeholder>
            <w:docPart w:val="5B2406A6ACDC4DDAA68A9CE7EA03B286"/>
          </w:placeholder>
          <w:temporary/>
          <w:showingPlcHdr/>
          <w15:appearance w15:val="hidden"/>
        </w:sdtPr>
        <w:sdtEndPr/>
        <w:sdtContent>
          <w:r>
            <w:t>You might want to include your GPA here and a brief summary of relevant coursework, awards, and honors</w:t>
          </w:r>
        </w:sdtContent>
      </w:sdt>
    </w:p>
    <w:sdt>
      <w:sdtPr>
        <w:id w:val="1483997"/>
        <w:placeholder>
          <w:docPart w:val="8A1138DF0A944B19875A7FE90BF88721"/>
        </w:placeholder>
        <w:temporary/>
        <w:showingPlcHdr/>
        <w15:appearance w15:val="hidden"/>
      </w:sdtPr>
      <w:sdtEndPr/>
      <w:sdtContent>
        <w:p w:rsidR="0066040E" w:rsidRDefault="00DF3B28">
          <w:pPr>
            <w:pStyle w:val="Heading1"/>
          </w:pPr>
          <w:r>
            <w:t>Communication</w:t>
          </w:r>
        </w:p>
      </w:sdtContent>
    </w:sdt>
    <w:p w:rsidR="0066040E" w:rsidRDefault="00DF3B28">
      <w:sdt>
        <w:sdtPr>
          <w:id w:val="1483987"/>
          <w:placeholder>
            <w:docPart w:val="47F7BFAC33724C27940351541A071818"/>
          </w:placeholder>
          <w:temporary/>
          <w:showingPlcHdr/>
          <w15:appearance w15:val="hidden"/>
        </w:sdtPr>
        <w:sdtEndPr/>
        <w:sdtContent>
          <w:r>
            <w:t>You delivered that big presentation to rave reviews. This is the place to showcase your skills.</w:t>
          </w:r>
        </w:sdtContent>
      </w:sdt>
    </w:p>
    <w:sdt>
      <w:sdtPr>
        <w:id w:val="1484071"/>
        <w:placeholder>
          <w:docPart w:val="35388F12392A4E12A110E7E887B35EF5"/>
        </w:placeholder>
        <w:temporary/>
        <w:showingPlcHdr/>
        <w15:appearance w15:val="hidden"/>
      </w:sdtPr>
      <w:sdtEndPr/>
      <w:sdtContent>
        <w:p w:rsidR="0066040E" w:rsidRDefault="00DF3B28">
          <w:pPr>
            <w:pStyle w:val="Heading1"/>
          </w:pPr>
          <w:r>
            <w:t>References</w:t>
          </w:r>
        </w:p>
      </w:sdtContent>
    </w:sdt>
    <w:sdt>
      <w:sdtPr>
        <w:id w:val="1484101"/>
        <w:placeholder>
          <w:docPart w:val="ACE764A4402B41EE9D019532549391D1"/>
        </w:placeholder>
        <w:temporary/>
        <w:showingPlcHdr/>
        <w15:appearance w15:val="hidden"/>
      </w:sdtPr>
      <w:sdtEndPr/>
      <w:sdtContent>
        <w:p w:rsidR="0066040E" w:rsidRDefault="00DF3B28">
          <w:pPr>
            <w:pStyle w:val="Heading2"/>
          </w:pPr>
          <w:r>
            <w:t>Reference Nam</w:t>
          </w:r>
          <w:r>
            <w:t>e, Company</w:t>
          </w:r>
        </w:p>
      </w:sdtContent>
    </w:sdt>
    <w:sdt>
      <w:sdtPr>
        <w:id w:val="-946547424"/>
        <w:placeholder>
          <w:docPart w:val="3613D2EFFDB3416F8D86E90863F80825"/>
        </w:placeholder>
        <w:temporary/>
        <w:showingPlcHdr/>
        <w15:appearance w15:val="hidden"/>
      </w:sdtPr>
      <w:sdtEndPr/>
      <w:sdtContent>
        <w:p w:rsidR="0066040E" w:rsidRDefault="00DF3B28">
          <w:r>
            <w:t>Contact Information</w:t>
          </w:r>
        </w:p>
      </w:sdtContent>
    </w:sdt>
    <w:sectPr w:rsidR="0066040E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28" w:rsidRDefault="00DF3B28">
      <w:pPr>
        <w:spacing w:line="240" w:lineRule="auto"/>
      </w:pPr>
      <w:r>
        <w:separator/>
      </w:r>
    </w:p>
  </w:endnote>
  <w:endnote w:type="continuationSeparator" w:id="0">
    <w:p w:rsidR="00DF3B28" w:rsidRDefault="00DF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:rsidR="0066040E" w:rsidRDefault="00DF3B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28" w:rsidRDefault="00DF3B28">
      <w:pPr>
        <w:spacing w:line="240" w:lineRule="auto"/>
      </w:pPr>
      <w:r>
        <w:separator/>
      </w:r>
    </w:p>
  </w:footnote>
  <w:footnote w:type="continuationSeparator" w:id="0">
    <w:p w:rsidR="00DF3B28" w:rsidRDefault="00DF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0E" w:rsidRDefault="00DF3B28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B55BB07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/>
        <w:temporary/>
        <w:showingPlcHdr/>
        <w15:appearance w15:val="hidden"/>
      </w:sdtPr>
      <w:sdtEndPr/>
      <w:sdtContent>
        <w:r>
          <w:t>Your Name</w:t>
        </w:r>
      </w:sdtContent>
    </w:sdt>
  </w:p>
  <w:p w:rsidR="0066040E" w:rsidRDefault="00DF3B28">
    <w:pPr>
      <w:pStyle w:val="ContactInfo"/>
    </w:pPr>
    <w:sdt>
      <w:sdtPr>
        <w:rPr>
          <w:rStyle w:val="ContactInfoChar"/>
        </w:rPr>
        <w:id w:val="1926294849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</w:t>
        </w:r>
      </w:sdtContent>
    </w:sdt>
    <w:r>
      <w:t xml:space="preserve">, </w:t>
    </w:r>
    <w:sdt>
      <w:sdtPr>
        <w:rPr>
          <w:rStyle w:val="ContactInfoChar"/>
        </w:rPr>
        <w:id w:val="1129047213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City, ST ZIP Code</w:t>
        </w:r>
      </w:sdtContent>
    </w:sdt>
    <w:r>
      <w:t xml:space="preserve"> </w:t>
    </w:r>
    <w:sdt>
      <w:sdtPr>
        <w:rPr>
          <w:rStyle w:val="ContactInfoChar"/>
        </w:rPr>
        <w:id w:val="771752150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66040E" w:rsidRDefault="00DF3B28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</w:t>
        </w:r>
      </w:sdtContent>
    </w:sdt>
    <w:r>
      <w:t xml:space="preserve"> </w:t>
    </w:r>
    <w:sdt>
      <w:sdtPr>
        <w:rPr>
          <w:rStyle w:val="ContactInfoChar"/>
        </w:rPr>
        <w:id w:val="-1499961331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0E" w:rsidRDefault="00DF3B28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60F5925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/>
        <w:temporary/>
        <w:showingPlcHdr/>
        <w15:appearance w15:val="hidden"/>
      </w:sdtPr>
      <w:sdtEndPr/>
      <w:sdtContent>
        <w:r>
          <w:t>Your Name</w:t>
        </w:r>
      </w:sdtContent>
    </w:sdt>
  </w:p>
  <w:p w:rsidR="0066040E" w:rsidRDefault="00DF3B28">
    <w:pPr>
      <w:pStyle w:val="ContactInfo"/>
    </w:pPr>
    <w:sdt>
      <w:sdtPr>
        <w:rPr>
          <w:rStyle w:val="ContactInfoChar"/>
        </w:rPr>
        <w:id w:val="7187521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Address, City, ST ZIP Code</w:t>
        </w:r>
      </w:sdtContent>
    </w:sdt>
    <w:r>
      <w:t xml:space="preserve"> </w:t>
    </w:r>
    <w:sdt>
      <w:sdtPr>
        <w:rPr>
          <w:rStyle w:val="ContactInfoChar"/>
        </w:rPr>
        <w:id w:val="7187523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66040E" w:rsidRDefault="00DF3B28">
    <w:pPr>
      <w:pStyle w:val="ContactInfo"/>
    </w:pPr>
    <w:sdt>
      <w:sdtPr>
        <w:rPr>
          <w:rStyle w:val="ContactInfoChar"/>
        </w:rPr>
        <w:id w:val="7187524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 / Website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40"/>
    <w:rsid w:val="000D7B40"/>
    <w:rsid w:val="0066040E"/>
    <w:rsid w:val="00D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C05FB-1E95-48D0-ADB4-CFE823B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1662799747_resume.iranestekhdam.ir.en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68FD6BB79744A599E5F0CC106D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9E0B-044A-40BA-839A-3193803CA50B}"/>
      </w:docPartPr>
      <w:docPartBody>
        <w:p w:rsidR="00000000" w:rsidRDefault="00531103">
          <w:pPr>
            <w:pStyle w:val="CA68FD6BB79744A599E5F0CC106DFF09"/>
          </w:pPr>
          <w:r>
            <w:t>Objectives</w:t>
          </w:r>
        </w:p>
      </w:docPartBody>
    </w:docPart>
    <w:docPart>
      <w:docPartPr>
        <w:name w:val="BD239DD6E5334465899DA7F0904F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2063-F952-4B4A-8838-086F091C140C}"/>
      </w:docPartPr>
      <w:docPartBody>
        <w:p w:rsidR="00000000" w:rsidRDefault="00531103">
          <w:pPr>
            <w:pStyle w:val="BD239DD6E5334465899DA7F0904F73DC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FE62DADEB8E946AEACA8F636A15B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B08D-55C4-4C93-819C-0530BDC41AA3}"/>
      </w:docPartPr>
      <w:docPartBody>
        <w:p w:rsidR="00000000" w:rsidRDefault="00531103">
          <w:pPr>
            <w:pStyle w:val="FE62DADEB8E946AEACA8F636A15B7314"/>
          </w:pPr>
          <w:r>
            <w:t>Experience</w:t>
          </w:r>
        </w:p>
      </w:docPartBody>
    </w:docPart>
    <w:docPart>
      <w:docPartPr>
        <w:name w:val="6BF8352CDCE24E578308467F3124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ABF6-BF36-4D49-B206-2743A3CBCBB8}"/>
      </w:docPartPr>
      <w:docPartBody>
        <w:p w:rsidR="00000000" w:rsidRDefault="00531103">
          <w:pPr>
            <w:pStyle w:val="6BF8352CDCE24E578308467F31242A8A"/>
          </w:pPr>
          <w:r>
            <w:t>Company name, Location</w:t>
          </w:r>
        </w:p>
      </w:docPartBody>
    </w:docPart>
    <w:docPart>
      <w:docPartPr>
        <w:name w:val="531625980F114C99AC92BF9B27F7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FE76-8991-46C8-AC51-51692B873961}"/>
      </w:docPartPr>
      <w:docPartBody>
        <w:p w:rsidR="00000000" w:rsidRDefault="00531103">
          <w:pPr>
            <w:pStyle w:val="531625980F114C99AC92BF9B27F758FD"/>
          </w:pPr>
          <w:r>
            <w:t>Dates From-To</w:t>
          </w:r>
        </w:p>
      </w:docPartBody>
    </w:docPart>
    <w:docPart>
      <w:docPartPr>
        <w:name w:val="724636A687754DF99CF4F637F6A7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E357-593B-44A8-8D55-C15669AF08A6}"/>
      </w:docPartPr>
      <w:docPartBody>
        <w:p w:rsidR="00000000" w:rsidRDefault="00531103">
          <w:pPr>
            <w:pStyle w:val="724636A687754DF99CF4F637F6A7A373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2F1FC35870BD45CBBC3095D2CAE7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90A3-5B39-43E1-953C-904478DB745A}"/>
      </w:docPartPr>
      <w:docPartBody>
        <w:p w:rsidR="00000000" w:rsidRDefault="00531103">
          <w:pPr>
            <w:pStyle w:val="2F1FC35870BD45CBBC3095D2CAE7E484"/>
          </w:pPr>
          <w:r>
            <w:t>Company name, Location</w:t>
          </w:r>
        </w:p>
      </w:docPartBody>
    </w:docPart>
    <w:docPart>
      <w:docPartPr>
        <w:name w:val="D3720C501E934137B9FD8FDCEF8B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E5BE-5207-4FE4-998C-2ED242B5FDB5}"/>
      </w:docPartPr>
      <w:docPartBody>
        <w:p w:rsidR="00000000" w:rsidRDefault="00531103">
          <w:pPr>
            <w:pStyle w:val="D3720C501E934137B9FD8FDCEF8B2274"/>
          </w:pPr>
          <w:r>
            <w:t>Dates From-To</w:t>
          </w:r>
        </w:p>
      </w:docPartBody>
    </w:docPart>
    <w:docPart>
      <w:docPartPr>
        <w:name w:val="C1F98CB7FB46463DA81EEF601ECB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5B30-6EE8-4E93-8ADA-999B2118D2FB}"/>
      </w:docPartPr>
      <w:docPartBody>
        <w:p w:rsidR="00000000" w:rsidRDefault="00531103">
          <w:pPr>
            <w:pStyle w:val="C1F98CB7FB46463DA81EEF601ECB91E4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11FAB9B0EE9043ADAA37052CA0C6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EEE6-E833-44C9-A5AD-7047F776CAA3}"/>
      </w:docPartPr>
      <w:docPartBody>
        <w:p w:rsidR="00000000" w:rsidRDefault="00531103">
          <w:pPr>
            <w:pStyle w:val="11FAB9B0EE9043ADAA37052CA0C64077"/>
          </w:pPr>
          <w:r>
            <w:t>Education</w:t>
          </w:r>
        </w:p>
      </w:docPartBody>
    </w:docPart>
    <w:docPart>
      <w:docPartPr>
        <w:name w:val="8812543C67BA4D11B9D7BAE23B12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CE6B-4AC7-4E1D-852D-881A43D776D6}"/>
      </w:docPartPr>
      <w:docPartBody>
        <w:p w:rsidR="00000000" w:rsidRDefault="00531103">
          <w:pPr>
            <w:pStyle w:val="8812543C67BA4D11B9D7BAE23B121A5A"/>
          </w:pPr>
          <w:r>
            <w:t>School Name, Location, Degree</w:t>
          </w:r>
        </w:p>
      </w:docPartBody>
    </w:docPart>
    <w:docPart>
      <w:docPartPr>
        <w:name w:val="5B2406A6ACDC4DDAA68A9CE7EA03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7BB2-D349-4C84-A420-50414632CD8D}"/>
      </w:docPartPr>
      <w:docPartBody>
        <w:p w:rsidR="00000000" w:rsidRDefault="00531103">
          <w:pPr>
            <w:pStyle w:val="5B2406A6ACDC4DDAA68A9CE7EA03B286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8A1138DF0A944B19875A7FE90BF8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3FC0-C858-4260-AAD6-B175A838C96B}"/>
      </w:docPartPr>
      <w:docPartBody>
        <w:p w:rsidR="00000000" w:rsidRDefault="00531103">
          <w:pPr>
            <w:pStyle w:val="8A1138DF0A944B19875A7FE90BF88721"/>
          </w:pPr>
          <w:r>
            <w:t>Communication</w:t>
          </w:r>
        </w:p>
      </w:docPartBody>
    </w:docPart>
    <w:docPart>
      <w:docPartPr>
        <w:name w:val="47F7BFAC33724C27940351541A07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3909-EEBD-4104-B22F-06DAD7806045}"/>
      </w:docPartPr>
      <w:docPartBody>
        <w:p w:rsidR="00000000" w:rsidRDefault="00531103">
          <w:pPr>
            <w:pStyle w:val="47F7BFAC33724C27940351541A071818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35388F12392A4E12A110E7E887B3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27C7-FCB0-4977-96D2-E859F845B1FB}"/>
      </w:docPartPr>
      <w:docPartBody>
        <w:p w:rsidR="00000000" w:rsidRDefault="00531103">
          <w:pPr>
            <w:pStyle w:val="35388F12392A4E12A110E7E887B35EF5"/>
          </w:pPr>
          <w:r>
            <w:t>References</w:t>
          </w:r>
        </w:p>
      </w:docPartBody>
    </w:docPart>
    <w:docPart>
      <w:docPartPr>
        <w:name w:val="ACE764A4402B41EE9D0195325493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C121-FEC9-49F7-89A8-B720ECE16F77}"/>
      </w:docPartPr>
      <w:docPartBody>
        <w:p w:rsidR="00000000" w:rsidRDefault="00531103">
          <w:pPr>
            <w:pStyle w:val="ACE764A4402B41EE9D019532549391D1"/>
          </w:pPr>
          <w:r>
            <w:t>Re</w:t>
          </w:r>
          <w:r>
            <w:t>ference Name, Company</w:t>
          </w:r>
        </w:p>
      </w:docPartBody>
    </w:docPart>
    <w:docPart>
      <w:docPartPr>
        <w:name w:val="3613D2EFFDB3416F8D86E90863F8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B8E6-001E-4A4E-BA45-917ACA39FB3E}"/>
      </w:docPartPr>
      <w:docPartBody>
        <w:p w:rsidR="00000000" w:rsidRDefault="00531103">
          <w:pPr>
            <w:pStyle w:val="3613D2EFFDB3416F8D86E90863F80825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03"/>
    <w:rsid w:val="005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68FD6BB79744A599E5F0CC106DFF09">
    <w:name w:val="CA68FD6BB79744A599E5F0CC106DFF09"/>
  </w:style>
  <w:style w:type="paragraph" w:customStyle="1" w:styleId="BD239DD6E5334465899DA7F0904F73DC">
    <w:name w:val="BD239DD6E5334465899DA7F0904F73DC"/>
  </w:style>
  <w:style w:type="paragraph" w:customStyle="1" w:styleId="FE62DADEB8E946AEACA8F636A15B7314">
    <w:name w:val="FE62DADEB8E946AEACA8F636A15B7314"/>
  </w:style>
  <w:style w:type="paragraph" w:customStyle="1" w:styleId="6BF8352CDCE24E578308467F31242A8A">
    <w:name w:val="6BF8352CDCE24E578308467F31242A8A"/>
  </w:style>
  <w:style w:type="paragraph" w:customStyle="1" w:styleId="531625980F114C99AC92BF9B27F758FD">
    <w:name w:val="531625980F114C99AC92BF9B27F758FD"/>
  </w:style>
  <w:style w:type="paragraph" w:customStyle="1" w:styleId="724636A687754DF99CF4F637F6A7A373">
    <w:name w:val="724636A687754DF99CF4F637F6A7A373"/>
  </w:style>
  <w:style w:type="paragraph" w:customStyle="1" w:styleId="2F1FC35870BD45CBBC3095D2CAE7E484">
    <w:name w:val="2F1FC35870BD45CBBC3095D2CAE7E484"/>
  </w:style>
  <w:style w:type="paragraph" w:customStyle="1" w:styleId="D3720C501E934137B9FD8FDCEF8B2274">
    <w:name w:val="D3720C501E934137B9FD8FDCEF8B2274"/>
  </w:style>
  <w:style w:type="paragraph" w:customStyle="1" w:styleId="C1F98CB7FB46463DA81EEF601ECB91E4">
    <w:name w:val="C1F98CB7FB46463DA81EEF601ECB91E4"/>
  </w:style>
  <w:style w:type="paragraph" w:customStyle="1" w:styleId="11FAB9B0EE9043ADAA37052CA0C64077">
    <w:name w:val="11FAB9B0EE9043ADAA37052CA0C64077"/>
  </w:style>
  <w:style w:type="paragraph" w:customStyle="1" w:styleId="8812543C67BA4D11B9D7BAE23B121A5A">
    <w:name w:val="8812543C67BA4D11B9D7BAE23B121A5A"/>
  </w:style>
  <w:style w:type="paragraph" w:customStyle="1" w:styleId="5B2406A6ACDC4DDAA68A9CE7EA03B286">
    <w:name w:val="5B2406A6ACDC4DDAA68A9CE7EA03B286"/>
  </w:style>
  <w:style w:type="paragraph" w:customStyle="1" w:styleId="8A1138DF0A944B19875A7FE90BF88721">
    <w:name w:val="8A1138DF0A944B19875A7FE90BF88721"/>
  </w:style>
  <w:style w:type="paragraph" w:customStyle="1" w:styleId="47F7BFAC33724C27940351541A071818">
    <w:name w:val="47F7BFAC33724C27940351541A071818"/>
  </w:style>
  <w:style w:type="paragraph" w:customStyle="1" w:styleId="35388F12392A4E12A110E7E887B35EF5">
    <w:name w:val="35388F12392A4E12A110E7E887B35EF5"/>
  </w:style>
  <w:style w:type="paragraph" w:customStyle="1" w:styleId="ACE764A4402B41EE9D019532549391D1">
    <w:name w:val="ACE764A4402B41EE9D019532549391D1"/>
  </w:style>
  <w:style w:type="paragraph" w:customStyle="1" w:styleId="3613D2EFFDB3416F8D86E90863F80825">
    <w:name w:val="3613D2EFFDB3416F8D86E90863F80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1662799747_resume.iranestekhdam.ir.en7 (1)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Altin System</dc:creator>
  <cp:keywords/>
  <cp:lastModifiedBy>Altin System</cp:lastModifiedBy>
  <cp:revision>2</cp:revision>
  <dcterms:created xsi:type="dcterms:W3CDTF">2022-11-16T10:56:00Z</dcterms:created>
  <dcterms:modified xsi:type="dcterms:W3CDTF">2022-11-16T10:57:00Z</dcterms:modified>
  <cp:version/>
</cp:coreProperties>
</file>