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64F5" w14:textId="77777777" w:rsidR="00FE0204" w:rsidRDefault="00FE0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6A281D" wp14:editId="0291A1BA">
                <wp:simplePos x="0" y="0"/>
                <wp:positionH relativeFrom="page">
                  <wp:posOffset>327660</wp:posOffset>
                </wp:positionH>
                <wp:positionV relativeFrom="page">
                  <wp:posOffset>327660</wp:posOffset>
                </wp:positionV>
                <wp:extent cx="7132320" cy="9418320"/>
                <wp:effectExtent l="0" t="0" r="2794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41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91800</wp14:pctWidth>
                </wp14:sizeRelH>
                <wp14:sizeRelV relativeFrom="page">
                  <wp14:pctHeight>93700</wp14:pctHeight>
                </wp14:sizeRelV>
              </wp:anchor>
            </w:drawing>
          </mc:Choice>
          <mc:Fallback>
            <w:pict>
              <v:rect w14:anchorId="08A2E4B0" id="Rectangle 3" o:spid="_x0000_s1026" style="position:absolute;margin-left:25.8pt;margin-top:25.8pt;width:561.6pt;height:741.6pt;z-index:-251657216;visibility:visible;mso-wrap-style:square;mso-width-percent:918;mso-height-percent:937;mso-wrap-distance-left:9pt;mso-wrap-distance-top:0;mso-wrap-distance-right:9pt;mso-wrap-distance-bottom:0;mso-position-horizontal:absolute;mso-position-horizontal-relative:page;mso-position-vertical:absolute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" filled="f" strokecolor="#d8d8d8 [2732]" strokeweight=".5pt">
                <w10:wrap anchorx="page" anchory="page"/>
                <w10:anchorlock/>
              </v:rect>
            </w:pict>
          </mc:Fallback>
        </mc:AlternateConten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20" w:firstRow="1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360"/>
      </w:tblGrid>
      <w:tr w:rsidR="00384F21" w:rsidRPr="00384F21" w14:paraId="3E8D39FF" w14:textId="77777777" w:rsidTr="00FE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14:paraId="47D7D82E" w14:textId="59EA50DE" w:rsidR="00384F21" w:rsidRPr="00384F21" w:rsidRDefault="00D12B64" w:rsidP="004F54F0">
            <w:pPr>
              <w:pStyle w:val="Title"/>
              <w:rPr>
                <w:rtl/>
                <w:lang w:bidi="fa-IR"/>
              </w:rPr>
            </w:pPr>
            <w:r>
              <w:t xml:space="preserve">Ali </w:t>
            </w:r>
            <w:r w:rsidR="003C2C3D">
              <w:t>Sepehri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20" w:firstRow="1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680"/>
        <w:gridCol w:w="4680"/>
      </w:tblGrid>
      <w:tr w:rsidR="00910CBB" w14:paraId="5D62C6FA" w14:textId="77777777" w:rsidTr="00FE0204">
        <w:trPr>
          <w:trHeight w:val="598"/>
        </w:trPr>
        <w:tc>
          <w:tcPr>
            <w:tcW w:w="4680" w:type="dxa"/>
          </w:tcPr>
          <w:p w14:paraId="4AF6CAF2" w14:textId="0E457B15" w:rsidR="00910CBB" w:rsidRPr="00B82A70" w:rsidRDefault="00CB7BE6" w:rsidP="00F14524">
            <w:pPr>
              <w:pStyle w:val="ContactInfo"/>
              <w:rPr>
                <w:rFonts w:cstheme="minorHAnsi"/>
              </w:rPr>
            </w:pPr>
            <w:r w:rsidRPr="00B82A70">
              <w:rPr>
                <w:rFonts w:cstheme="minorHAnsi"/>
                <w:rtl/>
              </w:rPr>
              <w:t>09360000000</w:t>
            </w:r>
          </w:p>
          <w:p w14:paraId="78D4818C" w14:textId="7A035DE4" w:rsidR="00910CBB" w:rsidRDefault="00B82A70" w:rsidP="00F14524">
            <w:pPr>
              <w:pStyle w:val="ContactInfo"/>
            </w:pPr>
            <w:r w:rsidRPr="00B82A70">
              <w:t>Tehran, Iran</w:t>
            </w:r>
          </w:p>
        </w:tc>
        <w:tc>
          <w:tcPr>
            <w:tcW w:w="4680" w:type="dxa"/>
          </w:tcPr>
          <w:p w14:paraId="0B7ADDAF" w14:textId="6C28687E" w:rsidR="00910CBB" w:rsidRPr="00CB7BE6" w:rsidRDefault="00CB7BE6" w:rsidP="00F14524">
            <w:pPr>
              <w:pStyle w:val="ContactInfoRight"/>
            </w:pPr>
            <w:r w:rsidRPr="00CB7BE6">
              <w:t>info@iranestekhdam.ir</w:t>
            </w:r>
          </w:p>
          <w:p w14:paraId="039745F0" w14:textId="2D026682" w:rsidR="00910CBB" w:rsidRPr="00CB7BE6" w:rsidRDefault="00FB5417" w:rsidP="00F14524">
            <w:pPr>
              <w:pStyle w:val="ContactInfoRight"/>
            </w:pPr>
            <w:hyperlink r:id="rId7" w:history="1">
              <w:r w:rsidR="00CB7BE6" w:rsidRPr="00CB7BE6">
                <w:rPr>
                  <w:rStyle w:val="Hyperlink"/>
                  <w:color w:val="404040" w:themeColor="text1" w:themeTint="BF"/>
                </w:rPr>
                <w:t>Www.iranestekhdam.ir</w:t>
              </w:r>
            </w:hyperlink>
          </w:p>
        </w:tc>
        <w:bookmarkStart w:id="0" w:name="_GoBack"/>
        <w:bookmarkEnd w:id="0"/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1E5C69" w14:paraId="62D90489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317846E7" w14:textId="0B131BB1" w:rsidR="001E5C69" w:rsidRPr="00024E30" w:rsidRDefault="00B82A70" w:rsidP="002B7E4E">
            <w:pPr>
              <w:pStyle w:val="Heading1"/>
            </w:pPr>
            <w:r w:rsidRPr="00B82A70">
              <w:t>Summary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E44DCD7" w14:textId="49269685" w:rsidR="00384F21" w:rsidRPr="00617226" w:rsidRDefault="00B82A70" w:rsidP="006E1E22">
            <w:r w:rsidRPr="00B82A70">
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</w:r>
          </w:p>
        </w:tc>
      </w:tr>
      <w:tr w:rsidR="00910CBB" w14:paraId="01C73D11" w14:textId="77777777" w:rsidTr="00D22188">
        <w:sdt>
          <w:sdtPr>
            <w:alias w:val="Skills &amp; Abilities:"/>
            <w:tag w:val="Skills &amp; Abilities:"/>
            <w:id w:val="5444160"/>
            <w:placeholder>
              <w:docPart w:val="CC652005DEF14F21B7644B8A55823E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A8FF348" w14:textId="77777777" w:rsidR="00910CBB" w:rsidRPr="002B7E4E" w:rsidRDefault="00D13586" w:rsidP="002B7E4E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7F553B9" w14:textId="28C9BF5A" w:rsidR="00B82A70" w:rsidRDefault="00B82A70" w:rsidP="00B82A7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82A70">
              <w:rPr>
                <w:sz w:val="24"/>
                <w:szCs w:val="24"/>
              </w:rPr>
              <w:t>Project management</w:t>
            </w:r>
          </w:p>
          <w:p w14:paraId="68B2473C" w14:textId="77777777" w:rsidR="00B82A70" w:rsidRDefault="00B82A70" w:rsidP="00B82A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design</w:t>
            </w:r>
          </w:p>
          <w:p w14:paraId="01EE6DF6" w14:textId="77777777" w:rsidR="00B82A70" w:rsidRDefault="00B82A70" w:rsidP="00B82A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Strong decision maker</w:t>
            </w:r>
          </w:p>
          <w:p w14:paraId="3F74E022" w14:textId="09C9B677" w:rsidR="00A9541B" w:rsidRPr="00B82A70" w:rsidRDefault="00B82A70" w:rsidP="00B82A7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Complex problem solver</w:t>
            </w:r>
          </w:p>
        </w:tc>
      </w:tr>
      <w:tr w:rsidR="00910CBB" w14:paraId="7A5DAEF6" w14:textId="77777777" w:rsidTr="00D22188">
        <w:sdt>
          <w:sdtPr>
            <w:alias w:val="Experience:"/>
            <w:tag w:val="Experience:"/>
            <w:id w:val="5444170"/>
            <w:placeholder>
              <w:docPart w:val="57871D07E713495F859B11B7D94CE2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537E57F1" w14:textId="77777777" w:rsidR="00910CBB" w:rsidRPr="00024E30" w:rsidRDefault="00D13586" w:rsidP="002B7E4E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1009D2F" w14:textId="270E95C7" w:rsidR="00910CBB" w:rsidRPr="00AE7A54" w:rsidRDefault="00B82A70" w:rsidP="00AE7A54">
            <w:pPr>
              <w:pStyle w:val="Heading2"/>
            </w:pPr>
            <w:r w:rsidRPr="00B82A70">
              <w:t>Web Developer</w:t>
            </w:r>
            <w:r>
              <w:t xml:space="preserve"> | 2018 -2023</w:t>
            </w:r>
          </w:p>
          <w:p w14:paraId="7F9ADC60" w14:textId="167E31B7" w:rsidR="00D13586" w:rsidRDefault="00D12B64" w:rsidP="001A2DAF">
            <w:r>
              <w:t>Abdi</w:t>
            </w:r>
            <w:r w:rsidR="00B82A70">
              <w:t xml:space="preserve"> </w:t>
            </w:r>
            <w:r w:rsidR="00B82A70" w:rsidRPr="00B82A70">
              <w:t>Web Design</w:t>
            </w:r>
          </w:p>
          <w:p w14:paraId="0AB877A9" w14:textId="77777777" w:rsidR="00B82A70" w:rsidRDefault="00B82A70" w:rsidP="00B82A70">
            <w:pPr>
              <w:pStyle w:val="ListBullet"/>
            </w:pPr>
            <w:r>
              <w:t>Cooperate with designers to create clean interfaces and simple, intuitive interactions and experiences.</w:t>
            </w:r>
          </w:p>
          <w:p w14:paraId="61D33222" w14:textId="77777777" w:rsidR="00B82A70" w:rsidRDefault="00B82A70" w:rsidP="00B82A70">
            <w:pPr>
              <w:pStyle w:val="ListBullet"/>
            </w:pPr>
            <w:r>
              <w:t>Develop project concepts and maintain optimal workflow.</w:t>
            </w:r>
          </w:p>
          <w:p w14:paraId="7E3734D7" w14:textId="77777777" w:rsidR="00B82A70" w:rsidRDefault="00B82A70" w:rsidP="00B82A70">
            <w:pPr>
              <w:pStyle w:val="ListBullet"/>
            </w:pPr>
            <w:r>
              <w:t>Work with senior developer to manage large, complex design projects for corporate clients.</w:t>
            </w:r>
          </w:p>
          <w:p w14:paraId="26F30AED" w14:textId="77777777" w:rsidR="00B82A70" w:rsidRDefault="00B82A70" w:rsidP="00B82A70">
            <w:pPr>
              <w:pStyle w:val="ListBullet"/>
            </w:pPr>
            <w:r>
              <w:t>Complete detailed programming and development tasks for front end public and internal websites as well as challenging back-end server code.</w:t>
            </w:r>
          </w:p>
          <w:p w14:paraId="18291029" w14:textId="766241A5" w:rsidR="00B656B9" w:rsidRPr="001A2DAF" w:rsidRDefault="00B82A70" w:rsidP="00B82A70">
            <w:pPr>
              <w:pStyle w:val="ListBullet"/>
            </w:pPr>
            <w:r>
              <w:t>Carry out quality assurance tests to discover errors and optimize usability.</w:t>
            </w:r>
          </w:p>
        </w:tc>
      </w:tr>
      <w:tr w:rsidR="00910CBB" w14:paraId="555182E3" w14:textId="77777777" w:rsidTr="00D22188">
        <w:sdt>
          <w:sdtPr>
            <w:alias w:val="Education:"/>
            <w:tag w:val="Education:"/>
            <w:id w:val="5444174"/>
            <w:placeholder>
              <w:docPart w:val="84F3D7B1BE8441B3B177DAE3D63471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770E0ACD" w14:textId="77777777" w:rsidR="00910CBB" w:rsidRPr="00024E30" w:rsidRDefault="004513B2" w:rsidP="002B7E4E">
                <w:pPr>
                  <w:pStyle w:val="Heading1"/>
                </w:pPr>
                <w:r w:rsidRPr="00024E30">
                  <w:t>Education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0C148FD" w14:textId="502844AD" w:rsidR="00910CBB" w:rsidRPr="001A2DAF" w:rsidRDefault="00B82A70" w:rsidP="00B656B9">
            <w:pPr>
              <w:pStyle w:val="Heading2"/>
              <w:rPr>
                <w:rtl/>
                <w:lang w:bidi="fa-IR"/>
              </w:rPr>
            </w:pPr>
            <w:r w:rsidRPr="00B82A70">
              <w:t>University of Tehran</w:t>
            </w:r>
            <w:r>
              <w:t xml:space="preserve"> </w:t>
            </w:r>
            <w:r w:rsidR="00B656B9">
              <w:t xml:space="preserve">– </w:t>
            </w:r>
            <w:r>
              <w:t>Tehran</w:t>
            </w:r>
            <w:r w:rsidR="00B656B9">
              <w:t xml:space="preserve"> – </w:t>
            </w:r>
            <w:r w:rsidR="00D12B64" w:rsidRPr="00D12B64">
              <w:t>BA</w:t>
            </w:r>
          </w:p>
          <w:p w14:paraId="421A0F1E" w14:textId="6EA8AA7F" w:rsidR="00910CBB" w:rsidRDefault="00D12B64" w:rsidP="001A2DAF">
            <w:r>
              <w:t>2012-2015</w:t>
            </w:r>
          </w:p>
          <w:p w14:paraId="7CC2B974" w14:textId="14CC0196" w:rsidR="00B656B9" w:rsidRPr="001A2DAF" w:rsidRDefault="00B82A70" w:rsidP="001A2DAF">
            <w:r w:rsidRPr="00B82A70">
              <w:t>Computer Information Systems</w:t>
            </w:r>
          </w:p>
        </w:tc>
      </w:tr>
      <w:tr w:rsidR="00B656B9" w14:paraId="74B53CBE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33172019" w14:textId="5069F6BD" w:rsidR="00B656B9" w:rsidRDefault="00D12B64" w:rsidP="002B7E4E">
            <w:pPr>
              <w:pStyle w:val="Heading1"/>
            </w:pPr>
            <w:r w:rsidRPr="00D12B64">
              <w:t>Languages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FBF8C53" w14:textId="7D7ACD65" w:rsidR="00D12B64" w:rsidRDefault="00D12B64" w:rsidP="00D12B64">
            <w:r>
              <w:t>Spanish – C2</w:t>
            </w:r>
          </w:p>
          <w:p w14:paraId="19372C90" w14:textId="3BE5E479" w:rsidR="00B656B9" w:rsidRDefault="00D12B64" w:rsidP="00D12B64">
            <w:r>
              <w:t>Chinese – A1</w:t>
            </w:r>
          </w:p>
        </w:tc>
      </w:tr>
      <w:tr w:rsidR="00B656B9" w14:paraId="5C25EB7C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67E83A36" w14:textId="02BBBFED" w:rsidR="00B656B9" w:rsidRDefault="00D12B64" w:rsidP="002B7E4E">
            <w:pPr>
              <w:pStyle w:val="Heading1"/>
            </w:pPr>
            <w:r w:rsidRPr="00D12B64">
              <w:t>Certifications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11EC1E9" w14:textId="02ECB818" w:rsidR="00D12B64" w:rsidRDefault="00D12B64" w:rsidP="00D12B64">
            <w:pPr>
              <w:pStyle w:val="ListParagraph"/>
              <w:numPr>
                <w:ilvl w:val="0"/>
                <w:numId w:val="15"/>
              </w:numPr>
            </w:pPr>
            <w:r>
              <w:t>PHP Framework (certificate): Zend, CodeIgniter, Symfony.</w:t>
            </w:r>
          </w:p>
          <w:p w14:paraId="530E06C1" w14:textId="4401FD22" w:rsidR="00B656B9" w:rsidRDefault="00D12B64" w:rsidP="00D12B64">
            <w:pPr>
              <w:pStyle w:val="ListParagraph"/>
              <w:numPr>
                <w:ilvl w:val="0"/>
                <w:numId w:val="15"/>
              </w:numPr>
            </w:pPr>
            <w:r>
              <w:t>Programming Languages: JavaScript, HTML5, PHP OOP, CSS, SQL, MySQL.</w:t>
            </w:r>
          </w:p>
        </w:tc>
      </w:tr>
      <w:tr w:rsidR="00910CBB" w14:paraId="5A5A7577" w14:textId="77777777" w:rsidTr="00D22188">
        <w:sdt>
          <w:sdtPr>
            <w:alias w:val="References:"/>
            <w:tag w:val="References:"/>
            <w:id w:val="5444177"/>
            <w:placeholder>
              <w:docPart w:val="2E879BFCF546413CBBF1D7CC2887F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5C7D7ED" w14:textId="77777777" w:rsidR="00910CBB" w:rsidRPr="00024E30" w:rsidRDefault="004513B2" w:rsidP="002B7E4E">
                <w:pPr>
                  <w:pStyle w:val="Heading1"/>
                </w:pPr>
                <w:r w:rsidRPr="00024E30">
                  <w:t>References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EB37DCE" w14:textId="5B611AC9" w:rsidR="00B656B9" w:rsidRPr="00B656B9" w:rsidRDefault="00D12B64" w:rsidP="00B656B9">
            <w:pPr>
              <w:pStyle w:val="Heading2"/>
            </w:pPr>
            <w:r>
              <w:t>IranEstekhdam</w:t>
            </w:r>
          </w:p>
          <w:p w14:paraId="3757F4AC" w14:textId="77777777" w:rsidR="00D12B64" w:rsidRDefault="00D12B64" w:rsidP="00B656B9">
            <w:r w:rsidRPr="00D12B64">
              <w:t>employment agency</w:t>
            </w:r>
          </w:p>
          <w:p w14:paraId="0BF89435" w14:textId="59EFED07" w:rsidR="00910CBB" w:rsidRDefault="00FB5417" w:rsidP="00B656B9">
            <w:hyperlink r:id="rId8" w:history="1">
              <w:r w:rsidR="00D12B64" w:rsidRPr="00D12B64">
                <w:rPr>
                  <w:rStyle w:val="Hyperlink"/>
                  <w:color w:val="404040" w:themeColor="text1" w:themeTint="BF"/>
                </w:rPr>
                <w:t>Www.IranEstekhdam.ir</w:t>
              </w:r>
            </w:hyperlink>
          </w:p>
        </w:tc>
      </w:tr>
    </w:tbl>
    <w:p w14:paraId="5B59499E" w14:textId="77777777" w:rsidR="00FE0204" w:rsidRDefault="00FE0204" w:rsidP="007A2648">
      <w:pPr>
        <w:pStyle w:val="NoSpacing"/>
      </w:pPr>
    </w:p>
    <w:sectPr w:rsidR="00FE0204" w:rsidSect="00FE0204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8357" w14:textId="77777777" w:rsidR="00FB5417" w:rsidRDefault="00FB5417">
      <w:r>
        <w:separator/>
      </w:r>
    </w:p>
  </w:endnote>
  <w:endnote w:type="continuationSeparator" w:id="0">
    <w:p w14:paraId="37D9C50B" w14:textId="77777777" w:rsidR="00FB5417" w:rsidRDefault="00F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2B4E" w14:textId="77777777" w:rsidR="00FB5417" w:rsidRDefault="00FB5417">
      <w:r>
        <w:separator/>
      </w:r>
    </w:p>
  </w:footnote>
  <w:footnote w:type="continuationSeparator" w:id="0">
    <w:p w14:paraId="30B77F6C" w14:textId="77777777" w:rsidR="00FB5417" w:rsidRDefault="00FB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452EF"/>
    <w:multiLevelType w:val="hybridMultilevel"/>
    <w:tmpl w:val="33CC9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053F5"/>
    <w:multiLevelType w:val="hybridMultilevel"/>
    <w:tmpl w:val="BE044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92"/>
    <w:rsid w:val="0001722C"/>
    <w:rsid w:val="00024E30"/>
    <w:rsid w:val="00045CE7"/>
    <w:rsid w:val="00066481"/>
    <w:rsid w:val="00102CBC"/>
    <w:rsid w:val="00127BC3"/>
    <w:rsid w:val="001A2DAF"/>
    <w:rsid w:val="001C3DB6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C2C3D"/>
    <w:rsid w:val="003E2599"/>
    <w:rsid w:val="00413583"/>
    <w:rsid w:val="004513B2"/>
    <w:rsid w:val="00454EEB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5E478C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7E1F85"/>
    <w:rsid w:val="008F1622"/>
    <w:rsid w:val="00910CBB"/>
    <w:rsid w:val="00923D54"/>
    <w:rsid w:val="00933AC4"/>
    <w:rsid w:val="00941E5F"/>
    <w:rsid w:val="00982C92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82A70"/>
    <w:rsid w:val="00BE5B0F"/>
    <w:rsid w:val="00C23BE0"/>
    <w:rsid w:val="00C87C9D"/>
    <w:rsid w:val="00CB7BE6"/>
    <w:rsid w:val="00CC1D1E"/>
    <w:rsid w:val="00CC7FC2"/>
    <w:rsid w:val="00CD5910"/>
    <w:rsid w:val="00D12B64"/>
    <w:rsid w:val="00D13586"/>
    <w:rsid w:val="00D17647"/>
    <w:rsid w:val="00D207B5"/>
    <w:rsid w:val="00D22188"/>
    <w:rsid w:val="00D247E1"/>
    <w:rsid w:val="00D313CE"/>
    <w:rsid w:val="00D835A4"/>
    <w:rsid w:val="00D91A92"/>
    <w:rsid w:val="00E02D4E"/>
    <w:rsid w:val="00E20F9E"/>
    <w:rsid w:val="00E5147C"/>
    <w:rsid w:val="00E9289A"/>
    <w:rsid w:val="00EC0619"/>
    <w:rsid w:val="00EE0B8D"/>
    <w:rsid w:val="00F068E1"/>
    <w:rsid w:val="00F14524"/>
    <w:rsid w:val="00F66BCB"/>
    <w:rsid w:val="00FB5417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1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B7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A70"/>
    <w:pPr>
      <w:spacing w:after="160" w:line="276" w:lineRule="auto"/>
      <w:ind w:left="720"/>
      <w:contextualSpacing/>
    </w:pPr>
    <w:rPr>
      <w:rFonts w:eastAsiaTheme="minorEastAsia"/>
      <w:color w:val="auto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in%20System\Desktop\Www.IranEstekhdam.i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tin%20System\Desktop\Www.iranestekhdam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103782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52005DEF14F21B7644B8A5582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89E7-F925-4E94-9416-BC4116694866}"/>
      </w:docPartPr>
      <w:docPartBody>
        <w:p w:rsidR="00DB2E12" w:rsidRDefault="0099123C">
          <w:pPr>
            <w:pStyle w:val="CC652005DEF14F21B7644B8A55823E2E"/>
          </w:pPr>
          <w:r>
            <w:t>Skills &amp; Abilities</w:t>
          </w:r>
        </w:p>
      </w:docPartBody>
    </w:docPart>
    <w:docPart>
      <w:docPartPr>
        <w:name w:val="57871D07E713495F859B11B7D94C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FC34-B21A-489A-918B-2C468C8D89F8}"/>
      </w:docPartPr>
      <w:docPartBody>
        <w:p w:rsidR="00DB2E12" w:rsidRDefault="0099123C">
          <w:pPr>
            <w:pStyle w:val="57871D07E713495F859B11B7D94CE265"/>
          </w:pPr>
          <w:r>
            <w:t>Experience</w:t>
          </w:r>
        </w:p>
      </w:docPartBody>
    </w:docPart>
    <w:docPart>
      <w:docPartPr>
        <w:name w:val="84F3D7B1BE8441B3B177DAE3D634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5B28-764C-4E7B-9193-99469B0B3AB1}"/>
      </w:docPartPr>
      <w:docPartBody>
        <w:p w:rsidR="00DB2E12" w:rsidRDefault="0099123C">
          <w:pPr>
            <w:pStyle w:val="84F3D7B1BE8441B3B177DAE3D634711D"/>
          </w:pPr>
          <w:r w:rsidRPr="00024E30">
            <w:t>Education</w:t>
          </w:r>
        </w:p>
      </w:docPartBody>
    </w:docPart>
    <w:docPart>
      <w:docPartPr>
        <w:name w:val="2E879BFCF546413CBBF1D7CC2887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94EA-CBB3-47BA-ABBC-FA91FEA20F9C}"/>
      </w:docPartPr>
      <w:docPartBody>
        <w:p w:rsidR="00DB2E12" w:rsidRDefault="0099123C">
          <w:pPr>
            <w:pStyle w:val="2E879BFCF546413CBBF1D7CC2887F9D4"/>
          </w:pPr>
          <w:r w:rsidRPr="00024E30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3C"/>
    <w:rsid w:val="00682DEB"/>
    <w:rsid w:val="0099123C"/>
    <w:rsid w:val="00C76597"/>
    <w:rsid w:val="00D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742A4234DD4ED6824044093A02E882">
    <w:name w:val="E1742A4234DD4ED6824044093A02E882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</w:rPr>
  </w:style>
  <w:style w:type="paragraph" w:customStyle="1" w:styleId="EF326F28EDEC4B9680CBBB7406D155AA">
    <w:name w:val="EF326F28EDEC4B9680CBBB7406D155AA"/>
  </w:style>
  <w:style w:type="paragraph" w:customStyle="1" w:styleId="C25074DF896B45A49DDF742844C1387E">
    <w:name w:val="C25074DF896B45A49DDF742844C1387E"/>
  </w:style>
  <w:style w:type="paragraph" w:customStyle="1" w:styleId="050C4B45C45E40F583F875589783FCFF">
    <w:name w:val="050C4B45C45E40F583F875589783FCFF"/>
  </w:style>
  <w:style w:type="paragraph" w:customStyle="1" w:styleId="41ADD019C4B14D4D9E959E7812BD9BEB">
    <w:name w:val="41ADD019C4B14D4D9E959E7812BD9BEB"/>
  </w:style>
  <w:style w:type="paragraph" w:customStyle="1" w:styleId="2142E999DEEA47BCA91D121B475F608E">
    <w:name w:val="2142E999DEEA47BCA91D121B475F608E"/>
  </w:style>
  <w:style w:type="paragraph" w:customStyle="1" w:styleId="DEF6D1FB2926490B9D737FBAC81B45AE">
    <w:name w:val="DEF6D1FB2926490B9D737FBAC81B45AE"/>
  </w:style>
  <w:style w:type="paragraph" w:customStyle="1" w:styleId="CC652005DEF14F21B7644B8A55823E2E">
    <w:name w:val="CC652005DEF14F21B7644B8A55823E2E"/>
  </w:style>
  <w:style w:type="paragraph" w:customStyle="1" w:styleId="568A0D9D2C4840F1BD7BA57FEB4B42D2">
    <w:name w:val="568A0D9D2C4840F1BD7BA57FEB4B42D2"/>
  </w:style>
  <w:style w:type="paragraph" w:customStyle="1" w:styleId="57871D07E713495F859B11B7D94CE265">
    <w:name w:val="57871D07E713495F859B11B7D94CE265"/>
  </w:style>
  <w:style w:type="paragraph" w:customStyle="1" w:styleId="DC7B4248521E4D648BC2B6230AACA6D7">
    <w:name w:val="DC7B4248521E4D648BC2B6230AACA6D7"/>
  </w:style>
  <w:style w:type="paragraph" w:customStyle="1" w:styleId="FE7239A5854B44EB9918E057E7A39076">
    <w:name w:val="FE7239A5854B44EB9918E057E7A39076"/>
  </w:style>
  <w:style w:type="paragraph" w:customStyle="1" w:styleId="1D1DF776922A478C9522CAD017B541D3">
    <w:name w:val="1D1DF776922A478C9522CAD017B541D3"/>
  </w:style>
  <w:style w:type="paragraph" w:customStyle="1" w:styleId="8CB5C28BA51740C1AF2BA0D06BC3A95C">
    <w:name w:val="8CB5C28BA51740C1AF2BA0D06BC3A95C"/>
  </w:style>
  <w:style w:type="paragraph" w:customStyle="1" w:styleId="70301364C11D4F4094F6FFA49103E1B1">
    <w:name w:val="70301364C11D4F4094F6FFA49103E1B1"/>
  </w:style>
  <w:style w:type="paragraph" w:customStyle="1" w:styleId="06938C2B95D242D6801D5B6C3159180E">
    <w:name w:val="06938C2B95D242D6801D5B6C3159180E"/>
  </w:style>
  <w:style w:type="paragraph" w:customStyle="1" w:styleId="C11218B44F43459B9B3A05CCDD08090E">
    <w:name w:val="C11218B44F43459B9B3A05CCDD08090E"/>
  </w:style>
  <w:style w:type="paragraph" w:customStyle="1" w:styleId="132C7BC8F3DB49D1B73F7388A85A1AEB">
    <w:name w:val="132C7BC8F3DB49D1B73F7388A85A1AEB"/>
  </w:style>
  <w:style w:type="paragraph" w:customStyle="1" w:styleId="8DB9EE48222C4292B1E72791279EE100">
    <w:name w:val="8DB9EE48222C4292B1E72791279EE100"/>
  </w:style>
  <w:style w:type="paragraph" w:customStyle="1" w:styleId="4ED8CC6038DA48DE87BA9BC175D6EC7F">
    <w:name w:val="4ED8CC6038DA48DE87BA9BC175D6EC7F"/>
  </w:style>
  <w:style w:type="paragraph" w:customStyle="1" w:styleId="318D02F9657A4607AED8A7AF1CD6112B">
    <w:name w:val="318D02F9657A4607AED8A7AF1CD6112B"/>
  </w:style>
  <w:style w:type="paragraph" w:customStyle="1" w:styleId="E91430E4664A493FB9CCB0DE636C4C13">
    <w:name w:val="E91430E4664A493FB9CCB0DE636C4C13"/>
  </w:style>
  <w:style w:type="paragraph" w:customStyle="1" w:styleId="84F3D7B1BE8441B3B177DAE3D634711D">
    <w:name w:val="84F3D7B1BE8441B3B177DAE3D634711D"/>
  </w:style>
  <w:style w:type="paragraph" w:customStyle="1" w:styleId="DD92ACCA3D58414EBE15DF5B9BF7D032">
    <w:name w:val="DD92ACCA3D58414EBE15DF5B9BF7D032"/>
  </w:style>
  <w:style w:type="paragraph" w:customStyle="1" w:styleId="4469FDA2A15044EA98E8325A0F180D86">
    <w:name w:val="4469FDA2A15044EA98E8325A0F180D86"/>
  </w:style>
  <w:style w:type="paragraph" w:customStyle="1" w:styleId="96A90F1B669A4BB7A8C9C6C582354550">
    <w:name w:val="96A90F1B669A4BB7A8C9C6C582354550"/>
  </w:style>
  <w:style w:type="paragraph" w:customStyle="1" w:styleId="0360DFEE9A7846459A56AF50A69F191E">
    <w:name w:val="0360DFEE9A7846459A56AF50A69F191E"/>
  </w:style>
  <w:style w:type="paragraph" w:customStyle="1" w:styleId="334D05B78401443CB1FAE11B262DAC07">
    <w:name w:val="334D05B78401443CB1FAE11B262DAC07"/>
  </w:style>
  <w:style w:type="paragraph" w:customStyle="1" w:styleId="D08B6F43244549E89D81A25F1AE534F9">
    <w:name w:val="D08B6F43244549E89D81A25F1AE534F9"/>
  </w:style>
  <w:style w:type="paragraph" w:customStyle="1" w:styleId="D0058FBEDA1A45D9805B542A6B0306E5">
    <w:name w:val="D0058FBEDA1A45D9805B542A6B0306E5"/>
  </w:style>
  <w:style w:type="paragraph" w:customStyle="1" w:styleId="2583633B0CB444A8980F6E1A2B381F55">
    <w:name w:val="2583633B0CB444A8980F6E1A2B381F55"/>
  </w:style>
  <w:style w:type="paragraph" w:customStyle="1" w:styleId="CD8AD0A84C1A4EE99BF7A586C5CBBE7E">
    <w:name w:val="CD8AD0A84C1A4EE99BF7A586C5CBBE7E"/>
  </w:style>
  <w:style w:type="paragraph" w:customStyle="1" w:styleId="2E879BFCF546413CBBF1D7CC2887F9D4">
    <w:name w:val="2E879BFCF546413CBBF1D7CC2887F9D4"/>
  </w:style>
  <w:style w:type="paragraph" w:customStyle="1" w:styleId="21F76353C6B140B0B0CEF40EE1D8DBD7">
    <w:name w:val="21F76353C6B140B0B0CEF40EE1D8DBD7"/>
  </w:style>
  <w:style w:type="paragraph" w:customStyle="1" w:styleId="813B8AE702484EA0AE4A44A9D5E8D5D0">
    <w:name w:val="813B8AE702484EA0AE4A44A9D5E8D5D0"/>
  </w:style>
  <w:style w:type="paragraph" w:customStyle="1" w:styleId="EE82469D9B8347AE94B040BAF9E0E84F">
    <w:name w:val="EE82469D9B8347AE94B040BAF9E0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tf10378272_win32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2023-01-02T11:00:00Z</dcterms:created>
  <dcterms:modified xsi:type="dcterms:W3CDTF">2023-01-03T10:52:00Z</dcterms:modified>
</cp:coreProperties>
</file>