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jc w:val="center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573"/>
        <w:gridCol w:w="281"/>
        <w:gridCol w:w="3477"/>
        <w:gridCol w:w="6345"/>
        <w:gridCol w:w="442"/>
        <w:gridCol w:w="675"/>
      </w:tblGrid>
      <w:tr w:rsidR="00F91753" w:rsidRPr="00320ECB" w14:paraId="520D11A7" w14:textId="77777777" w:rsidTr="00D62CF2">
        <w:trPr>
          <w:trHeight w:val="645"/>
          <w:jc w:val="center"/>
        </w:trPr>
        <w:tc>
          <w:tcPr>
            <w:tcW w:w="1179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652A3" w14:textId="77777777" w:rsidR="00F91753" w:rsidRPr="00173B36" w:rsidRDefault="00F91753" w:rsidP="00262B06"/>
        </w:tc>
      </w:tr>
      <w:tr w:rsidR="005E1D1A" w:rsidRPr="00320ECB" w14:paraId="29E3F3B9" w14:textId="77777777" w:rsidTr="00D62CF2">
        <w:trPr>
          <w:trHeight w:val="293"/>
          <w:jc w:val="center"/>
        </w:trPr>
        <w:tc>
          <w:tcPr>
            <w:tcW w:w="573" w:type="dxa"/>
            <w:vMerge w:val="restart"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16B9" w14:textId="77777777" w:rsidR="00F91753" w:rsidRPr="00173B36" w:rsidRDefault="00F91753" w:rsidP="00262B06"/>
        </w:tc>
        <w:tc>
          <w:tcPr>
            <w:tcW w:w="28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395FD" w14:textId="77777777" w:rsidR="00F91753" w:rsidRPr="00173B36" w:rsidRDefault="00F91753" w:rsidP="00262B06"/>
        </w:tc>
        <w:tc>
          <w:tcPr>
            <w:tcW w:w="9822" w:type="dxa"/>
            <w:gridSpan w:val="2"/>
            <w:tcBorders>
              <w:bottom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E027E" w14:textId="77777777" w:rsidR="00F91753" w:rsidRPr="00173B36" w:rsidRDefault="00F91753" w:rsidP="00262B06">
            <w:pPr>
              <w:pStyle w:val="NoSpacing"/>
            </w:pPr>
          </w:p>
        </w:tc>
        <w:tc>
          <w:tcPr>
            <w:tcW w:w="44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29815" w14:textId="77777777" w:rsidR="00F91753" w:rsidRPr="00173B36" w:rsidRDefault="00F91753" w:rsidP="00262B06"/>
        </w:tc>
        <w:tc>
          <w:tcPr>
            <w:tcW w:w="672" w:type="dxa"/>
            <w:vMerge w:val="restart"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11E4B" w14:textId="77777777" w:rsidR="00F91753" w:rsidRPr="00173B36" w:rsidRDefault="00F91753" w:rsidP="00262B06"/>
        </w:tc>
      </w:tr>
      <w:tr w:rsidR="005E1D1A" w:rsidRPr="00320ECB" w14:paraId="12629B07" w14:textId="77777777" w:rsidTr="00D62CF2">
        <w:trPr>
          <w:trHeight w:val="1722"/>
          <w:jc w:val="center"/>
        </w:trPr>
        <w:tc>
          <w:tcPr>
            <w:tcW w:w="573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9B6D5" w14:textId="77777777" w:rsidR="00F91753" w:rsidRPr="00173B36" w:rsidRDefault="00F91753" w:rsidP="00262B06"/>
        </w:tc>
        <w:tc>
          <w:tcPr>
            <w:tcW w:w="281" w:type="dxa"/>
            <w:vMerge/>
            <w:tcBorders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7CCD0" w14:textId="77777777" w:rsidR="00F91753" w:rsidRPr="00173B36" w:rsidRDefault="00F91753" w:rsidP="00262B06"/>
        </w:tc>
        <w:tc>
          <w:tcPr>
            <w:tcW w:w="98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933AF" w14:textId="77777777" w:rsidR="00261E7B" w:rsidRDefault="00261E7B" w:rsidP="00262B06">
            <w:pPr>
              <w:pStyle w:val="Title"/>
              <w:rPr>
                <w:noProof/>
              </w:rPr>
            </w:pPr>
            <w:r w:rsidRPr="00231F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1EE126" wp14:editId="3AB03025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E8705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="00231F21" w:rsidRPr="00231F21">
              <w:rPr>
                <w:rFonts w:ascii="Arial" w:hAnsi="Arial" w:cs="Arial"/>
                <w:rtl/>
              </w:rPr>
              <w:t>نام ونام خانوادگی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33BDE8" wp14:editId="2009252E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15BDB4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0F809E9D" w14:textId="77777777" w:rsidR="00B62B99" w:rsidRPr="00231F21" w:rsidRDefault="00231F21" w:rsidP="00E5513E">
            <w:pPr>
              <w:pStyle w:val="Subtitle"/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231F21">
              <w:rPr>
                <w:rFonts w:ascii="Arial" w:hAnsi="Arial" w:cs="Arial"/>
                <w:sz w:val="32"/>
                <w:szCs w:val="32"/>
                <w:rtl/>
              </w:rPr>
              <w:t>عنوان شغلی</w:t>
            </w:r>
          </w:p>
        </w:tc>
        <w:tc>
          <w:tcPr>
            <w:tcW w:w="442" w:type="dxa"/>
            <w:vMerge/>
            <w:tcBorders>
              <w:lef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19EF0" w14:textId="77777777" w:rsidR="00F91753" w:rsidRPr="00173B36" w:rsidRDefault="00F91753" w:rsidP="00262B06"/>
        </w:tc>
        <w:tc>
          <w:tcPr>
            <w:tcW w:w="672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B35FA" w14:textId="77777777" w:rsidR="00F91753" w:rsidRPr="00173B36" w:rsidRDefault="00F91753" w:rsidP="00262B06"/>
        </w:tc>
      </w:tr>
      <w:tr w:rsidR="005E1D1A" w:rsidRPr="00320ECB" w14:paraId="06540577" w14:textId="77777777" w:rsidTr="00D62CF2">
        <w:trPr>
          <w:trHeight w:val="270"/>
          <w:jc w:val="center"/>
        </w:trPr>
        <w:tc>
          <w:tcPr>
            <w:tcW w:w="573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221E6" w14:textId="77777777" w:rsidR="004A4C74" w:rsidRPr="00173B36" w:rsidRDefault="004A4C74" w:rsidP="00262B06"/>
        </w:tc>
        <w:tc>
          <w:tcPr>
            <w:tcW w:w="281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B63E6" w14:textId="77777777" w:rsidR="004A4C74" w:rsidRPr="00173B36" w:rsidRDefault="004A4C74" w:rsidP="00262B06"/>
        </w:tc>
        <w:tc>
          <w:tcPr>
            <w:tcW w:w="9822" w:type="dxa"/>
            <w:gridSpan w:val="2"/>
            <w:tcBorders>
              <w:top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44565" w14:textId="77777777" w:rsidR="004A4C74" w:rsidRPr="00173B36" w:rsidRDefault="004A4C74" w:rsidP="00262B06">
            <w:pPr>
              <w:pStyle w:val="NoSpacing"/>
            </w:pPr>
          </w:p>
        </w:tc>
        <w:tc>
          <w:tcPr>
            <w:tcW w:w="442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72189" w14:textId="77777777" w:rsidR="004A4C74" w:rsidRPr="00173B36" w:rsidRDefault="004A4C74" w:rsidP="00262B06"/>
        </w:tc>
        <w:tc>
          <w:tcPr>
            <w:tcW w:w="672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E698C" w14:textId="77777777" w:rsidR="004A4C74" w:rsidRPr="00173B36" w:rsidRDefault="004A4C74" w:rsidP="00262B06"/>
        </w:tc>
      </w:tr>
      <w:tr w:rsidR="00F91753" w:rsidRPr="00320ECB" w14:paraId="39D8B240" w14:textId="77777777" w:rsidTr="00D62CF2">
        <w:trPr>
          <w:trHeight w:val="650"/>
          <w:jc w:val="center"/>
        </w:trPr>
        <w:tc>
          <w:tcPr>
            <w:tcW w:w="11793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26565" w14:textId="77777777" w:rsidR="00F91753" w:rsidRPr="00173B36" w:rsidRDefault="00F91753" w:rsidP="00262B06"/>
        </w:tc>
      </w:tr>
      <w:tr w:rsidR="005E1D1A" w:rsidRPr="00320ECB" w14:paraId="18EA3C50" w14:textId="77777777" w:rsidTr="00D62CF2">
        <w:trPr>
          <w:trHeight w:val="2323"/>
          <w:jc w:val="center"/>
        </w:trPr>
        <w:tc>
          <w:tcPr>
            <w:tcW w:w="43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493B23EE" w14:textId="77777777" w:rsidR="00792D43" w:rsidRPr="00A561C8" w:rsidRDefault="00E5513E" w:rsidP="00231F21">
            <w:pPr>
              <w:pStyle w:val="Heading1"/>
              <w:bidi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rtl/>
              </w:rPr>
              <w:t>اطلاعات تماس</w:t>
            </w:r>
          </w:p>
          <w:p w14:paraId="7CDE43C3" w14:textId="77777777" w:rsidR="003E1692" w:rsidRPr="00A561C8" w:rsidRDefault="003E1692" w:rsidP="00262B06">
            <w:pPr>
              <w:pStyle w:val="NoSpacing"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1C85" wp14:editId="5F26E6B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116840</wp:posOffset>
                      </wp:positionV>
                      <wp:extent cx="5219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38F00" id="Straight Connector 13" o:spid="_x0000_s1026" alt="Blue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9.2pt" to="161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" strokecolor="#718eb5 [3206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</w:p>
          <w:p w14:paraId="75DA9C07" w14:textId="77777777" w:rsidR="00792D43" w:rsidRPr="00D62CF2" w:rsidRDefault="00FB1F01" w:rsidP="00D62CF2">
            <w:pPr>
              <w:pStyle w:val="Contact"/>
              <w:framePr w:wrap="auto" w:vAnchor="margin" w:xAlign="left" w:yAlign="inline"/>
              <w:bidi/>
              <w:suppressOverlap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61C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26EEB5A" wp14:editId="2447BDDA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A561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561C8" w:rsidRPr="00A561C8">
              <w:rPr>
                <w:rFonts w:ascii="Arial" w:hAnsi="Arial" w:cs="Arial"/>
                <w:sz w:val="22"/>
                <w:szCs w:val="22"/>
                <w:rtl/>
                <w:lang w:bidi="fa-IR"/>
              </w:rPr>
              <w:t>۰۲۱-۹۱۳۰۰۰۱۳</w:t>
            </w:r>
          </w:p>
          <w:p w14:paraId="5EA0B30D" w14:textId="77777777" w:rsidR="00792D43" w:rsidRPr="00A561C8" w:rsidRDefault="00FB1F01" w:rsidP="00231F21">
            <w:pPr>
              <w:pStyle w:val="Contact"/>
              <w:framePr w:wrap="auto" w:vAnchor="margin" w:xAlign="left" w:yAlign="inline"/>
              <w:bidi/>
              <w:suppressOverlap w:val="0"/>
              <w:rPr>
                <w:rFonts w:ascii="Arial" w:hAnsi="Arial" w:cs="Arial"/>
                <w:lang w:val="fr-FR"/>
              </w:rPr>
            </w:pPr>
            <w:r w:rsidRPr="00A561C8">
              <w:rPr>
                <w:rFonts w:ascii="Arial" w:hAnsi="Arial" w:cs="Arial"/>
                <w:noProof/>
              </w:rPr>
              <w:drawing>
                <wp:inline distT="0" distB="0" distL="0" distR="0" wp14:anchorId="6F4B2C3C" wp14:editId="31ECE40C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A561C8">
              <w:rPr>
                <w:rFonts w:ascii="Arial" w:hAnsi="Arial" w:cs="Arial"/>
                <w:lang w:val="fr-FR"/>
              </w:rPr>
              <w:t xml:space="preserve"> </w:t>
            </w:r>
            <w:hyperlink r:id="rId12" w:history="1">
              <w:r w:rsidR="00A561C8" w:rsidRPr="00A561C8">
                <w:rPr>
                  <w:rStyle w:val="Hyperlink"/>
                  <w:rFonts w:ascii="Arial" w:hAnsi="Arial" w:cs="Arial"/>
                  <w:color w:val="434343" w:themeColor="accent6"/>
                </w:rPr>
                <w:t>info@iranestekhdam.ir</w:t>
              </w:r>
            </w:hyperlink>
            <w:r w:rsidR="00A561C8" w:rsidRPr="00A561C8">
              <w:rPr>
                <w:rFonts w:ascii="Arial" w:hAnsi="Arial" w:cs="Arial"/>
              </w:rPr>
              <w:t xml:space="preserve"> </w:t>
            </w:r>
          </w:p>
          <w:p w14:paraId="5601D2F6" w14:textId="77777777" w:rsidR="00686284" w:rsidRPr="00A561C8" w:rsidRDefault="00FB1F01" w:rsidP="00231F21">
            <w:pPr>
              <w:pStyle w:val="Contact"/>
              <w:framePr w:wrap="auto" w:vAnchor="margin" w:xAlign="left" w:yAlign="inline"/>
              <w:bidi/>
              <w:suppressOverlap w:val="0"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noProof/>
              </w:rPr>
              <w:drawing>
                <wp:inline distT="0" distB="0" distL="0" distR="0" wp14:anchorId="67F569B6" wp14:editId="4CE564A7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A561C8">
              <w:rPr>
                <w:rFonts w:ascii="Arial" w:hAnsi="Arial" w:cs="Arial"/>
              </w:rPr>
              <w:t xml:space="preserve"> </w:t>
            </w:r>
            <w:hyperlink r:id="rId15" w:history="1">
              <w:r w:rsidR="00A561C8" w:rsidRPr="00A561C8">
                <w:rPr>
                  <w:rStyle w:val="Hyperlink"/>
                  <w:rFonts w:ascii="Arial" w:hAnsi="Arial" w:cs="Arial"/>
                  <w:color w:val="434343" w:themeColor="accent6"/>
                </w:rPr>
                <w:t>Www.IranEstekhda</w:t>
              </w:r>
              <w:bookmarkStart w:id="0" w:name="_GoBack"/>
              <w:bookmarkEnd w:id="0"/>
              <w:r w:rsidR="00A561C8" w:rsidRPr="00A561C8">
                <w:rPr>
                  <w:rStyle w:val="Hyperlink"/>
                  <w:rFonts w:ascii="Arial" w:hAnsi="Arial" w:cs="Arial"/>
                  <w:color w:val="434343" w:themeColor="accent6"/>
                </w:rPr>
                <w:t>m.Ir</w:t>
              </w:r>
            </w:hyperlink>
            <w:r w:rsidR="00A561C8" w:rsidRPr="00A561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070E05" w14:textId="77777777" w:rsidR="008C78F5" w:rsidRPr="00173B36" w:rsidRDefault="00E5513E" w:rsidP="00231F21">
            <w:pPr>
              <w:pStyle w:val="Heading1"/>
              <w:bidi/>
            </w:pPr>
            <w:r>
              <w:rPr>
                <w:rFonts w:hint="cs"/>
                <w:rtl/>
              </w:rPr>
              <w:t>درباره من</w:t>
            </w:r>
          </w:p>
          <w:p w14:paraId="6CB1A9CF" w14:textId="77777777" w:rsidR="003E1692" w:rsidRPr="00173B36" w:rsidRDefault="003E1692" w:rsidP="00231F2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325F9" wp14:editId="6BE489FC">
                      <wp:simplePos x="0" y="0"/>
                      <wp:positionH relativeFrom="column">
                        <wp:posOffset>3497580</wp:posOffset>
                      </wp:positionH>
                      <wp:positionV relativeFrom="page">
                        <wp:posOffset>273685</wp:posOffset>
                      </wp:positionV>
                      <wp:extent cx="5219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C7E5EA" id="Straight Connector 14" o:spid="_x0000_s1026" alt="Blue line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5.4pt,21.55pt" to="316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" strokecolor="#718eb5 [3206]" strokeweight="1.5pt">
                      <v:stroke joinstyle="miter"/>
                      <w10:wrap type="through" anchory="page"/>
                    </v:line>
                  </w:pict>
                </mc:Fallback>
              </mc:AlternateContent>
            </w:r>
          </w:p>
          <w:p w14:paraId="76CC5BCA" w14:textId="2A4CBF41" w:rsidR="00686284" w:rsidRP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متن پیش </w:t>
            </w:r>
            <w:r w:rsidRPr="006A7A6E">
              <w:rPr>
                <w:rFonts w:ascii="Arial" w:hAnsi="Arial" w:cs="Arial"/>
                <w:sz w:val="24"/>
                <w:szCs w:val="24"/>
                <w:rtl/>
              </w:rPr>
              <w:t xml:space="preserve">فرض </w:t>
            </w:r>
            <w:hyperlink r:id="rId16" w:history="1">
              <w:r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6A7A6E">
              <w:rPr>
                <w:rFonts w:ascii="Arial" w:hAnsi="Arial" w:cs="Arial"/>
                <w:sz w:val="24"/>
                <w:szCs w:val="24"/>
                <w:rtl/>
              </w:rPr>
              <w:t xml:space="preserve"> برای </w:t>
            </w:r>
            <w:r w:rsidRPr="00D32979">
              <w:rPr>
                <w:rFonts w:ascii="Arial" w:hAnsi="Arial" w:cs="Arial"/>
                <w:sz w:val="24"/>
                <w:szCs w:val="24"/>
                <w:rtl/>
              </w:rPr>
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</w:r>
          </w:p>
        </w:tc>
      </w:tr>
      <w:tr w:rsidR="005E1D1A" w:rsidRPr="00320ECB" w14:paraId="31B98471" w14:textId="77777777" w:rsidTr="00D62CF2">
        <w:trPr>
          <w:trHeight w:val="2078"/>
          <w:jc w:val="center"/>
        </w:trPr>
        <w:tc>
          <w:tcPr>
            <w:tcW w:w="43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D187A23" w14:textId="77777777" w:rsidR="00F716E1" w:rsidRPr="00173B36" w:rsidRDefault="00E5513E" w:rsidP="00231F21">
            <w:pPr>
              <w:pStyle w:val="Heading1"/>
              <w:bidi/>
            </w:pPr>
            <w:r>
              <w:rPr>
                <w:rFonts w:hint="cs"/>
                <w:rtl/>
              </w:rPr>
              <w:t>مهارت ها</w:t>
            </w:r>
          </w:p>
          <w:p w14:paraId="5F128FF1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E8228" wp14:editId="2B240AE1">
                      <wp:simplePos x="0" y="0"/>
                      <wp:positionH relativeFrom="column">
                        <wp:posOffset>1528445</wp:posOffset>
                      </wp:positionH>
                      <wp:positionV relativeFrom="page">
                        <wp:posOffset>273050</wp:posOffset>
                      </wp:positionV>
                      <wp:extent cx="5219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FDCB0" id="Straight Connector 17" o:spid="_x0000_s1026" alt="Blue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0.35pt,21.5pt" to="161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" strokecolor="#718eb5 [3206]" strokeweight="1.5pt">
                      <v:stroke joinstyle="miter"/>
                      <w10:wrap type="through" anchory="page"/>
                    </v:line>
                  </w:pict>
                </mc:Fallback>
              </mc:AlternateContent>
            </w:r>
          </w:p>
          <w:p w14:paraId="6628FADF" w14:textId="77777777" w:rsidR="00231F21" w:rsidRPr="00D62CF2" w:rsidRDefault="005E1D1A" w:rsidP="005E1D1A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>طراحی وب</w:t>
            </w:r>
            <w:r w:rsidR="00231F21" w:rsidRPr="00D62CF2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14:paraId="4D2D338C" w14:textId="77777777" w:rsidR="00D62CF2" w:rsidRPr="00D62CF2" w:rsidRDefault="00D62CF2" w:rsidP="00D62CF2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 xml:space="preserve">طراحی </w:t>
            </w:r>
            <w:r w:rsidRPr="00D62CF2">
              <w:rPr>
                <w:rFonts w:ascii="Arial" w:hAnsi="Arial" w:cs="Arial"/>
                <w:sz w:val="28"/>
                <w:szCs w:val="28"/>
              </w:rPr>
              <w:t>UI</w:t>
            </w:r>
          </w:p>
          <w:p w14:paraId="5A1F6956" w14:textId="77777777" w:rsidR="00D62CF2" w:rsidRPr="00D62CF2" w:rsidRDefault="00D62CF2" w:rsidP="00D62CF2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>فتوشاپ</w:t>
            </w:r>
          </w:p>
          <w:p w14:paraId="0218DC2A" w14:textId="77777777" w:rsidR="00D62CF2" w:rsidRPr="00D62CF2" w:rsidRDefault="00D62CF2" w:rsidP="00D62CF2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>ایلاستریتور</w:t>
            </w:r>
          </w:p>
          <w:p w14:paraId="0EC2FB85" w14:textId="77777777" w:rsidR="00231F21" w:rsidRDefault="00D62CF2" w:rsidP="00D62CF2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>مهارت نوشتاری</w:t>
            </w:r>
          </w:p>
          <w:p w14:paraId="6937E300" w14:textId="77777777" w:rsidR="00D62CF2" w:rsidRPr="00D62CF2" w:rsidRDefault="00D62CF2" w:rsidP="00D62CF2">
            <w:pPr>
              <w:pStyle w:val="ListParagraph"/>
              <w:bidi/>
              <w:rPr>
                <w:rFonts w:ascii="Arial" w:hAnsi="Arial" w:cs="Arial"/>
                <w:sz w:val="28"/>
                <w:szCs w:val="28"/>
              </w:rPr>
            </w:pPr>
            <w:r w:rsidRPr="00D62CF2">
              <w:rPr>
                <w:rFonts w:ascii="Arial" w:hAnsi="Arial" w:cs="Arial"/>
                <w:sz w:val="28"/>
                <w:szCs w:val="28"/>
                <w:rtl/>
              </w:rPr>
              <w:t>مهارت گفتاری</w:t>
            </w:r>
          </w:p>
        </w:tc>
        <w:tc>
          <w:tcPr>
            <w:tcW w:w="7461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0C64FF" w14:textId="77777777" w:rsidR="00F716E1" w:rsidRPr="00173B36" w:rsidRDefault="00E5513E" w:rsidP="00231F21">
            <w:pPr>
              <w:pStyle w:val="Heading1"/>
              <w:bidi/>
            </w:pPr>
            <w:r>
              <w:rPr>
                <w:rFonts w:hint="cs"/>
                <w:rtl/>
              </w:rPr>
              <w:t>سابقه کاری</w:t>
            </w:r>
          </w:p>
          <w:p w14:paraId="168B56FE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2251E" wp14:editId="5316BF66">
                      <wp:simplePos x="0" y="0"/>
                      <wp:positionH relativeFrom="column">
                        <wp:posOffset>3488055</wp:posOffset>
                      </wp:positionH>
                      <wp:positionV relativeFrom="page">
                        <wp:posOffset>273050</wp:posOffset>
                      </wp:positionV>
                      <wp:extent cx="5219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3E815" id="Straight Connector 18" o:spid="_x0000_s1026" alt="Blue lin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4.65pt,21.5pt" to="315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" strokecolor="#718eb5 [3206]" strokeweight="1.5pt">
                      <v:stroke joinstyle="miter"/>
                      <w10:wrap type="through" anchory="page"/>
                    </v:line>
                  </w:pict>
                </mc:Fallback>
              </mc:AlternateContent>
            </w:r>
          </w:p>
          <w:p w14:paraId="7A950544" w14:textId="77777777" w:rsidR="00B54AD3" w:rsidRPr="00D32979" w:rsidRDefault="00E5513E" w:rsidP="00231F21">
            <w:pPr>
              <w:pStyle w:val="Heading2"/>
              <w:bidi/>
              <w:rPr>
                <w:rFonts w:ascii="Arial" w:hAnsi="Arial" w:cs="Arial"/>
                <w:b/>
                <w:bCs/>
              </w:rPr>
            </w:pPr>
            <w:r w:rsidRPr="00D32979">
              <w:rPr>
                <w:rFonts w:ascii="Arial" w:hAnsi="Arial" w:cs="Arial"/>
                <w:b/>
                <w:bCs/>
                <w:rtl/>
              </w:rPr>
              <w:t>نام شرکت</w:t>
            </w:r>
          </w:p>
          <w:p w14:paraId="41F80E58" w14:textId="77777777" w:rsidR="00B54AD3" w:rsidRPr="00D32979" w:rsidRDefault="00E5513E" w:rsidP="00231F21">
            <w:pPr>
              <w:pStyle w:val="Date"/>
              <w:bidi/>
              <w:rPr>
                <w:rFonts w:ascii="Arial" w:hAnsi="Arial" w:cs="Arial"/>
                <w:sz w:val="20"/>
                <w:szCs w:val="20"/>
              </w:rPr>
            </w:pP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آغاز همکاری</w:t>
            </w:r>
            <w:r w:rsidR="00D32979"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-</w:t>
            </w:r>
            <w:r w:rsidR="00D32979"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پایان همکاری</w:t>
            </w:r>
          </w:p>
          <w:p w14:paraId="644B1D8F" w14:textId="32636097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پیشنهاد </w:t>
            </w:r>
            <w:hyperlink r:id="rId17" w:history="1">
              <w:r w:rsidR="006A7A6E"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D32979">
              <w:rPr>
                <w:rFonts w:ascii="Arial" w:hAnsi="Arial" w:cs="Arial"/>
                <w:sz w:val="24"/>
                <w:szCs w:val="24"/>
                <w:rtl/>
              </w:rPr>
              <w:t>: در این قسمت میتوانید به وظایف و مسئولیت های محوله اشاره نمایید.</w:t>
            </w:r>
          </w:p>
          <w:p w14:paraId="30B9DDC1" w14:textId="4F0A4384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پیشنهاد </w:t>
            </w:r>
            <w:hyperlink r:id="rId18" w:history="1">
              <w:r w:rsidR="00996128"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D32979">
              <w:rPr>
                <w:rFonts w:ascii="Arial" w:hAnsi="Arial" w:cs="Arial"/>
                <w:sz w:val="24"/>
                <w:szCs w:val="24"/>
                <w:rtl/>
              </w:rPr>
              <w:t>: در این قسمت میتوانید به وظایف و مسئولیت های محوله اشاره نمایید.</w:t>
            </w:r>
          </w:p>
          <w:p w14:paraId="657CF0AE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AB97B2E" wp14:editId="28B7665C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6A7BF6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52A2C90" w14:textId="77777777" w:rsidR="00F716E1" w:rsidRPr="00D32979" w:rsidRDefault="00E5513E" w:rsidP="00E5513E">
            <w:pPr>
              <w:pStyle w:val="Heading2"/>
              <w:bidi/>
              <w:rPr>
                <w:rFonts w:ascii="Arial" w:hAnsi="Arial" w:cs="Arial"/>
                <w:b/>
                <w:bCs/>
              </w:rPr>
            </w:pPr>
            <w:r w:rsidRPr="00D32979">
              <w:rPr>
                <w:rFonts w:ascii="Arial" w:hAnsi="Arial" w:cs="Arial"/>
                <w:b/>
                <w:bCs/>
                <w:rtl/>
              </w:rPr>
              <w:t>نام شرکت</w:t>
            </w:r>
          </w:p>
          <w:p w14:paraId="3DFC52A0" w14:textId="77777777" w:rsidR="00D32979" w:rsidRPr="00D32979" w:rsidRDefault="00D32979" w:rsidP="00D32979">
            <w:pPr>
              <w:pStyle w:val="Date"/>
              <w:bidi/>
              <w:rPr>
                <w:rFonts w:ascii="Arial" w:hAnsi="Arial" w:cs="Arial"/>
                <w:sz w:val="20"/>
                <w:szCs w:val="20"/>
              </w:rPr>
            </w:pP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آغاز همکاری</w:t>
            </w:r>
            <w:r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-</w:t>
            </w:r>
            <w:r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پایان همکاری</w:t>
            </w:r>
          </w:p>
          <w:p w14:paraId="13FA9473" w14:textId="69FA5D34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پیشنهاد </w:t>
            </w:r>
            <w:hyperlink r:id="rId19" w:history="1">
              <w:r w:rsidR="006A7A6E"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D32979">
              <w:rPr>
                <w:rFonts w:ascii="Arial" w:hAnsi="Arial" w:cs="Arial"/>
                <w:sz w:val="24"/>
                <w:szCs w:val="24"/>
                <w:rtl/>
              </w:rPr>
              <w:t>: در این قسمت میتوانید به وظایف و مسئولیت های محوله اشاره نمایید.</w:t>
            </w:r>
          </w:p>
          <w:p w14:paraId="0F1DCED4" w14:textId="0F35599F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پیشنهاد </w:t>
            </w:r>
            <w:hyperlink r:id="rId20" w:history="1">
              <w:r w:rsidR="006A7A6E"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D32979">
              <w:rPr>
                <w:rFonts w:ascii="Arial" w:hAnsi="Arial" w:cs="Arial"/>
                <w:sz w:val="24"/>
                <w:szCs w:val="24"/>
                <w:rtl/>
              </w:rPr>
              <w:t>: در این قسمت میتوانید به وظایف و مسئولیت های محوله اشاره نمایید.</w:t>
            </w:r>
          </w:p>
          <w:p w14:paraId="059466B2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EDE9850" wp14:editId="5C85F413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28893D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9347FAD" w14:textId="77777777" w:rsidR="00E5513E" w:rsidRPr="00D32979" w:rsidRDefault="00E5513E" w:rsidP="00E5513E">
            <w:pPr>
              <w:pStyle w:val="Heading2"/>
              <w:bidi/>
              <w:rPr>
                <w:rFonts w:ascii="Arial" w:hAnsi="Arial" w:cs="Arial"/>
                <w:b/>
                <w:bCs/>
              </w:rPr>
            </w:pPr>
            <w:r w:rsidRPr="00D32979">
              <w:rPr>
                <w:rFonts w:ascii="Arial" w:hAnsi="Arial" w:cs="Arial"/>
                <w:b/>
                <w:bCs/>
                <w:rtl/>
              </w:rPr>
              <w:t>نام شرکت</w:t>
            </w:r>
          </w:p>
          <w:p w14:paraId="5E12CE7C" w14:textId="77777777" w:rsidR="00D32979" w:rsidRPr="00D32979" w:rsidRDefault="00D32979" w:rsidP="00D32979">
            <w:pPr>
              <w:pStyle w:val="Date"/>
              <w:bidi/>
              <w:rPr>
                <w:rFonts w:ascii="Arial" w:hAnsi="Arial" w:cs="Arial"/>
                <w:sz w:val="20"/>
                <w:szCs w:val="20"/>
              </w:rPr>
            </w:pP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آغاز همکاری</w:t>
            </w:r>
            <w:r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-</w:t>
            </w:r>
            <w:r w:rsidRPr="00D3297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D32979">
              <w:rPr>
                <w:rFonts w:ascii="Arial" w:hAnsi="Arial" w:cs="Arial"/>
                <w:sz w:val="20"/>
                <w:szCs w:val="20"/>
                <w:rtl/>
              </w:rPr>
              <w:t>تاریخ پایان همکاری</w:t>
            </w:r>
          </w:p>
          <w:p w14:paraId="1288658F" w14:textId="6F888B8E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D32979">
              <w:rPr>
                <w:rFonts w:ascii="Arial" w:hAnsi="Arial" w:cs="Arial"/>
                <w:sz w:val="24"/>
                <w:szCs w:val="24"/>
                <w:rtl/>
              </w:rPr>
              <w:t xml:space="preserve">پیشنهاد </w:t>
            </w:r>
            <w:hyperlink r:id="rId21" w:history="1">
              <w:r w:rsidR="006A7A6E" w:rsidRPr="006A7A6E">
                <w:rPr>
                  <w:rStyle w:val="Hyperlink"/>
                  <w:rFonts w:ascii="Arial" w:hAnsi="Arial" w:cs="Arial"/>
                  <w:color w:val="4C4C4C" w:themeColor="background2" w:themeShade="BF"/>
                  <w:sz w:val="24"/>
                  <w:szCs w:val="24"/>
                  <w:rtl/>
                </w:rPr>
                <w:t>ایران استخدام</w:t>
              </w:r>
            </w:hyperlink>
            <w:r w:rsidRPr="00D32979">
              <w:rPr>
                <w:rFonts w:ascii="Arial" w:hAnsi="Arial" w:cs="Arial"/>
                <w:sz w:val="24"/>
                <w:szCs w:val="24"/>
                <w:rtl/>
              </w:rPr>
              <w:t>: در این قسمت میتوانید به وظایف و مسئولیت های محوله اشاره نمایید.</w:t>
            </w:r>
          </w:p>
          <w:p w14:paraId="15ACD1C1" w14:textId="77777777" w:rsidR="00D32979" w:rsidRDefault="00D32979" w:rsidP="00D329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21F79270" w14:textId="77777777" w:rsidR="00D32979" w:rsidRPr="00D32979" w:rsidRDefault="005E1D1A" w:rsidP="00D3297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9F173E4" wp14:editId="5EF7B663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135890</wp:posOffset>
                  </wp:positionV>
                  <wp:extent cx="2266315" cy="480060"/>
                  <wp:effectExtent l="0" t="0" r="635" b="0"/>
                  <wp:wrapThrough wrapText="bothSides">
                    <wp:wrapPolygon edited="0">
                      <wp:start x="5810" y="0"/>
                      <wp:lineTo x="0" y="857"/>
                      <wp:lineTo x="0" y="18000"/>
                      <wp:lineTo x="3087" y="20571"/>
                      <wp:lineTo x="19609" y="20571"/>
                      <wp:lineTo x="21424" y="19714"/>
                      <wp:lineTo x="21424" y="2571"/>
                      <wp:lineTo x="16522" y="0"/>
                      <wp:lineTo x="581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گلبهی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D1A" w:rsidRPr="00320ECB" w14:paraId="4C0B51A5" w14:textId="77777777" w:rsidTr="00D62CF2">
        <w:trPr>
          <w:trHeight w:val="1971"/>
          <w:jc w:val="center"/>
        </w:trPr>
        <w:tc>
          <w:tcPr>
            <w:tcW w:w="43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351AADE8" w14:textId="77777777" w:rsidR="00F716E1" w:rsidRPr="00173B36" w:rsidRDefault="00E5513E" w:rsidP="00E5513E">
            <w:pPr>
              <w:pStyle w:val="Heading1"/>
              <w:bidi/>
            </w:pPr>
            <w:r>
              <w:rPr>
                <w:rFonts w:hint="cs"/>
                <w:rtl/>
              </w:rPr>
              <w:t>تحصیلات</w:t>
            </w:r>
          </w:p>
          <w:p w14:paraId="5B8E625D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CD585" wp14:editId="4D383C30">
                      <wp:simplePos x="0" y="0"/>
                      <wp:positionH relativeFrom="column">
                        <wp:posOffset>1547495</wp:posOffset>
                      </wp:positionH>
                      <wp:positionV relativeFrom="page">
                        <wp:posOffset>270510</wp:posOffset>
                      </wp:positionV>
                      <wp:extent cx="5219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63D84" id="Straight Connector 19" o:spid="_x0000_s1026" alt="Blue lin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1.85pt,21.3pt" to="16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" strokecolor="#718eb5 [3206]" strokeweight="1.5pt">
                      <v:stroke joinstyle="miter"/>
                      <w10:wrap type="through" anchory="page"/>
                    </v:line>
                  </w:pict>
                </mc:Fallback>
              </mc:AlternateContent>
            </w:r>
          </w:p>
          <w:p w14:paraId="006075C3" w14:textId="77777777" w:rsidR="00F716E1" w:rsidRPr="00A561C8" w:rsidRDefault="00E5513E" w:rsidP="00E5513E">
            <w:pPr>
              <w:pStyle w:val="Heading2"/>
              <w:bidi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rtl/>
              </w:rPr>
              <w:t>عنوان مدرک تحصیلی</w:t>
            </w:r>
          </w:p>
          <w:p w14:paraId="0F926381" w14:textId="77777777" w:rsidR="00F716E1" w:rsidRPr="00A561C8" w:rsidRDefault="00E5513E" w:rsidP="00E5513E">
            <w:pPr>
              <w:pStyle w:val="Date"/>
              <w:bidi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rtl/>
              </w:rPr>
              <w:t xml:space="preserve">تاریخ شروع </w:t>
            </w:r>
            <w:r w:rsidR="00A561C8" w:rsidRPr="00A561C8">
              <w:rPr>
                <w:rFonts w:ascii="Arial" w:hAnsi="Arial" w:cs="Arial"/>
                <w:rtl/>
              </w:rPr>
              <w:t>– تاریخ فارغ</w:t>
            </w:r>
            <w:r w:rsidR="00A561C8" w:rsidRPr="00A561C8">
              <w:rPr>
                <w:rFonts w:ascii="Arial" w:hAnsi="Arial" w:cs="Arial"/>
              </w:rPr>
              <w:t>‌</w:t>
            </w:r>
            <w:r w:rsidR="00A561C8" w:rsidRPr="00A561C8">
              <w:rPr>
                <w:rFonts w:ascii="Arial" w:hAnsi="Arial" w:cs="Arial"/>
                <w:rtl/>
              </w:rPr>
              <w:t>التحصیلی</w:t>
            </w:r>
          </w:p>
          <w:p w14:paraId="7DFFFF0A" w14:textId="77777777" w:rsidR="00F716E1" w:rsidRPr="00173B36" w:rsidRDefault="005E1D1A" w:rsidP="00E5513E">
            <w:pPr>
              <w:bidi/>
            </w:pPr>
            <w:r>
              <w:rPr>
                <w:rFonts w:cs="Times New Roman" w:hint="cs"/>
                <w:rtl/>
              </w:rPr>
              <w:t xml:space="preserve">پیشنهاد ایران استخدام: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این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قسمت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می‌توانید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رابطه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با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دروس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مهمی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که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زمینه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شغلی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خود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گذرانده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اید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صحبت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کنید</w:t>
            </w:r>
            <w:r w:rsidRPr="005E1D1A">
              <w:rPr>
                <w:rFonts w:cs="Times New Roman"/>
                <w:rtl/>
              </w:rPr>
              <w:t>.</w:t>
            </w:r>
          </w:p>
          <w:p w14:paraId="60E80D29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169D45C" wp14:editId="54047582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8756A0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14DCAEA" w14:textId="77777777" w:rsidR="00A561C8" w:rsidRPr="00A561C8" w:rsidRDefault="00A561C8" w:rsidP="00A561C8">
            <w:pPr>
              <w:pStyle w:val="Heading2"/>
              <w:bidi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rtl/>
              </w:rPr>
              <w:t>عنوان مدرک تحصیلی</w:t>
            </w:r>
          </w:p>
          <w:p w14:paraId="606E57DC" w14:textId="77777777" w:rsidR="00A561C8" w:rsidRPr="00A561C8" w:rsidRDefault="00A561C8" w:rsidP="00A561C8">
            <w:pPr>
              <w:pStyle w:val="Date"/>
              <w:bidi/>
              <w:rPr>
                <w:rFonts w:ascii="Arial" w:hAnsi="Arial" w:cs="Arial"/>
              </w:rPr>
            </w:pPr>
            <w:r w:rsidRPr="00A561C8">
              <w:rPr>
                <w:rFonts w:ascii="Arial" w:hAnsi="Arial" w:cs="Arial"/>
                <w:rtl/>
              </w:rPr>
              <w:t>تاریخ شروع – تاریخ فارغ</w:t>
            </w:r>
            <w:r w:rsidRPr="00A561C8">
              <w:rPr>
                <w:rFonts w:ascii="Arial" w:hAnsi="Arial" w:cs="Arial"/>
              </w:rPr>
              <w:t>‌</w:t>
            </w:r>
            <w:r w:rsidRPr="00A561C8">
              <w:rPr>
                <w:rFonts w:ascii="Arial" w:hAnsi="Arial" w:cs="Arial"/>
                <w:rtl/>
              </w:rPr>
              <w:t>التحصیلی</w:t>
            </w:r>
          </w:p>
          <w:p w14:paraId="042D7F7F" w14:textId="77777777" w:rsidR="00F716E1" w:rsidRPr="00173B36" w:rsidRDefault="005E1D1A" w:rsidP="00E5513E">
            <w:pPr>
              <w:bidi/>
            </w:pPr>
            <w:r>
              <w:rPr>
                <w:rFonts w:cs="Times New Roman" w:hint="cs"/>
                <w:rtl/>
              </w:rPr>
              <w:t xml:space="preserve">پیشنهاد ایران استخدام: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این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قسمت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می‌توانید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رابطه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با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دروس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مهمی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که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در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زمینه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شغلی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خود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گذرانده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اید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صحبت</w:t>
            </w:r>
            <w:r w:rsidRPr="005E1D1A">
              <w:rPr>
                <w:rFonts w:cs="Times New Roman"/>
                <w:rtl/>
              </w:rPr>
              <w:t xml:space="preserve"> </w:t>
            </w:r>
            <w:r w:rsidRPr="005E1D1A">
              <w:rPr>
                <w:rFonts w:cs="Times New Roman" w:hint="cs"/>
                <w:rtl/>
              </w:rPr>
              <w:t>کنید</w:t>
            </w:r>
            <w:r w:rsidRPr="005E1D1A">
              <w:rPr>
                <w:rFonts w:cs="Times New Roman"/>
                <w:rtl/>
              </w:rPr>
              <w:t>.</w:t>
            </w:r>
          </w:p>
        </w:tc>
        <w:tc>
          <w:tcPr>
            <w:tcW w:w="7461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80E62E" w14:textId="77777777" w:rsidR="00F716E1" w:rsidRPr="00173B36" w:rsidRDefault="00F716E1" w:rsidP="00262B06"/>
        </w:tc>
      </w:tr>
    </w:tbl>
    <w:p w14:paraId="69480619" w14:textId="77777777" w:rsidR="00535F87" w:rsidRPr="00173B36" w:rsidRDefault="00535F87" w:rsidP="00262B06">
      <w:pPr>
        <w:spacing w:before="0" w:after="0"/>
      </w:pPr>
    </w:p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130A" w14:textId="77777777" w:rsidR="00C920FD" w:rsidRDefault="00C920FD" w:rsidP="00BA3E51">
      <w:pPr>
        <w:spacing w:line="240" w:lineRule="auto"/>
      </w:pPr>
      <w:r>
        <w:separator/>
      </w:r>
    </w:p>
  </w:endnote>
  <w:endnote w:type="continuationSeparator" w:id="0">
    <w:p w14:paraId="07E9E0A4" w14:textId="77777777" w:rsidR="00C920FD" w:rsidRDefault="00C920FD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FFD8" w14:textId="77777777" w:rsidR="00C920FD" w:rsidRDefault="00C920FD" w:rsidP="00BA3E51">
      <w:pPr>
        <w:spacing w:line="240" w:lineRule="auto"/>
      </w:pPr>
      <w:r>
        <w:separator/>
      </w:r>
    </w:p>
  </w:footnote>
  <w:footnote w:type="continuationSeparator" w:id="0">
    <w:p w14:paraId="3BD87BB6" w14:textId="77777777" w:rsidR="00C920FD" w:rsidRDefault="00C920FD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65B7"/>
    <w:multiLevelType w:val="hybridMultilevel"/>
    <w:tmpl w:val="F6A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3F5"/>
    <w:multiLevelType w:val="hybridMultilevel"/>
    <w:tmpl w:val="FDA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101FD"/>
    <w:multiLevelType w:val="hybridMultilevel"/>
    <w:tmpl w:val="DC1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02E4"/>
    <w:multiLevelType w:val="hybridMultilevel"/>
    <w:tmpl w:val="04A0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E"/>
    <w:rsid w:val="00041F8A"/>
    <w:rsid w:val="00045F2E"/>
    <w:rsid w:val="00055BBC"/>
    <w:rsid w:val="00073BF3"/>
    <w:rsid w:val="00077FEB"/>
    <w:rsid w:val="00081B51"/>
    <w:rsid w:val="000A6E00"/>
    <w:rsid w:val="000C7293"/>
    <w:rsid w:val="000D3891"/>
    <w:rsid w:val="000F3FE2"/>
    <w:rsid w:val="00140582"/>
    <w:rsid w:val="00144334"/>
    <w:rsid w:val="00157DB0"/>
    <w:rsid w:val="00173B36"/>
    <w:rsid w:val="00177BCB"/>
    <w:rsid w:val="001E5794"/>
    <w:rsid w:val="001F6D5E"/>
    <w:rsid w:val="00217454"/>
    <w:rsid w:val="002251C8"/>
    <w:rsid w:val="00231F21"/>
    <w:rsid w:val="0023600D"/>
    <w:rsid w:val="00241482"/>
    <w:rsid w:val="00244353"/>
    <w:rsid w:val="00261E7B"/>
    <w:rsid w:val="00262B06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447A"/>
    <w:rsid w:val="00535F87"/>
    <w:rsid w:val="00564622"/>
    <w:rsid w:val="005A3E0B"/>
    <w:rsid w:val="005B3227"/>
    <w:rsid w:val="005E1D1A"/>
    <w:rsid w:val="0067056E"/>
    <w:rsid w:val="0068094B"/>
    <w:rsid w:val="00686284"/>
    <w:rsid w:val="006917DB"/>
    <w:rsid w:val="006A7A6E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96128"/>
    <w:rsid w:val="009A6667"/>
    <w:rsid w:val="009C7105"/>
    <w:rsid w:val="00A122BB"/>
    <w:rsid w:val="00A37F9E"/>
    <w:rsid w:val="00A561C8"/>
    <w:rsid w:val="00AB7FE5"/>
    <w:rsid w:val="00AC1E5A"/>
    <w:rsid w:val="00B14E21"/>
    <w:rsid w:val="00B54AD3"/>
    <w:rsid w:val="00B62B99"/>
    <w:rsid w:val="00B643D0"/>
    <w:rsid w:val="00B71E93"/>
    <w:rsid w:val="00B87E22"/>
    <w:rsid w:val="00BA3E51"/>
    <w:rsid w:val="00BB3142"/>
    <w:rsid w:val="00BD6049"/>
    <w:rsid w:val="00BE01F6"/>
    <w:rsid w:val="00C155FC"/>
    <w:rsid w:val="00C532FC"/>
    <w:rsid w:val="00C75D84"/>
    <w:rsid w:val="00C857CB"/>
    <w:rsid w:val="00C920FD"/>
    <w:rsid w:val="00CA5CD9"/>
    <w:rsid w:val="00CC5ED4"/>
    <w:rsid w:val="00D04093"/>
    <w:rsid w:val="00D0794D"/>
    <w:rsid w:val="00D140DF"/>
    <w:rsid w:val="00D32979"/>
    <w:rsid w:val="00D62CF2"/>
    <w:rsid w:val="00D666BB"/>
    <w:rsid w:val="00D720DF"/>
    <w:rsid w:val="00D92ED4"/>
    <w:rsid w:val="00D94ABF"/>
    <w:rsid w:val="00E20245"/>
    <w:rsid w:val="00E4379F"/>
    <w:rsid w:val="00E5513E"/>
    <w:rsid w:val="00E65596"/>
    <w:rsid w:val="00EA0042"/>
    <w:rsid w:val="00EA2B1B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C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D4"/>
    <w:rPr>
      <w:color w:val="4C4C4C" w:themeColor="background2" w:themeShade="B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D4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465870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ED4"/>
    <w:rPr>
      <w:rFonts w:eastAsiaTheme="majorEastAsia" w:cstheme="majorBidi"/>
      <w:color w:val="465870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C5ED4"/>
    <w:pPr>
      <w:numPr>
        <w:numId w:val="1"/>
      </w:numPr>
      <w:spacing w:before="60" w:after="60" w:line="400" w:lineRule="exact"/>
      <w:ind w:left="360"/>
      <w:contextualSpacing/>
    </w:pPr>
    <w:rPr>
      <w:caps/>
      <w:color w:val="465870" w:themeColor="accent1" w:themeShade="BF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CC5ED4"/>
    <w:pPr>
      <w:spacing w:before="40" w:after="40"/>
    </w:pPr>
    <w:rPr>
      <w:color w:val="5F483E" w:themeColor="accent4" w:themeShade="BF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CC5ED4"/>
    <w:rPr>
      <w:color w:val="5F483E" w:themeColor="accent4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iranestekhdam.ir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iranestekhdam-resume53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250E-8548-4DCC-B197-7A794540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iranestekhdam-resume53.dotx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2023-09-13T12:34:00Z</dcterms:created>
  <dcterms:modified xsi:type="dcterms:W3CDTF">2023-09-13T12:37:00Z</dcterms:modified>
</cp:coreProperties>
</file>