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C032A" w14:textId="118C970A" w:rsidR="006B7D76" w:rsidRDefault="00CE101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F012C0" wp14:editId="13ED6CFE">
                <wp:simplePos x="0" y="0"/>
                <wp:positionH relativeFrom="column">
                  <wp:posOffset>3671570</wp:posOffset>
                </wp:positionH>
                <wp:positionV relativeFrom="paragraph">
                  <wp:posOffset>7367796</wp:posOffset>
                </wp:positionV>
                <wp:extent cx="2817495" cy="1859280"/>
                <wp:effectExtent l="0" t="0" r="1905" b="76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859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365B" id="Rectangle 16" o:spid="_x0000_s1026" style="position:absolute;margin-left:289.1pt;margin-top:580.15pt;width:221.85pt;height:14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" fillcolor="#8eaadb [1940]" stroked="f" strokeweight="1pt"/>
            </w:pict>
          </mc:Fallback>
        </mc:AlternateContent>
      </w:r>
      <w:r w:rsidR="00FB68D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4F474" wp14:editId="6F5F9A2D">
                <wp:simplePos x="0" y="0"/>
                <wp:positionH relativeFrom="column">
                  <wp:posOffset>381635</wp:posOffset>
                </wp:positionH>
                <wp:positionV relativeFrom="paragraph">
                  <wp:posOffset>-289560</wp:posOffset>
                </wp:positionV>
                <wp:extent cx="3104515" cy="1126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2AA78" w14:textId="706F73AC" w:rsidR="00060AF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نام و نام خانوادگی</w:t>
                            </w:r>
                          </w:p>
                          <w:p w14:paraId="25D8C224" w14:textId="1932DEF1" w:rsidR="00060AF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4F4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05pt;margin-top:-22.8pt;width:244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" filled="f" stroked="f" strokeweight=".5pt">
                <v:textbox>
                  <w:txbxContent>
                    <w:p w14:paraId="7392AA78" w14:textId="706F73AC" w:rsidR="00060AF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60"/>
                          <w:szCs w:val="60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60"/>
                          <w:szCs w:val="60"/>
                          <w:rtl/>
                        </w:rPr>
                        <w:t>نام و نام خانوادگی</w:t>
                      </w:r>
                    </w:p>
                    <w:p w14:paraId="25D8C224" w14:textId="1932DEF1" w:rsidR="00060AF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AA67C3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FB68D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8FDED" wp14:editId="27718207">
                <wp:simplePos x="0" y="0"/>
                <wp:positionH relativeFrom="column">
                  <wp:posOffset>182880</wp:posOffset>
                </wp:positionH>
                <wp:positionV relativeFrom="paragraph">
                  <wp:posOffset>609600</wp:posOffset>
                </wp:positionV>
                <wp:extent cx="323151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1DC6F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48pt" to="268.8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8D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5A25B" wp14:editId="5F760608">
                <wp:simplePos x="0" y="0"/>
                <wp:positionH relativeFrom="column">
                  <wp:posOffset>182880</wp:posOffset>
                </wp:positionH>
                <wp:positionV relativeFrom="paragraph">
                  <wp:posOffset>-338455</wp:posOffset>
                </wp:positionV>
                <wp:extent cx="323151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D1379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-26.65pt" to="268.8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B68D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72E9B" wp14:editId="0860B540">
                <wp:simplePos x="0" y="0"/>
                <wp:positionH relativeFrom="column">
                  <wp:posOffset>3857625</wp:posOffset>
                </wp:positionH>
                <wp:positionV relativeFrom="paragraph">
                  <wp:posOffset>3981450</wp:posOffset>
                </wp:positionV>
                <wp:extent cx="2433955" cy="5000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500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ED55A" w14:textId="188EDFF8" w:rsidR="00060AFC" w:rsidRPr="00AA67C3" w:rsidRDefault="00DF2492" w:rsidP="00060AFC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مهارت‌ها</w:t>
                            </w:r>
                          </w:p>
                          <w:p w14:paraId="3FEB2D4F" w14:textId="77777777" w:rsidR="00FB68D3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نقاشی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35FD2D" w14:textId="77777777" w:rsidR="00FB68D3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طراحی</w:t>
                            </w:r>
                          </w:p>
                          <w:p w14:paraId="7E3E7A24" w14:textId="77777777" w:rsidR="00FB68D3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بازاریابی</w:t>
                            </w:r>
                          </w:p>
                          <w:p w14:paraId="1FF1CE92" w14:textId="3DE0AC44" w:rsidR="00060AFC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نویسندگی</w:t>
                            </w:r>
                          </w:p>
                          <w:p w14:paraId="0D31FCFB" w14:textId="77777777" w:rsidR="00FB68D3" w:rsidRPr="00AA67C3" w:rsidRDefault="00FB68D3" w:rsidP="00FB68D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C5B7FA" w14:textId="77777777" w:rsidR="00FB68D3" w:rsidRPr="00AA67C3" w:rsidRDefault="00FB68D3" w:rsidP="00FB68D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1A8E8617" w14:textId="3FDE3605" w:rsidR="00060AFC" w:rsidRPr="00AA67C3" w:rsidRDefault="00DF2492" w:rsidP="00060AFC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زبان‌های خارجی</w:t>
                            </w:r>
                          </w:p>
                          <w:p w14:paraId="331BCFF2" w14:textId="77777777" w:rsidR="00FB68D3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زبان عربی</w:t>
                            </w:r>
                          </w:p>
                          <w:p w14:paraId="4D053A33" w14:textId="77777777" w:rsidR="00FB68D3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زبان انگلیسی</w:t>
                            </w:r>
                          </w:p>
                          <w:p w14:paraId="2C3E9845" w14:textId="5C9694B6" w:rsidR="00060AFC" w:rsidRPr="00AA67C3" w:rsidRDefault="00FB68D3" w:rsidP="00FB68D3">
                            <w:pPr>
                              <w:spacing w:after="0" w:line="36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آلمانی</w:t>
                            </w:r>
                          </w:p>
                          <w:p w14:paraId="1529F842" w14:textId="77777777" w:rsidR="00060AFC" w:rsidRDefault="00060AFC" w:rsidP="00FB68D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5A850093" w14:textId="77777777" w:rsidR="00AA67C3" w:rsidRPr="00AA67C3" w:rsidRDefault="00AA67C3" w:rsidP="00FB68D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0625AEC8" w14:textId="105974F1" w:rsidR="00060AFC" w:rsidRPr="00AA67C3" w:rsidRDefault="00DF2492" w:rsidP="00060AFC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معرف‌ها</w:t>
                            </w:r>
                          </w:p>
                          <w:p w14:paraId="6EAEE7F9" w14:textId="77ECECC1" w:rsidR="00060AFC" w:rsidRPr="00AA67C3" w:rsidRDefault="00232E9C" w:rsidP="00060AF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نام معرف:</w:t>
                            </w:r>
                          </w:p>
                          <w:p w14:paraId="470639F0" w14:textId="01860A1B" w:rsidR="00060AFC" w:rsidRPr="00AA67C3" w:rsidRDefault="00232E9C" w:rsidP="00060AF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نام شرکت:</w:t>
                            </w:r>
                          </w:p>
                          <w:p w14:paraId="29577C8E" w14:textId="33495DFE" w:rsidR="00060AFC" w:rsidRPr="00AA67C3" w:rsidRDefault="00232E9C" w:rsidP="00060AF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اطلاعات تماس: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2E9B" id="Text Box 15" o:spid="_x0000_s1027" type="#_x0000_t202" style="position:absolute;margin-left:303.75pt;margin-top:313.5pt;width:191.65pt;height:3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" filled="f" stroked="f" strokeweight=".5pt">
                <v:textbox>
                  <w:txbxContent>
                    <w:p w14:paraId="7C7ED55A" w14:textId="188EDFF8" w:rsidR="00060AFC" w:rsidRPr="00AA67C3" w:rsidRDefault="00DF2492" w:rsidP="00060AFC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</w:rPr>
                        <w:t>مهارت‌ها</w:t>
                      </w:r>
                    </w:p>
                    <w:p w14:paraId="3FEB2D4F" w14:textId="77777777" w:rsidR="00FB68D3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نقاشی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35FD2D" w14:textId="77777777" w:rsidR="00FB68D3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طراحی</w:t>
                      </w:r>
                    </w:p>
                    <w:p w14:paraId="7E3E7A24" w14:textId="77777777" w:rsidR="00FB68D3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بازاریابی</w:t>
                      </w:r>
                    </w:p>
                    <w:p w14:paraId="1FF1CE92" w14:textId="3DE0AC44" w:rsidR="00060AFC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نویسندگی</w:t>
                      </w:r>
                    </w:p>
                    <w:p w14:paraId="0D31FCFB" w14:textId="77777777" w:rsidR="00FB68D3" w:rsidRPr="00AA67C3" w:rsidRDefault="00FB68D3" w:rsidP="00FB68D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</w:p>
                    <w:p w14:paraId="3DC5B7FA" w14:textId="77777777" w:rsidR="00FB68D3" w:rsidRPr="00AA67C3" w:rsidRDefault="00FB68D3" w:rsidP="00FB68D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1A8E8617" w14:textId="3FDE3605" w:rsidR="00060AFC" w:rsidRPr="00AA67C3" w:rsidRDefault="00DF2492" w:rsidP="00060AFC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</w:rPr>
                        <w:t>زبان‌های خارجی</w:t>
                      </w:r>
                    </w:p>
                    <w:p w14:paraId="331BCFF2" w14:textId="77777777" w:rsidR="00FB68D3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زبان عربی</w:t>
                      </w:r>
                    </w:p>
                    <w:p w14:paraId="4D053A33" w14:textId="77777777" w:rsidR="00FB68D3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زبان انگلیسی</w:t>
                      </w:r>
                    </w:p>
                    <w:p w14:paraId="2C3E9845" w14:textId="5C9694B6" w:rsidR="00060AFC" w:rsidRPr="00AA67C3" w:rsidRDefault="00FB68D3" w:rsidP="00FB68D3">
                      <w:pPr>
                        <w:spacing w:after="0" w:line="36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آلمانی</w:t>
                      </w:r>
                    </w:p>
                    <w:p w14:paraId="1529F842" w14:textId="77777777" w:rsidR="00060AFC" w:rsidRDefault="00060AFC" w:rsidP="00FB68D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5A850093" w14:textId="77777777" w:rsidR="00AA67C3" w:rsidRPr="00AA67C3" w:rsidRDefault="00AA67C3" w:rsidP="00FB68D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0625AEC8" w14:textId="105974F1" w:rsidR="00060AFC" w:rsidRPr="00AA67C3" w:rsidRDefault="00DF2492" w:rsidP="00060AFC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</w:rPr>
                        <w:t>معرف‌ها</w:t>
                      </w:r>
                    </w:p>
                    <w:p w14:paraId="6EAEE7F9" w14:textId="77ECECC1" w:rsidR="00060AFC" w:rsidRPr="00AA67C3" w:rsidRDefault="00232E9C" w:rsidP="00060AF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نام معرف:</w:t>
                      </w:r>
                    </w:p>
                    <w:p w14:paraId="470639F0" w14:textId="01860A1B" w:rsidR="00060AFC" w:rsidRPr="00AA67C3" w:rsidRDefault="00232E9C" w:rsidP="00060AF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نام شرکت:</w:t>
                      </w:r>
                    </w:p>
                    <w:p w14:paraId="29577C8E" w14:textId="33495DFE" w:rsidR="00060AFC" w:rsidRPr="00AA67C3" w:rsidRDefault="00232E9C" w:rsidP="00060AF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اطلاعات تماس:</w:t>
                      </w:r>
                    </w:p>
                  </w:txbxContent>
                </v:textbox>
              </v:shape>
            </w:pict>
          </mc:Fallback>
        </mc:AlternateContent>
      </w:r>
      <w:r w:rsidR="00A301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39F39" wp14:editId="098CEF24">
                <wp:simplePos x="0" y="0"/>
                <wp:positionH relativeFrom="column">
                  <wp:posOffset>-661035</wp:posOffset>
                </wp:positionH>
                <wp:positionV relativeFrom="paragraph">
                  <wp:posOffset>909955</wp:posOffset>
                </wp:positionV>
                <wp:extent cx="4135755" cy="15093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BB133" w14:textId="5A2D75C1" w:rsidR="00232E9C" w:rsidRPr="00AA67C3" w:rsidRDefault="00232E9C" w:rsidP="00A3019C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درباره من:</w:t>
                            </w:r>
                          </w:p>
                          <w:p w14:paraId="362E70CF" w14:textId="4F9DF9B3" w:rsidR="00060AFC" w:rsidRPr="00AA67C3" w:rsidRDefault="00232E9C" w:rsidP="00232E9C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پیشنهاد </w:t>
                            </w:r>
                            <w:hyperlink r:id="rId4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در این قسمت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میتوانید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خود را معرفی کرده و توضیحات مختصری از مهارت ها و تخصص های خود در زمینه کاری خود نوشته و به شرح توانایی ها و موفقیت های خود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9F39" id="Text Box 13" o:spid="_x0000_s1028" type="#_x0000_t202" style="position:absolute;margin-left:-52.05pt;margin-top:71.65pt;width:325.65pt;height:1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" filled="f" stroked="f" strokeweight=".5pt">
                <v:textbox>
                  <w:txbxContent>
                    <w:p w14:paraId="096BB133" w14:textId="5A2D75C1" w:rsidR="00232E9C" w:rsidRPr="00AA67C3" w:rsidRDefault="00232E9C" w:rsidP="00A3019C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>درباره من:</w:t>
                      </w:r>
                    </w:p>
                    <w:p w14:paraId="362E70CF" w14:textId="4F9DF9B3" w:rsidR="00060AFC" w:rsidRPr="00AA67C3" w:rsidRDefault="00232E9C" w:rsidP="00232E9C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bidi="fa-IR"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پیشنهاد </w:t>
                      </w:r>
                      <w:hyperlink r:id="rId5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در این قسمت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>میتوانید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 خود را معرفی کرده و توضیحات مختصری از مهارت ها و تخصص های خود در زمینه کاری خود نوشته و به شرح توانایی ها و موفقیت های خود بنویسید.</w:t>
                      </w:r>
                    </w:p>
                  </w:txbxContent>
                </v:textbox>
              </v:shape>
            </w:pict>
          </mc:Fallback>
        </mc:AlternateContent>
      </w:r>
      <w:r w:rsidR="00A301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7B45C" wp14:editId="598B0A37">
                <wp:simplePos x="0" y="0"/>
                <wp:positionH relativeFrom="column">
                  <wp:posOffset>-668020</wp:posOffset>
                </wp:positionH>
                <wp:positionV relativeFrom="paragraph">
                  <wp:posOffset>2419350</wp:posOffset>
                </wp:positionV>
                <wp:extent cx="4135755" cy="64274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642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DD5E" w14:textId="3FFA0936" w:rsidR="00060AFC" w:rsidRPr="00AA67C3" w:rsidRDefault="00A3019C" w:rsidP="00A3019C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تجربه کاری</w:t>
                            </w:r>
                          </w:p>
                          <w:p w14:paraId="27723CE3" w14:textId="33558D31" w:rsidR="00060AF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</w:p>
                          <w:p w14:paraId="64968CDB" w14:textId="0FDB808D" w:rsidR="00060AFC" w:rsidRPr="00AA67C3" w:rsidRDefault="00A3019C" w:rsidP="00A3019C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نام مجموعه || نام شهر و استان || تاریخ شروع و پایان فعالیت </w:t>
                            </w:r>
                          </w:p>
                          <w:p w14:paraId="57F54B16" w14:textId="2BC62825" w:rsidR="00060AFC" w:rsidRPr="00AA67C3" w:rsidRDefault="00CE101D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6" w:history="1">
                              <w:r w:rsidR="00D2198D"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="00D2198D"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41AC094E" w14:textId="77777777" w:rsidR="00CE101D" w:rsidRPr="00AA67C3" w:rsidRDefault="00CE101D" w:rsidP="00CE101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0EF3B79F" w14:textId="77777777" w:rsidR="00A3019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شغلی</w:t>
                            </w:r>
                          </w:p>
                          <w:p w14:paraId="3058618D" w14:textId="77777777" w:rsidR="00A3019C" w:rsidRPr="00AA67C3" w:rsidRDefault="00A3019C" w:rsidP="00A3019C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نام مجموعه || نام شهر و استان || تاریخ شروع و پایان فعالیت </w:t>
                            </w:r>
                          </w:p>
                          <w:p w14:paraId="1899CCFB" w14:textId="2B9D0EF4" w:rsidR="00060AFC" w:rsidRPr="00AA67C3" w:rsidRDefault="00CE101D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7" w:history="1">
                              <w:r w:rsidR="00D2198D"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="00D2198D"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2391BB0" w14:textId="77777777" w:rsidR="00CE101D" w:rsidRPr="00AA67C3" w:rsidRDefault="00CE101D" w:rsidP="00CE101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5F5974AD" w14:textId="77777777" w:rsidR="00060AFC" w:rsidRPr="00AA67C3" w:rsidRDefault="00060AF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05DDF33B" w14:textId="72D3DF07" w:rsidR="00060AFC" w:rsidRPr="00AA67C3" w:rsidRDefault="00A3019C" w:rsidP="00A3019C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تحصیلات</w:t>
                            </w:r>
                          </w:p>
                          <w:p w14:paraId="2EC8E4DE" w14:textId="2D61F989" w:rsidR="00060AF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دانشگاه</w:t>
                            </w:r>
                          </w:p>
                          <w:p w14:paraId="6C00E898" w14:textId="38EE9204" w:rsidR="00060AFC" w:rsidRPr="00AA67C3" w:rsidRDefault="00A3019C" w:rsidP="00A3019C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رشته تحصیلی || تاریخ آغاز و پایان سال تحصیلی</w:t>
                            </w:r>
                          </w:p>
                          <w:p w14:paraId="558DA09A" w14:textId="73A8D50B" w:rsidR="00060AFC" w:rsidRPr="00AA67C3" w:rsidRDefault="00CE101D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8" w:history="1">
                              <w:r w:rsidR="00D2198D"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="00D2198D"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می‌توانید از افتخارات دوران دانشجویی خود صحبت کنید.</w:t>
                            </w:r>
                          </w:p>
                          <w:p w14:paraId="5433F245" w14:textId="77777777" w:rsidR="00CE101D" w:rsidRPr="00AA67C3" w:rsidRDefault="00CE101D" w:rsidP="00CE101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DA326E" w14:textId="77777777" w:rsidR="00A3019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دانشگاه</w:t>
                            </w:r>
                          </w:p>
                          <w:p w14:paraId="777D73C4" w14:textId="77777777" w:rsidR="00A3019C" w:rsidRPr="00AA67C3" w:rsidRDefault="00A3019C" w:rsidP="00A3019C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رشته تحصیلی || تاریخ آغاز و پایان سال تحصیلی</w:t>
                            </w:r>
                          </w:p>
                          <w:p w14:paraId="608DF4F2" w14:textId="77777777" w:rsidR="00D2198D" w:rsidRPr="00AA67C3" w:rsidRDefault="00D2198D" w:rsidP="00D2198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9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می‌توانید از افتخارات دوران دانشجویی خود صحبت کنید.</w:t>
                            </w:r>
                          </w:p>
                          <w:p w14:paraId="5F7BD286" w14:textId="77777777" w:rsidR="00CE101D" w:rsidRPr="00AA67C3" w:rsidRDefault="00CE101D" w:rsidP="00CE101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B0D7FE" w14:textId="1F2F8DCD" w:rsidR="00060AFC" w:rsidRPr="00AA67C3" w:rsidRDefault="00A3019C" w:rsidP="00A3019C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مدرسه</w:t>
                            </w:r>
                          </w:p>
                          <w:p w14:paraId="465B02F1" w14:textId="3DBB084F" w:rsidR="00060AFC" w:rsidRPr="00AA67C3" w:rsidRDefault="00DF2492" w:rsidP="00DF2492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رشته تحصیلی || </w:t>
                            </w:r>
                            <w:r w:rsidRPr="00AA67C3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تاریخ آغاز و پایان سال تحصیلی</w:t>
                            </w:r>
                          </w:p>
                          <w:p w14:paraId="580FFD1B" w14:textId="77777777" w:rsidR="00D2198D" w:rsidRPr="00AA67C3" w:rsidRDefault="00D2198D" w:rsidP="00D2198D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0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ایران استخدام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AA67C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در این قسمت می‌توانید از افتخارات دوران دانشجویی خود صحبت کنید.</w:t>
                            </w:r>
                          </w:p>
                          <w:p w14:paraId="6DEC9E23" w14:textId="31C4702B" w:rsidR="00060AFC" w:rsidRPr="00251B50" w:rsidRDefault="00060AFC" w:rsidP="00D2198D">
                            <w:pPr>
                              <w:bidi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B45C" id="Text Box 17" o:spid="_x0000_s1029" type="#_x0000_t202" style="position:absolute;margin-left:-52.6pt;margin-top:190.5pt;width:325.65pt;height:50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" filled="f" stroked="f" strokeweight=".5pt">
                <v:textbox>
                  <w:txbxContent>
                    <w:p w14:paraId="528DDD5E" w14:textId="3FFA0936" w:rsidR="00060AFC" w:rsidRPr="00AA67C3" w:rsidRDefault="00A3019C" w:rsidP="00A3019C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</w:rPr>
                        <w:t>تجربه کاری</w:t>
                      </w:r>
                    </w:p>
                    <w:p w14:paraId="27723CE3" w14:textId="33558D31" w:rsidR="00060AF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</w:t>
                      </w:r>
                    </w:p>
                    <w:p w14:paraId="64968CDB" w14:textId="0FDB808D" w:rsidR="00060AFC" w:rsidRPr="00AA67C3" w:rsidRDefault="00A3019C" w:rsidP="00A3019C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نام مجموعه || نام شهر و استان || تاریخ شروع و پایان فعالیت </w:t>
                      </w:r>
                    </w:p>
                    <w:p w14:paraId="57F54B16" w14:textId="2BC62825" w:rsidR="00060AFC" w:rsidRPr="00AA67C3" w:rsidRDefault="00CE101D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1" w:history="1">
                        <w:r w:rsidR="00D2198D"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="00D2198D"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41AC094E" w14:textId="77777777" w:rsidR="00CE101D" w:rsidRPr="00AA67C3" w:rsidRDefault="00CE101D" w:rsidP="00CE101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0EF3B79F" w14:textId="77777777" w:rsidR="00A3019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عنوان شغلی</w:t>
                      </w:r>
                    </w:p>
                    <w:p w14:paraId="3058618D" w14:textId="77777777" w:rsidR="00A3019C" w:rsidRPr="00AA67C3" w:rsidRDefault="00A3019C" w:rsidP="00A3019C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نام مجموعه || نام شهر و استان || تاریخ شروع و پایان فعالیت </w:t>
                      </w:r>
                    </w:p>
                    <w:p w14:paraId="1899CCFB" w14:textId="2B9D0EF4" w:rsidR="00060AFC" w:rsidRPr="00AA67C3" w:rsidRDefault="00CE101D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2" w:history="1">
                        <w:r w:rsidR="00D2198D"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="00D2198D"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2391BB0" w14:textId="77777777" w:rsidR="00CE101D" w:rsidRPr="00AA67C3" w:rsidRDefault="00CE101D" w:rsidP="00CE101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5F5974AD" w14:textId="77777777" w:rsidR="00060AFC" w:rsidRPr="00AA67C3" w:rsidRDefault="00060AF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05DDF33B" w14:textId="72D3DF07" w:rsidR="00060AFC" w:rsidRPr="00AA67C3" w:rsidRDefault="00A3019C" w:rsidP="00A3019C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</w:rPr>
                        <w:t>تحصیلات</w:t>
                      </w:r>
                    </w:p>
                    <w:p w14:paraId="2EC8E4DE" w14:textId="2D61F989" w:rsidR="00060AF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نام دانشگاه</w:t>
                      </w:r>
                    </w:p>
                    <w:p w14:paraId="6C00E898" w14:textId="38EE9204" w:rsidR="00060AFC" w:rsidRPr="00AA67C3" w:rsidRDefault="00A3019C" w:rsidP="00A3019C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رشته تحصیلی || تاریخ آغاز و پایان سال تحصیلی</w:t>
                      </w:r>
                    </w:p>
                    <w:p w14:paraId="558DA09A" w14:textId="73A8D50B" w:rsidR="00060AFC" w:rsidRPr="00AA67C3" w:rsidRDefault="00CE101D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3" w:history="1">
                        <w:r w:rsidR="00D2198D"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="00D2198D"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می‌توانید از افتخارات دوران دانشجویی خود صحبت کنید.</w:t>
                      </w:r>
                    </w:p>
                    <w:p w14:paraId="5433F245" w14:textId="77777777" w:rsidR="00CE101D" w:rsidRPr="00AA67C3" w:rsidRDefault="00CE101D" w:rsidP="00CE101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</w:p>
                    <w:p w14:paraId="2EDA326E" w14:textId="77777777" w:rsidR="00A3019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نام دانشگاه</w:t>
                      </w:r>
                    </w:p>
                    <w:p w14:paraId="777D73C4" w14:textId="77777777" w:rsidR="00A3019C" w:rsidRPr="00AA67C3" w:rsidRDefault="00A3019C" w:rsidP="00A3019C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رشته تحصیلی || تاریخ آغاز و پایان سال تحصیلی</w:t>
                      </w:r>
                    </w:p>
                    <w:p w14:paraId="608DF4F2" w14:textId="77777777" w:rsidR="00D2198D" w:rsidRPr="00AA67C3" w:rsidRDefault="00D2198D" w:rsidP="00D2198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4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می‌توانید از افتخارات دوران دانشجویی خود صحبت کنید.</w:t>
                      </w:r>
                    </w:p>
                    <w:p w14:paraId="5F7BD286" w14:textId="77777777" w:rsidR="00CE101D" w:rsidRPr="00AA67C3" w:rsidRDefault="00CE101D" w:rsidP="00CE101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</w:p>
                    <w:p w14:paraId="27B0D7FE" w14:textId="1F2F8DCD" w:rsidR="00060AFC" w:rsidRPr="00AA67C3" w:rsidRDefault="00A3019C" w:rsidP="00A3019C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نام مدرسه</w:t>
                      </w:r>
                    </w:p>
                    <w:p w14:paraId="465B02F1" w14:textId="3DBB084F" w:rsidR="00060AFC" w:rsidRPr="00AA67C3" w:rsidRDefault="00DF2492" w:rsidP="00DF2492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AA67C3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رشته تحصیلی || </w:t>
                      </w:r>
                      <w:r w:rsidRPr="00AA67C3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تاریخ آغاز و پایان سال تحصیلی</w:t>
                      </w:r>
                    </w:p>
                    <w:p w14:paraId="580FFD1B" w14:textId="77777777" w:rsidR="00D2198D" w:rsidRPr="00AA67C3" w:rsidRDefault="00D2198D" w:rsidP="00D2198D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5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ایران استخدام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AA67C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در این قسمت می‌توانید از افتخارات دوران دانشجویی خود صحبت کنید.</w:t>
                      </w:r>
                    </w:p>
                    <w:p w14:paraId="6DEC9E23" w14:textId="31C4702B" w:rsidR="00060AFC" w:rsidRPr="00251B50" w:rsidRDefault="00060AFC" w:rsidP="00D2198D">
                      <w:pPr>
                        <w:bidi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1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CE90B" wp14:editId="1DC23971">
                <wp:simplePos x="0" y="0"/>
                <wp:positionH relativeFrom="margin">
                  <wp:posOffset>4184015</wp:posOffset>
                </wp:positionH>
                <wp:positionV relativeFrom="paragraph">
                  <wp:posOffset>0</wp:posOffset>
                </wp:positionV>
                <wp:extent cx="1807210" cy="1807210"/>
                <wp:effectExtent l="19050" t="19050" r="21590" b="21590"/>
                <wp:wrapNone/>
                <wp:docPr id="3" name="Oval 3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807210"/>
                        </a:xfrm>
                        <a:prstGeom prst="ellipse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E3131" id="Oval 3" o:spid="_x0000_s1026" href="https://iranestekhdam.ir/" style="position:absolute;margin-left:329.45pt;margin-top:0;width:142.3pt;height:142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" o:button="t" strokecolor="white [3212]" strokeweight="2.25pt">
                <v:fill r:id="rId18" o:title="" recolor="t" rotate="t" o:detectmouseclick="t" type="frame"/>
                <v:stroke joinstyle="miter"/>
                <w10:wrap anchorx="margin"/>
              </v:oval>
            </w:pict>
          </mc:Fallback>
        </mc:AlternateContent>
      </w:r>
      <w:r w:rsidR="00A301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B7C4E" wp14:editId="62CD9DF3">
                <wp:simplePos x="0" y="0"/>
                <wp:positionH relativeFrom="column">
                  <wp:posOffset>3905885</wp:posOffset>
                </wp:positionH>
                <wp:positionV relativeFrom="paragraph">
                  <wp:posOffset>2137410</wp:posOffset>
                </wp:positionV>
                <wp:extent cx="2433955" cy="1509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AD24B" w14:textId="060631F9" w:rsidR="00060AFC" w:rsidRPr="00AA67C3" w:rsidRDefault="00DF2492" w:rsidP="00060AFC">
                            <w:pPr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91300013-021 </w:t>
                            </w: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sym w:font="Webdings" w:char="F0C9"/>
                            </w:r>
                          </w:p>
                          <w:p w14:paraId="3E325985" w14:textId="5B159CBA" w:rsidR="00060AFC" w:rsidRPr="00AA67C3" w:rsidRDefault="00232E9C" w:rsidP="00060AFC">
                            <w:pPr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hyperlink r:id="rId19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</w:rPr>
                                <w:t>info@iranestekhdam.ir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F2492"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sym w:font="Webdings" w:char="F099"/>
                            </w:r>
                          </w:p>
                          <w:p w14:paraId="2CA107BA" w14:textId="5835DBE9" w:rsidR="00060AFC" w:rsidRPr="00AA67C3" w:rsidRDefault="00DF2492" w:rsidP="00060AFC">
                            <w:pPr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تهران، ایران</w:t>
                            </w: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sym w:font="Webdings" w:char="F048"/>
                            </w:r>
                          </w:p>
                          <w:p w14:paraId="446A90B1" w14:textId="7C637F73" w:rsidR="00060AFC" w:rsidRPr="00AA67C3" w:rsidRDefault="00DF2492" w:rsidP="00060AFC">
                            <w:pPr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hyperlink r:id="rId20" w:history="1">
                              <w:r w:rsidRPr="00AA67C3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sz w:val="26"/>
                                  <w:szCs w:val="26"/>
                                </w:rPr>
                                <w:t>Www.IranEstekhdam.Ir</w:t>
                              </w:r>
                            </w:hyperlink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A67C3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sym w:font="Web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7C4E" id="Text Box 14" o:spid="_x0000_s1030" type="#_x0000_t202" style="position:absolute;margin-left:307.55pt;margin-top:168.3pt;width:191.65pt;height:1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xMGwIAADQEAAAOAAAAZHJzL2Uyb0RvYy54bWysU8lu2zAQvRfoPxC815K3tBYsB24CFwWM&#10;JIBT5ExTpEWA4rAkbcn9+g4pb0h7KnqhZjijWd57nN93jSYH4bwCU9LhIKdEGA6VMruS/nhdffpC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" filled="f" stroked="f" strokeweight=".5pt">
                <v:textbox>
                  <w:txbxContent>
                    <w:p w14:paraId="540AD24B" w14:textId="060631F9" w:rsidR="00060AFC" w:rsidRPr="00AA67C3" w:rsidRDefault="00DF2492" w:rsidP="00060AFC">
                      <w:pPr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91300013-021 </w:t>
                      </w: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</w:rPr>
                        <w:sym w:font="Webdings" w:char="F0C9"/>
                      </w:r>
                    </w:p>
                    <w:p w14:paraId="3E325985" w14:textId="5B159CBA" w:rsidR="00060AFC" w:rsidRPr="00AA67C3" w:rsidRDefault="00232E9C" w:rsidP="00060AFC">
                      <w:pPr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hyperlink r:id="rId21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</w:rPr>
                          <w:t>info@iranestekhdam.ir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F2492" w:rsidRPr="00AA67C3">
                        <w:rPr>
                          <w:rFonts w:asciiTheme="minorBidi" w:hAnsiTheme="minorBidi"/>
                          <w:sz w:val="26"/>
                          <w:szCs w:val="26"/>
                        </w:rPr>
                        <w:sym w:font="Webdings" w:char="F099"/>
                      </w:r>
                    </w:p>
                    <w:p w14:paraId="2CA107BA" w14:textId="5835DBE9" w:rsidR="00060AFC" w:rsidRPr="00AA67C3" w:rsidRDefault="00DF2492" w:rsidP="00060AFC">
                      <w:pPr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fa-IR"/>
                        </w:rPr>
                        <w:t xml:space="preserve"> تهران، ایران</w:t>
                      </w: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</w:rPr>
                        <w:sym w:font="Webdings" w:char="F048"/>
                      </w:r>
                    </w:p>
                    <w:p w14:paraId="446A90B1" w14:textId="7C637F73" w:rsidR="00060AFC" w:rsidRPr="00AA67C3" w:rsidRDefault="00DF2492" w:rsidP="00060AFC">
                      <w:pPr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hyperlink r:id="rId22" w:history="1">
                        <w:r w:rsidRPr="00AA67C3">
                          <w:rPr>
                            <w:rStyle w:val="Hyperlink"/>
                            <w:rFonts w:asciiTheme="minorBidi" w:hAnsiTheme="minorBidi"/>
                            <w:color w:val="auto"/>
                            <w:sz w:val="26"/>
                            <w:szCs w:val="26"/>
                          </w:rPr>
                          <w:t>Www.IranEstekhdam.Ir</w:t>
                        </w:r>
                      </w:hyperlink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A67C3">
                        <w:rPr>
                          <w:rFonts w:asciiTheme="minorBidi" w:hAnsiTheme="minorBidi"/>
                          <w:sz w:val="26"/>
                          <w:szCs w:val="26"/>
                        </w:rPr>
                        <w:sym w:font="Web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A3019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F0101" wp14:editId="3748575F">
                <wp:simplePos x="0" y="0"/>
                <wp:positionH relativeFrom="column">
                  <wp:posOffset>3663950</wp:posOffset>
                </wp:positionH>
                <wp:positionV relativeFrom="paragraph">
                  <wp:posOffset>-499110</wp:posOffset>
                </wp:positionV>
                <wp:extent cx="2817495" cy="4146550"/>
                <wp:effectExtent l="0" t="0" r="190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414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BE27A" id="Rectangle 2" o:spid="_x0000_s1026" style="position:absolute;margin-left:288.5pt;margin-top:-39.3pt;width:221.85pt;height:3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" fillcolor="#8eaadb [1940]" stroked="f" strokeweight="1pt"/>
            </w:pict>
          </mc:Fallback>
        </mc:AlternateContent>
      </w:r>
      <w:r w:rsidR="00060AF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05E1" wp14:editId="0C5CAF12">
                <wp:simplePos x="0" y="0"/>
                <wp:positionH relativeFrom="column">
                  <wp:posOffset>-961901</wp:posOffset>
                </wp:positionH>
                <wp:positionV relativeFrom="paragraph">
                  <wp:posOffset>-926274</wp:posOffset>
                </wp:positionV>
                <wp:extent cx="7942580" cy="3194462"/>
                <wp:effectExtent l="0" t="0" r="127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2580" cy="3194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1F42" id="Rectangle 1" o:spid="_x0000_s1026" style="position:absolute;margin-left:-75.75pt;margin-top:-72.95pt;width:625.4pt;height:25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" fillcolor="#a5a5a5 [2092]" stroked="f" strokeweight="1pt"/>
            </w:pict>
          </mc:Fallback>
        </mc:AlternateContent>
      </w:r>
    </w:p>
    <w:sectPr w:rsidR="006B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FC"/>
    <w:rsid w:val="00060AFC"/>
    <w:rsid w:val="00153546"/>
    <w:rsid w:val="00232E9C"/>
    <w:rsid w:val="00251B50"/>
    <w:rsid w:val="00471FBA"/>
    <w:rsid w:val="0051554C"/>
    <w:rsid w:val="006B7D76"/>
    <w:rsid w:val="00724978"/>
    <w:rsid w:val="00897B30"/>
    <w:rsid w:val="00A3019C"/>
    <w:rsid w:val="00AA67C3"/>
    <w:rsid w:val="00C21616"/>
    <w:rsid w:val="00CE101D"/>
    <w:rsid w:val="00D2198D"/>
    <w:rsid w:val="00DF2492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EAB9"/>
  <w15:chartTrackingRefBased/>
  <w15:docId w15:val="{B08F411C-1230-44FD-9E1B-5658F9C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mailto:info@iranestekhdam.ir" TargetMode="External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://www.iranestekhdam.ir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://Www.IranEstekhdam.I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anestekhdam.ir" TargetMode="External"/><Relationship Id="rId11" Type="http://schemas.openxmlformats.org/officeDocument/2006/relationships/hyperlink" Target="http://www.iranestekhdam.i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ranestekhdam.ir" TargetMode="External"/><Relationship Id="rId15" Type="http://schemas.openxmlformats.org/officeDocument/2006/relationships/hyperlink" Target="http://www.iranestekhdam.i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anestekhdam.ir" TargetMode="External"/><Relationship Id="rId19" Type="http://schemas.openxmlformats.org/officeDocument/2006/relationships/hyperlink" Target="mailto:info@iranestekhdam.ir" TargetMode="External"/><Relationship Id="rId4" Type="http://schemas.openxmlformats.org/officeDocument/2006/relationships/hyperlink" Target="http://www.iranestekhdam.ir" TargetMode="Externa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Relationship Id="rId22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94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altinz-fadaei</cp:lastModifiedBy>
  <cp:revision>2</cp:revision>
  <dcterms:created xsi:type="dcterms:W3CDTF">2024-06-26T12:11:00Z</dcterms:created>
  <dcterms:modified xsi:type="dcterms:W3CDTF">2024-06-26T12:11:00Z</dcterms:modified>
</cp:coreProperties>
</file>