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807"/>
        <w:gridCol w:w="763"/>
        <w:gridCol w:w="1570"/>
        <w:gridCol w:w="1352"/>
        <w:gridCol w:w="992"/>
        <w:gridCol w:w="273"/>
        <w:gridCol w:w="915"/>
        <w:gridCol w:w="230"/>
        <w:gridCol w:w="1701"/>
        <w:gridCol w:w="817"/>
      </w:tblGrid>
      <w:tr w:rsidR="00D54627" w:rsidRPr="00CC00F6" w:rsidTr="009061C2"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5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54627" w:rsidRPr="00CC00F6" w:rsidRDefault="00956C52" w:rsidP="00780AAF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A00E2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پرسشنامه </w:t>
            </w:r>
            <w:r w:rsidRPr="00A00E2F">
              <w:rPr>
                <w:rFonts w:ascii="IranNastaliq" w:hAnsi="IranNastaliq" w:cs="IranNastaliq" w:hint="cs"/>
                <w:sz w:val="32"/>
                <w:szCs w:val="32"/>
                <w:rtl/>
              </w:rPr>
              <w:t xml:space="preserve"> </w:t>
            </w:r>
            <w:r w:rsidR="00556B52">
              <w:rPr>
                <w:rFonts w:ascii="IranNastaliq" w:hAnsi="IranNastaliq" w:cs="IranNastaliq"/>
                <w:sz w:val="32"/>
                <w:szCs w:val="32"/>
              </w:rPr>
              <w:t xml:space="preserve"> </w:t>
            </w:r>
            <w:r w:rsidR="00556B52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استخدامی</w:t>
            </w:r>
            <w:r w:rsidR="009061C2">
              <w:rPr>
                <w:rFonts w:ascii="IranNastaliq" w:hAnsi="IranNastaliq" w:cs="IranNastaliq"/>
                <w:sz w:val="32"/>
                <w:szCs w:val="32"/>
                <w:lang w:bidi="fa-IR"/>
              </w:rPr>
              <w:t xml:space="preserve"> –  </w:t>
            </w:r>
            <w:bookmarkStart w:id="0" w:name="_GoBack"/>
            <w:bookmarkEnd w:id="0"/>
            <w:r w:rsidR="009061C2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</w:t>
            </w:r>
            <w:r w:rsidR="00525151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17</w:t>
            </w:r>
            <w:r w:rsidR="009061C2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-95</w:t>
            </w:r>
          </w:p>
        </w:tc>
        <w:tc>
          <w:tcPr>
            <w:tcW w:w="36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>امور اداری</w:t>
            </w:r>
          </w:p>
        </w:tc>
      </w:tr>
      <w:tr w:rsidR="00D54627" w:rsidRPr="00CC00F6" w:rsidTr="00CC00F6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فردی </w:t>
            </w:r>
          </w:p>
        </w:tc>
      </w:tr>
      <w:tr w:rsidR="00D54627" w:rsidRPr="00CC00F6" w:rsidTr="00CC00F6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خانوادگی : 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پدر : </w:t>
            </w:r>
            <w:r w:rsidR="009B7C5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شماره شناسنامه :</w:t>
            </w:r>
            <w:r w:rsidR="009B7C5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D54627" w:rsidRPr="00CC00F6" w:rsidTr="00CC00F6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محل صدور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تاریخ تولد: روز </w:t>
            </w:r>
            <w:r w:rsidR="00CC00F6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CC00F6">
              <w:rPr>
                <w:rFonts w:cs="B Zar" w:hint="cs"/>
                <w:sz w:val="28"/>
                <w:szCs w:val="28"/>
                <w:rtl/>
              </w:rPr>
              <w:t>ماه</w:t>
            </w:r>
            <w:r w:rsidR="00CC00F6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سال 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محل تولد : </w:t>
            </w:r>
          </w:p>
        </w:tc>
        <w:tc>
          <w:tcPr>
            <w:tcW w:w="27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ملیت : </w:t>
            </w:r>
          </w:p>
        </w:tc>
      </w:tr>
      <w:tr w:rsidR="00CC00F6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دین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مذهب : </w:t>
            </w:r>
          </w:p>
        </w:tc>
        <w:tc>
          <w:tcPr>
            <w:tcW w:w="492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وضعیت تأهل: مجرد</w:t>
            </w:r>
            <w:r w:rsidR="00556B52"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/>
              </w:rPr>
              <w:instrText>FORMCHECKBOX</w:instrText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 w:hint="cs"/>
              </w:rPr>
            </w:r>
            <w:r w:rsidR="00556B52"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  <w:lang w:bidi="fa-IR"/>
              </w:rPr>
              <w:t xml:space="preserve"> متأهل </w:t>
            </w:r>
            <w:r w:rsidRPr="00CC00F6">
              <w:rPr>
                <w:rFonts w:cs="B Zar" w:hint="cs"/>
                <w:rtl/>
              </w:rPr>
              <w:t xml:space="preserve">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 w:hint="cs"/>
              </w:rPr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تعداد فرزند : </w:t>
            </w:r>
          </w:p>
        </w:tc>
      </w:tr>
      <w:tr w:rsidR="00CC00F6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گروه خونی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تلفن منزل: </w:t>
            </w:r>
          </w:p>
        </w:tc>
        <w:tc>
          <w:tcPr>
            <w:tcW w:w="492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تلفن همراه: </w:t>
            </w:r>
          </w:p>
        </w:tc>
      </w:tr>
      <w:tr w:rsidR="00CC00F6" w:rsidRPr="00CC00F6" w:rsidTr="00A14081">
        <w:tc>
          <w:tcPr>
            <w:tcW w:w="10989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آدرس محل سکونت:</w:t>
            </w:r>
            <w:r w:rsidR="00B4332E">
              <w:rPr>
                <w:rFonts w:cs="B Zar"/>
                <w:sz w:val="28"/>
                <w:szCs w:val="28"/>
              </w:rPr>
              <w:t xml:space="preserve"> </w:t>
            </w:r>
          </w:p>
        </w:tc>
      </w:tr>
      <w:tr w:rsidR="00CC00F6" w:rsidRPr="00CC00F6" w:rsidTr="00CC00F6">
        <w:tc>
          <w:tcPr>
            <w:tcW w:w="6061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کد ملی: </w:t>
            </w:r>
          </w:p>
        </w:tc>
        <w:tc>
          <w:tcPr>
            <w:tcW w:w="492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تاریخ تنظیم: </w:t>
            </w:r>
          </w:p>
        </w:tc>
      </w:tr>
      <w:tr w:rsidR="00CC00F6" w:rsidRPr="00CC00F6" w:rsidTr="00CC00F6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>وضعیت خدمت نظام وظیفه</w:t>
            </w:r>
          </w:p>
        </w:tc>
      </w:tr>
      <w:tr w:rsidR="00D41873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مشمول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 w:hint="cs"/>
              </w:rPr>
            </w:r>
            <w:r w:rsidRPr="00CC00F6">
              <w:rPr>
                <w:rFonts w:cs="B Zar" w:hint="cs"/>
              </w:rPr>
              <w:fldChar w:fldCharType="end"/>
            </w:r>
          </w:p>
        </w:tc>
        <w:tc>
          <w:tcPr>
            <w:tcW w:w="8613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پایان خدمت </w:t>
            </w:r>
            <w:r w:rsidR="00556B52"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/>
              </w:rPr>
              <w:instrText>FORMCHECKBOX</w:instrText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 w:hint="cs"/>
              </w:rPr>
            </w:r>
            <w:r w:rsidR="00556B52"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تاریخ شروع : 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</w:t>
            </w:r>
            <w:r>
              <w:rPr>
                <w:rFonts w:cs="B Zar" w:hint="cs"/>
                <w:sz w:val="28"/>
                <w:szCs w:val="28"/>
                <w:rtl/>
              </w:rPr>
              <w:t>....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........................... تاریخ پایان : </w:t>
            </w:r>
          </w:p>
        </w:tc>
      </w:tr>
      <w:tr w:rsidR="00956C52" w:rsidRPr="00CC00F6" w:rsidTr="0082556D">
        <w:tc>
          <w:tcPr>
            <w:tcW w:w="10989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6C52" w:rsidRPr="00CC00F6" w:rsidRDefault="00956C52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معافیت دائم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( غیر پزشکی )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 w:hint="cs"/>
              </w:rPr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</w:t>
            </w:r>
          </w:p>
        </w:tc>
      </w:tr>
      <w:tr w:rsidR="00D41873" w:rsidRPr="00CC00F6" w:rsidTr="00D41873"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معافیت کفالت </w:t>
            </w:r>
            <w:r w:rsidR="00556B52"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/>
              </w:rPr>
              <w:instrText>FORMCHECKBOX</w:instrText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 w:hint="cs"/>
              </w:rPr>
            </w:r>
            <w:r w:rsidR="00556B52" w:rsidRPr="00CC00F6">
              <w:rPr>
                <w:rFonts w:cs="B Zar" w:hint="cs"/>
              </w:rPr>
              <w:fldChar w:fldCharType="end"/>
            </w:r>
          </w:p>
        </w:tc>
        <w:tc>
          <w:tcPr>
            <w:tcW w:w="8613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سایر معافیت ها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 w:hint="cs"/>
              </w:rPr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نوع معافیت: </w:t>
            </w:r>
            <w:r>
              <w:rPr>
                <w:rFonts w:cs="B Zar" w:hint="cs"/>
                <w:sz w:val="28"/>
                <w:szCs w:val="28"/>
                <w:rtl/>
              </w:rPr>
              <w:t>........................................................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.............................................</w:t>
            </w:r>
          </w:p>
        </w:tc>
      </w:tr>
      <w:tr w:rsidR="00D41873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873" w:rsidRPr="00751810" w:rsidRDefault="00D41873" w:rsidP="00CC00F6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51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تحصیلات </w:t>
            </w: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گرایش تحصیلی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موسسه آموزشی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سال اخذ مدرک</w:t>
            </w:r>
          </w:p>
        </w:tc>
        <w:tc>
          <w:tcPr>
            <w:tcW w:w="8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C00F6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از بستگان درجه یک (پدر، مادر، خواهر، برادر، فرزند و ...) شما کسی در این شرکت مشغول به کار است؟ بلی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 w:hint="cs"/>
              </w:rPr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خیر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 w:hint="cs"/>
              </w:rPr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</w:t>
            </w:r>
          </w:p>
          <w:p w:rsidR="00CC00F6" w:rsidRPr="00D41873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41873">
              <w:rPr>
                <w:rFonts w:cs="B Zar" w:hint="cs"/>
                <w:sz w:val="28"/>
                <w:szCs w:val="28"/>
                <w:rtl/>
              </w:rPr>
              <w:t>مشخصات و نام فرد مربوطه ...................</w:t>
            </w:r>
            <w:r w:rsidR="00D41873" w:rsidRPr="00D41873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</w:t>
            </w:r>
            <w:r w:rsidRPr="00D41873">
              <w:rPr>
                <w:rFonts w:cs="B Zar" w:hint="cs"/>
                <w:sz w:val="28"/>
                <w:szCs w:val="28"/>
                <w:rtl/>
              </w:rPr>
              <w:t>..........</w:t>
            </w:r>
          </w:p>
        </w:tc>
      </w:tr>
      <w:tr w:rsidR="00CC00F6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شخصی را که بتوان از طریق او به شما پیغام داد. </w:t>
            </w:r>
          </w:p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نام و نام خانوادگی : ...................................... تلفن منزل : ................................ تلفن محل کار : .............................</w:t>
            </w:r>
          </w:p>
        </w:tc>
      </w:tr>
      <w:tr w:rsidR="00CC00F6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تعهد نامه </w:t>
            </w:r>
          </w:p>
          <w:p w:rsidR="00CC00F6" w:rsidRPr="00CC00F6" w:rsidRDefault="00CC00F6" w:rsidP="00556B52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اینجانب</w:t>
            </w:r>
            <w:r w:rsidR="00B4332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556B52">
              <w:rPr>
                <w:rFonts w:cs="B Zar"/>
                <w:sz w:val="28"/>
                <w:szCs w:val="28"/>
              </w:rPr>
              <w:t>………………………….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 گواهی می نمایم کلیه اطلاعات فوق صحیح بوده و در صورت اثبات خلاف آن شرکت بدون هیچگونه مزایا</w:t>
            </w:r>
            <w:r w:rsidR="0075181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ی حق اخراج مرا خواهد داشت . ضمناً تکمیل این فرم تعهدی نسبت به استخدام ایجاد نمی کند و به فرم هایی که ناقص تکمیل شوند ترتیب اثر داده نخواهد شد . </w:t>
            </w:r>
          </w:p>
          <w:p w:rsidR="00CC00F6" w:rsidRPr="00B4332E" w:rsidRDefault="00CC00F6" w:rsidP="00CC00F6">
            <w:pPr>
              <w:bidi/>
              <w:spacing w:after="0" w:line="240" w:lineRule="auto"/>
              <w:rPr>
                <w:rFonts w:cs="B Zar"/>
                <w:sz w:val="18"/>
                <w:szCs w:val="18"/>
                <w:rtl/>
              </w:rPr>
            </w:pPr>
          </w:p>
          <w:p w:rsidR="00CC00F6" w:rsidRDefault="00CC00F6" w:rsidP="00556B52">
            <w:pPr>
              <w:bidi/>
              <w:spacing w:after="0" w:line="240" w:lineRule="auto"/>
              <w:ind w:left="576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  <w:r w:rsidR="00556B52">
              <w:rPr>
                <w:rFonts w:cs="B Zar"/>
                <w:b/>
                <w:bCs/>
                <w:sz w:val="24"/>
                <w:szCs w:val="24"/>
              </w:rPr>
              <w:t xml:space="preserve">  </w:t>
            </w: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                              </w:t>
            </w:r>
          </w:p>
          <w:p w:rsidR="00D41873" w:rsidRPr="00D41873" w:rsidRDefault="00D41873" w:rsidP="00D41873">
            <w:pPr>
              <w:bidi/>
              <w:spacing w:after="0" w:line="240" w:lineRule="auto"/>
              <w:ind w:left="576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F9677B" w:rsidRPr="00B4332E" w:rsidRDefault="00F9677B" w:rsidP="00D54627">
      <w:pPr>
        <w:bidi/>
        <w:spacing w:after="0" w:line="240" w:lineRule="auto"/>
        <w:rPr>
          <w:rFonts w:cs="B Zar"/>
          <w:sz w:val="2"/>
          <w:szCs w:val="2"/>
        </w:rPr>
      </w:pPr>
    </w:p>
    <w:sectPr w:rsidR="00F9677B" w:rsidRPr="00B4332E" w:rsidSect="00D5462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4"/>
    <w:rsid w:val="00033B86"/>
    <w:rsid w:val="0004620A"/>
    <w:rsid w:val="0010105F"/>
    <w:rsid w:val="00525151"/>
    <w:rsid w:val="005445A3"/>
    <w:rsid w:val="00556B52"/>
    <w:rsid w:val="00751810"/>
    <w:rsid w:val="00780AAF"/>
    <w:rsid w:val="007F4F1B"/>
    <w:rsid w:val="007F7839"/>
    <w:rsid w:val="009061C2"/>
    <w:rsid w:val="00956C52"/>
    <w:rsid w:val="009B7C58"/>
    <w:rsid w:val="00A00E2F"/>
    <w:rsid w:val="00A14081"/>
    <w:rsid w:val="00B4332E"/>
    <w:rsid w:val="00B74DF9"/>
    <w:rsid w:val="00B93FA7"/>
    <w:rsid w:val="00C245C4"/>
    <w:rsid w:val="00CC00F6"/>
    <w:rsid w:val="00D41873"/>
    <w:rsid w:val="00D54627"/>
    <w:rsid w:val="00E30B80"/>
    <w:rsid w:val="00F9677B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eki.m\Application%20Data\EOrg\3704\newFileName63537840491282974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newFileName635378404912829740.doc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maleki.m</dc:creator>
  <cp:lastModifiedBy>Rashid Esmaeili</cp:lastModifiedBy>
  <cp:revision>7</cp:revision>
  <cp:lastPrinted>2016-04-17T13:27:00Z</cp:lastPrinted>
  <dcterms:created xsi:type="dcterms:W3CDTF">2016-07-03T05:42:00Z</dcterms:created>
  <dcterms:modified xsi:type="dcterms:W3CDTF">2017-02-13T09:10:00Z</dcterms:modified>
</cp:coreProperties>
</file>