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FB" w:rsidRDefault="001E39FB" w:rsidP="001E39FB">
      <w:pPr>
        <w:tabs>
          <w:tab w:val="left" w:pos="4099"/>
          <w:tab w:val="center" w:pos="5102"/>
        </w:tabs>
        <w:rPr>
          <w:rFonts w:cs="B Nazanin"/>
          <w:b/>
          <w:bCs/>
          <w:color w:val="C00000"/>
          <w:sz w:val="36"/>
          <w:szCs w:val="36"/>
          <w:rtl/>
        </w:rPr>
      </w:pPr>
      <w:bookmarkStart w:id="0" w:name="_GoBack"/>
      <w:bookmarkEnd w:id="0"/>
      <w:r>
        <w:rPr>
          <w:rFonts w:cs="B Nazanin"/>
          <w:b/>
          <w:bCs/>
          <w:color w:val="C00000"/>
          <w:sz w:val="36"/>
          <w:szCs w:val="36"/>
          <w:rtl/>
        </w:rPr>
        <w:tab/>
      </w:r>
    </w:p>
    <w:p w:rsidR="005B6358" w:rsidRPr="005B6358" w:rsidRDefault="001E39FB" w:rsidP="001E39FB">
      <w:pPr>
        <w:tabs>
          <w:tab w:val="left" w:pos="4099"/>
          <w:tab w:val="center" w:pos="5102"/>
        </w:tabs>
        <w:spacing w:line="360" w:lineRule="auto"/>
        <w:rPr>
          <w:rFonts w:cs="B Nazanin"/>
          <w:b/>
          <w:bCs/>
          <w:color w:val="C00000"/>
          <w:sz w:val="36"/>
          <w:szCs w:val="36"/>
          <w:rtl/>
        </w:rPr>
      </w:pPr>
      <w:r>
        <w:rPr>
          <w:rFonts w:cs="B Nazanin"/>
          <w:b/>
          <w:bCs/>
          <w:color w:val="C00000"/>
          <w:sz w:val="36"/>
          <w:szCs w:val="36"/>
          <w:rtl/>
        </w:rPr>
        <w:tab/>
      </w:r>
      <w:r w:rsidR="002C2CA3" w:rsidRPr="005B6358">
        <w:rPr>
          <w:rFonts w:cs="B Nazanin" w:hint="cs"/>
          <w:b/>
          <w:bCs/>
          <w:color w:val="C00000"/>
          <w:sz w:val="36"/>
          <w:szCs w:val="36"/>
          <w:rtl/>
        </w:rPr>
        <w:t>آگهی استخدام</w:t>
      </w:r>
    </w:p>
    <w:p w:rsidR="002C2CA3" w:rsidRPr="005B6358" w:rsidRDefault="006B5EDF" w:rsidP="002D299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</w:t>
      </w:r>
      <w:r w:rsidR="002C2CA3" w:rsidRPr="005B6358">
        <w:rPr>
          <w:rFonts w:cs="B Nazanin" w:hint="cs"/>
          <w:b/>
          <w:bCs/>
          <w:rtl/>
        </w:rPr>
        <w:t xml:space="preserve">  شرکت </w:t>
      </w:r>
      <w:r w:rsidR="002D2997">
        <w:rPr>
          <w:rFonts w:cs="B Nazanin" w:hint="cs"/>
          <w:b/>
          <w:bCs/>
          <w:rtl/>
        </w:rPr>
        <w:t>هوشمند تهویه سانا بین الملل</w:t>
      </w:r>
      <w:r w:rsidR="002C2CA3" w:rsidRPr="005B6358">
        <w:rPr>
          <w:rFonts w:cs="B Nazanin" w:hint="cs"/>
          <w:b/>
          <w:bCs/>
          <w:rtl/>
        </w:rPr>
        <w:t xml:space="preserve"> جهت تکمیل کادر اجرایی خود در یزد از افراد متخصص با شرایط ذیل دعوت به همکاری می نماید.</w:t>
      </w:r>
    </w:p>
    <w:p w:rsidR="002C2CA3" w:rsidRPr="005B6358" w:rsidRDefault="005B6358" w:rsidP="009A42A5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="006B5EDF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متقاضیان می توانند نسبت به تکمیل فرم</w:t>
      </w:r>
      <w:r>
        <w:rPr>
          <w:rFonts w:cs="B Nazanin" w:hint="cs"/>
          <w:b/>
          <w:bCs/>
          <w:rtl/>
        </w:rPr>
        <w:t xml:space="preserve"> ذیل</w:t>
      </w:r>
      <w:r w:rsidR="002C2CA3" w:rsidRPr="005B6358">
        <w:rPr>
          <w:rFonts w:cs="B Nazanin" w:hint="cs"/>
          <w:b/>
          <w:bCs/>
          <w:rtl/>
        </w:rPr>
        <w:t xml:space="preserve"> اقدام نموده و </w:t>
      </w:r>
      <w:r w:rsidR="009A42A5">
        <w:rPr>
          <w:rFonts w:cs="B Nazanin" w:hint="cs"/>
          <w:b/>
          <w:bCs/>
          <w:rtl/>
        </w:rPr>
        <w:t>به شماره 09131535128</w:t>
      </w:r>
      <w:r w:rsidRPr="005B6358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و یا </w:t>
      </w:r>
      <w:r w:rsidR="002C2CA3" w:rsidRPr="005B6358">
        <w:rPr>
          <w:rFonts w:cs="B Nazanin" w:hint="cs"/>
          <w:b/>
          <w:bCs/>
          <w:rtl/>
        </w:rPr>
        <w:t xml:space="preserve">آدرس </w:t>
      </w:r>
      <w:hyperlink r:id="rId5" w:history="1">
        <w:r w:rsidR="002D2997" w:rsidRPr="004B71EF">
          <w:rPr>
            <w:rStyle w:val="Hyperlink"/>
            <w:rFonts w:cs="B Nazanin"/>
            <w:b/>
            <w:bCs/>
          </w:rPr>
          <w:t>HT.sanaInternational@gmal.com</w:t>
        </w:r>
      </w:hyperlink>
      <w:r w:rsidR="002C2CA3" w:rsidRPr="005B6358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ارسال نمایند.</w:t>
      </w:r>
    </w:p>
    <w:p w:rsidR="002C2CA3" w:rsidRPr="005B6358" w:rsidRDefault="002C2CA3" w:rsidP="005B6358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بعد از تایید واحد گزینش شرکت برای تکمیل استخدام با شما تماس گرفته می شود. لطفا در تکمیل فرم دقت فرمایید.</w:t>
      </w:r>
    </w:p>
    <w:p w:rsidR="002C2CA3" w:rsidRPr="001E39FB" w:rsidRDefault="002C2CA3" w:rsidP="00E22E0F">
      <w:pPr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 w:color="943634" w:themeColor="accent2" w:themeShade="BF"/>
          <w:rtl/>
        </w:rPr>
      </w:pPr>
      <w:r w:rsidRPr="001E39FB">
        <w:rPr>
          <w:rFonts w:asciiTheme="minorBidi" w:hAnsiTheme="minorBidi"/>
          <w:b/>
          <w:bCs/>
          <w:i/>
          <w:iCs/>
          <w:sz w:val="24"/>
          <w:szCs w:val="24"/>
          <w:u w:val="single" w:color="943634" w:themeColor="accent2" w:themeShade="BF"/>
          <w:rtl/>
        </w:rPr>
        <w:t xml:space="preserve">عنوان شغلی : </w:t>
      </w:r>
      <w:r w:rsidR="00E22E0F">
        <w:rPr>
          <w:rFonts w:asciiTheme="minorBidi" w:hAnsiTheme="minorBidi" w:hint="cs"/>
          <w:b/>
          <w:bCs/>
          <w:i/>
          <w:iCs/>
          <w:sz w:val="24"/>
          <w:szCs w:val="24"/>
          <w:u w:val="single" w:color="943634" w:themeColor="accent2" w:themeShade="BF"/>
          <w:rtl/>
        </w:rPr>
        <w:t>پیمانکار اجرایی تعمیر، راه اندازی و نگهداری چیلر</w:t>
      </w:r>
    </w:p>
    <w:tbl>
      <w:tblPr>
        <w:tblStyle w:val="TableGrid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274C48" w:rsidRPr="005B6358" w:rsidTr="00D04BFF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شرایط مورد نیاز: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74C48" w:rsidRPr="005B6358" w:rsidRDefault="00274C48" w:rsidP="00E22E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 xml:space="preserve">داشتن </w:t>
            </w:r>
            <w:r w:rsidR="00E22E0F">
              <w:rPr>
                <w:rFonts w:cs="B Nazanin" w:hint="cs"/>
                <w:b/>
                <w:bCs/>
                <w:rtl/>
              </w:rPr>
              <w:t>تخصص</w:t>
            </w:r>
            <w:r w:rsidRPr="005B6358">
              <w:rPr>
                <w:rFonts w:cs="B Nazanin" w:hint="cs"/>
                <w:b/>
                <w:bCs/>
                <w:rtl/>
              </w:rPr>
              <w:t xml:space="preserve"> و سابقه کاری  در زمینه </w:t>
            </w:r>
            <w:r w:rsidR="00E22E0F">
              <w:rPr>
                <w:rFonts w:cs="B Nazanin" w:hint="cs"/>
                <w:b/>
                <w:bCs/>
                <w:rtl/>
              </w:rPr>
              <w:t>تعمیر، نگهداری و راه اندازی</w:t>
            </w:r>
            <w:r w:rsidRPr="005B6358">
              <w:rPr>
                <w:rFonts w:cs="B Nazanin" w:hint="cs"/>
                <w:b/>
                <w:bCs/>
                <w:rtl/>
              </w:rPr>
              <w:t xml:space="preserve"> </w:t>
            </w:r>
            <w:r w:rsidR="00E22E0F">
              <w:rPr>
                <w:rFonts w:cs="B Nazanin" w:hint="cs"/>
                <w:b/>
                <w:bCs/>
                <w:rtl/>
              </w:rPr>
              <w:t>چیلر</w:t>
            </w:r>
          </w:p>
          <w:p w:rsidR="006B5EDF" w:rsidRPr="006B5EDF" w:rsidRDefault="00E22E0F" w:rsidP="00D04B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رعایت اصول ایمنی و استانداردهای لازم</w:t>
            </w:r>
          </w:p>
        </w:tc>
      </w:tr>
    </w:tbl>
    <w:p w:rsidR="001E39FB" w:rsidRDefault="001E39FB" w:rsidP="005B6358">
      <w:pPr>
        <w:jc w:val="both"/>
        <w:rPr>
          <w:rFonts w:cs="B Nazanin"/>
          <w:b/>
          <w:bCs/>
          <w:rtl/>
        </w:rPr>
      </w:pPr>
    </w:p>
    <w:p w:rsidR="00274C48" w:rsidRPr="005B6358" w:rsidRDefault="005B635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نام و نام خانوادگی:</w:t>
      </w:r>
      <w:r w:rsidR="006B5EDF">
        <w:rPr>
          <w:rFonts w:cs="B Nazanin" w:hint="cs"/>
          <w:b/>
          <w:bCs/>
          <w:rtl/>
        </w:rPr>
        <w:t>........................................</w:t>
      </w:r>
      <w:r w:rsidRPr="005B6358">
        <w:rPr>
          <w:rFonts w:cs="B Nazanin" w:hint="cs"/>
          <w:b/>
          <w:bCs/>
          <w:rtl/>
        </w:rPr>
        <w:t xml:space="preserve">    نام پدر:</w:t>
      </w:r>
      <w:r w:rsidR="006B5EDF">
        <w:rPr>
          <w:rFonts w:cs="B Nazanin" w:hint="cs"/>
          <w:b/>
          <w:bCs/>
          <w:rtl/>
        </w:rPr>
        <w:t>................</w:t>
      </w:r>
      <w:r w:rsidRPr="005B635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</w:t>
      </w:r>
      <w:r w:rsidRPr="005B6358">
        <w:rPr>
          <w:rFonts w:cs="B Nazanin" w:hint="cs"/>
          <w:b/>
          <w:bCs/>
          <w:rtl/>
        </w:rPr>
        <w:t xml:space="preserve"> کد ملی : </w:t>
      </w:r>
      <w:r w:rsidR="006B5EDF">
        <w:rPr>
          <w:rFonts w:cs="B Nazanin" w:hint="cs"/>
          <w:b/>
          <w:bCs/>
          <w:rtl/>
        </w:rPr>
        <w:t>....................</w:t>
      </w:r>
      <w:r w:rsidRPr="005B6358">
        <w:rPr>
          <w:rFonts w:cs="B Nazanin" w:hint="cs"/>
          <w:b/>
          <w:bCs/>
          <w:rtl/>
        </w:rPr>
        <w:t xml:space="preserve">     تاریخ تولد:</w:t>
      </w:r>
      <w:r w:rsidR="006B5EDF">
        <w:rPr>
          <w:rFonts w:cs="B Nazanin" w:hint="cs"/>
          <w:b/>
          <w:bCs/>
          <w:rtl/>
        </w:rPr>
        <w:t xml:space="preserve"> .............        محل تولد:..............</w:t>
      </w:r>
    </w:p>
    <w:p w:rsidR="00274C48" w:rsidRDefault="00274C4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آدرس محل سکونت :</w:t>
      </w:r>
      <w:r w:rsidR="006B5ED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 </w:t>
      </w:r>
      <w:r w:rsidRPr="005B6358">
        <w:rPr>
          <w:rFonts w:cs="B Nazanin" w:hint="cs"/>
          <w:b/>
          <w:bCs/>
          <w:rtl/>
        </w:rPr>
        <w:t xml:space="preserve"> تلفن تماس:</w:t>
      </w:r>
      <w:r w:rsidR="006B5EDF">
        <w:rPr>
          <w:rFonts w:cs="B Nazanin" w:hint="cs"/>
          <w:b/>
          <w:bCs/>
          <w:rtl/>
        </w:rPr>
        <w:t>............................................</w:t>
      </w:r>
    </w:p>
    <w:p w:rsidR="006B5EDF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محل کار:................................................................................................................................................................................</w:t>
      </w:r>
    </w:p>
    <w:p w:rsidR="001E39FB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</w:t>
      </w:r>
      <w:r w:rsidR="00B423AE" w:rsidRPr="005B6358">
        <w:rPr>
          <w:rFonts w:cs="B Nazanin" w:hint="cs"/>
          <w:b/>
          <w:bCs/>
          <w:rtl/>
        </w:rPr>
        <w:t>آخرین مدرک تحصیلی:</w:t>
      </w:r>
      <w:r>
        <w:rPr>
          <w:rFonts w:cs="B Nazanin" w:hint="cs"/>
          <w:b/>
          <w:bCs/>
          <w:rtl/>
        </w:rPr>
        <w:t>....................................................</w:t>
      </w:r>
      <w:r w:rsidR="00274C48" w:rsidRPr="005B6358">
        <w:rPr>
          <w:rFonts w:cs="B Nazanin" w:hint="cs"/>
          <w:b/>
          <w:bCs/>
          <w:rtl/>
        </w:rPr>
        <w:t xml:space="preserve">   </w:t>
      </w:r>
      <w:r w:rsidR="005B6358" w:rsidRPr="005B6358">
        <w:rPr>
          <w:rFonts w:cs="B Nazanin" w:hint="cs"/>
          <w:b/>
          <w:bCs/>
          <w:rtl/>
        </w:rPr>
        <w:t xml:space="preserve">                    </w:t>
      </w:r>
      <w:r w:rsidR="00B423AE" w:rsidRPr="005B6358">
        <w:rPr>
          <w:rFonts w:cs="B Nazanin" w:hint="cs"/>
          <w:b/>
          <w:bCs/>
          <w:rtl/>
        </w:rPr>
        <w:t xml:space="preserve"> </w:t>
      </w:r>
      <w:r w:rsidR="005B6358">
        <w:rPr>
          <w:rFonts w:cs="B Nazanin" w:hint="cs"/>
          <w:b/>
          <w:bCs/>
          <w:rtl/>
        </w:rPr>
        <w:t xml:space="preserve">  </w:t>
      </w:r>
      <w:r w:rsidR="00B423AE" w:rsidRPr="005B6358">
        <w:rPr>
          <w:rFonts w:cs="B Nazanin" w:hint="cs"/>
          <w:b/>
          <w:bCs/>
          <w:rtl/>
        </w:rPr>
        <w:t>رشته تحصیلی:</w:t>
      </w:r>
      <w:r>
        <w:rPr>
          <w:rFonts w:cs="B Nazanin" w:hint="cs"/>
          <w:b/>
          <w:bCs/>
          <w:rtl/>
        </w:rPr>
        <w:t>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1942"/>
        <w:gridCol w:w="1804"/>
        <w:gridCol w:w="2108"/>
        <w:gridCol w:w="1703"/>
        <w:gridCol w:w="1695"/>
      </w:tblGrid>
      <w:tr w:rsidR="00B423AE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  <w:tc>
          <w:tcPr>
            <w:tcW w:w="1985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842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63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مرکز آموزشی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0"/>
        <w:gridCol w:w="1661"/>
        <w:gridCol w:w="1523"/>
        <w:gridCol w:w="1112"/>
        <w:gridCol w:w="833"/>
        <w:gridCol w:w="830"/>
        <w:gridCol w:w="1799"/>
        <w:gridCol w:w="1496"/>
      </w:tblGrid>
      <w:tr w:rsidR="007408B4" w:rsidRPr="005B6358" w:rsidTr="006B5EDF">
        <w:trPr>
          <w:trHeight w:val="173"/>
        </w:trPr>
        <w:tc>
          <w:tcPr>
            <w:tcW w:w="956" w:type="dxa"/>
            <w:vMerge w:val="restart"/>
            <w:textDirection w:val="btLr"/>
            <w:vAlign w:val="center"/>
          </w:tcPr>
          <w:p w:rsidR="007408B4" w:rsidRPr="005B6358" w:rsidRDefault="007408B4" w:rsidP="00592C18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شغلی و اجرایی</w:t>
            </w:r>
          </w:p>
        </w:tc>
        <w:tc>
          <w:tcPr>
            <w:tcW w:w="1701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سازمان</w:t>
            </w:r>
          </w:p>
        </w:tc>
        <w:tc>
          <w:tcPr>
            <w:tcW w:w="1559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زمینه فعالیت</w:t>
            </w:r>
          </w:p>
        </w:tc>
        <w:tc>
          <w:tcPr>
            <w:tcW w:w="1134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701" w:type="dxa"/>
            <w:gridSpan w:val="2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1843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آخرین</w:t>
            </w:r>
            <w:r w:rsidR="006B5EDF">
              <w:rPr>
                <w:rFonts w:cs="B Nazanin" w:hint="cs"/>
                <w:b/>
                <w:bCs/>
                <w:rtl/>
              </w:rPr>
              <w:t xml:space="preserve"> </w:t>
            </w:r>
            <w:r w:rsidRPr="005B6358">
              <w:rPr>
                <w:rFonts w:cs="B Nazanin" w:hint="cs"/>
                <w:b/>
                <w:bCs/>
                <w:rtl/>
              </w:rPr>
              <w:t>حقوق دریافتی</w:t>
            </w:r>
          </w:p>
        </w:tc>
        <w:tc>
          <w:tcPr>
            <w:tcW w:w="1526" w:type="dxa"/>
            <w:vMerge w:val="restart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علت قطع همکاری</w:t>
            </w:r>
          </w:p>
        </w:tc>
      </w:tr>
      <w:tr w:rsidR="007408B4" w:rsidRPr="005B6358" w:rsidTr="006B5EDF">
        <w:trPr>
          <w:trHeight w:val="172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از</w:t>
            </w:r>
          </w:p>
        </w:tc>
        <w:tc>
          <w:tcPr>
            <w:tcW w:w="850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تا</w:t>
            </w:r>
          </w:p>
        </w:tc>
        <w:tc>
          <w:tcPr>
            <w:tcW w:w="1843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Merge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A42A5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9A42A5" w:rsidRPr="005B6358" w:rsidRDefault="009A42A5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9A42A5" w:rsidRPr="005B6358" w:rsidRDefault="009A42A5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6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Default="001E39FB" w:rsidP="005B6358">
      <w:pPr>
        <w:jc w:val="both"/>
        <w:rPr>
          <w:rFonts w:cs="B Nazanin"/>
          <w:b/>
          <w:bCs/>
          <w:rtl/>
        </w:rPr>
      </w:pPr>
    </w:p>
    <w:p w:rsidR="009A42A5" w:rsidRPr="005B6358" w:rsidRDefault="009A42A5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1939"/>
        <w:gridCol w:w="1810"/>
        <w:gridCol w:w="2112"/>
        <w:gridCol w:w="3389"/>
      </w:tblGrid>
      <w:tr w:rsidR="007408B4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7408B4" w:rsidRPr="005B6358" w:rsidRDefault="00592C18" w:rsidP="00592C18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دوره </w:t>
            </w:r>
            <w:r w:rsidR="007408B4" w:rsidRPr="005B6358">
              <w:rPr>
                <w:rFonts w:cs="B Nazanin" w:hint="cs"/>
                <w:b/>
                <w:bCs/>
                <w:rtl/>
              </w:rPr>
              <w:t>های آموزشی</w:t>
            </w:r>
          </w:p>
        </w:tc>
        <w:tc>
          <w:tcPr>
            <w:tcW w:w="1985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1842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  <w:tc>
          <w:tcPr>
            <w:tcW w:w="2163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3474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سرفصل های آموزشی طی دوره</w:t>
            </w:r>
          </w:p>
        </w:tc>
      </w:tr>
      <w:tr w:rsidR="007408B4" w:rsidRPr="005B6358" w:rsidTr="00AC46D8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E7267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58346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1523"/>
        <w:gridCol w:w="851"/>
        <w:gridCol w:w="708"/>
        <w:gridCol w:w="851"/>
        <w:gridCol w:w="871"/>
        <w:gridCol w:w="830"/>
        <w:gridCol w:w="1417"/>
        <w:gridCol w:w="851"/>
        <w:gridCol w:w="709"/>
        <w:gridCol w:w="850"/>
        <w:gridCol w:w="993"/>
      </w:tblGrid>
      <w:tr w:rsidR="007408B4" w:rsidRPr="005B6358" w:rsidTr="001E39FB">
        <w:tc>
          <w:tcPr>
            <w:tcW w:w="4804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زبان های خارجه</w:t>
            </w:r>
          </w:p>
        </w:tc>
        <w:tc>
          <w:tcPr>
            <w:tcW w:w="830" w:type="dxa"/>
            <w:vMerge w:val="restart"/>
            <w:tcBorders>
              <w:top w:val="nil"/>
            </w:tcBorders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نرم افزارها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زبان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8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7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30" w:type="dxa"/>
            <w:vMerge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نرم افزار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  <w:tcBorders>
              <w:bottom w:val="nil"/>
            </w:tcBorders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408B4" w:rsidRPr="005B6358" w:rsidRDefault="007408B4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985"/>
        <w:gridCol w:w="1523"/>
        <w:gridCol w:w="1559"/>
        <w:gridCol w:w="3685"/>
        <w:gridCol w:w="1702"/>
      </w:tblGrid>
      <w:tr w:rsidR="00274C48" w:rsidRPr="005B6358" w:rsidTr="00274C48">
        <w:trPr>
          <w:trHeight w:val="340"/>
        </w:trPr>
        <w:tc>
          <w:tcPr>
            <w:tcW w:w="10454" w:type="dxa"/>
            <w:gridSpan w:val="5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دو نفر از کسانی که شما را می شناسند و تایید می کنند را ذکر فرمایید:</w:t>
            </w:r>
          </w:p>
        </w:tc>
      </w:tr>
      <w:tr w:rsidR="00274C48" w:rsidRPr="005B6358" w:rsidTr="006B5EDF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23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559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6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نشانی و محل کار</w:t>
            </w:r>
          </w:p>
        </w:tc>
        <w:tc>
          <w:tcPr>
            <w:tcW w:w="1702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74C48" w:rsidRDefault="00274C48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807"/>
        <w:gridCol w:w="1417"/>
        <w:gridCol w:w="1559"/>
        <w:gridCol w:w="1843"/>
        <w:gridCol w:w="1843"/>
        <w:gridCol w:w="1985"/>
      </w:tblGrid>
      <w:tr w:rsidR="005B6358" w:rsidRPr="005B6358" w:rsidTr="00EC7107">
        <w:trPr>
          <w:trHeight w:val="340"/>
        </w:trPr>
        <w:tc>
          <w:tcPr>
            <w:tcW w:w="10454" w:type="dxa"/>
            <w:gridSpan w:val="6"/>
            <w:vAlign w:val="center"/>
          </w:tcPr>
          <w:p w:rsidR="005B6358" w:rsidRPr="005B6358" w:rsidRDefault="005B6358" w:rsidP="00EC710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گزینه هایی که بهترین توصیف از رفتار شما دارند را به ترتیب شماره گذاری کنید:(3 مورد)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خلاق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دقیق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راستگو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خانواده دوست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علاقه مند به 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رازدار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نتیجه گرا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محتاط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لجباز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تجزیه و تحلیل گر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خوش بین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شوخ طبع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جدی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رک و صریح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مشتاق و عجول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فداکار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 و مقتدر</w:t>
            </w:r>
          </w:p>
        </w:tc>
        <w:tc>
          <w:tcPr>
            <w:tcW w:w="141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منزوی</w:t>
            </w:r>
          </w:p>
        </w:tc>
        <w:tc>
          <w:tcPr>
            <w:tcW w:w="1559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رقابتی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آرام و صبور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</w:t>
            </w:r>
          </w:p>
        </w:tc>
        <w:tc>
          <w:tcPr>
            <w:tcW w:w="1985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شجاع و جسور</w:t>
            </w:r>
          </w:p>
        </w:tc>
      </w:tr>
    </w:tbl>
    <w:p w:rsidR="005B6358" w:rsidRDefault="005B6358" w:rsidP="005B6358">
      <w:pPr>
        <w:jc w:val="both"/>
        <w:rPr>
          <w:rFonts w:cs="B Nazanin"/>
          <w:b/>
          <w:bCs/>
          <w:rtl/>
        </w:rPr>
      </w:pPr>
    </w:p>
    <w:p w:rsidR="001E39FB" w:rsidRPr="005B6358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9FB" w:rsidTr="001E39FB">
        <w:trPr>
          <w:trHeight w:val="1701"/>
        </w:trPr>
        <w:tc>
          <w:tcPr>
            <w:tcW w:w="10420" w:type="dxa"/>
          </w:tcPr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............................................ صحت کلیه اطلاعات مندرج در این فرم را گواهی و تایید می کنم.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امضاء متقاضی:</w:t>
            </w:r>
          </w:p>
        </w:tc>
      </w:tr>
    </w:tbl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1E39FB">
        <w:rPr>
          <w:rFonts w:cs="B Nazanin" w:hint="cs"/>
          <w:b/>
          <w:bCs/>
          <w:rtl/>
        </w:rPr>
        <w:t>توجه : تکمیل نمودن این فرم هیچگونه تعهدی در قبال استخدام شما برای شرکت ایجاد نمی کند.</w:t>
      </w:r>
    </w:p>
    <w:p w:rsidR="006B5EDF" w:rsidRPr="001E39FB" w:rsidRDefault="006B5EDF" w:rsidP="00355C7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*جهت کسب اطلاعات بیشتر با شماره </w:t>
      </w:r>
      <w:r w:rsidR="00355C78">
        <w:rPr>
          <w:rFonts w:cs="B Nazanin" w:hint="cs"/>
          <w:b/>
          <w:bCs/>
          <w:rtl/>
        </w:rPr>
        <w:t>38342312</w:t>
      </w:r>
      <w:r>
        <w:rPr>
          <w:rFonts w:cs="B Nazanin" w:hint="cs"/>
          <w:b/>
          <w:bCs/>
          <w:rtl/>
        </w:rPr>
        <w:t>-035 تماس حاصل فرمایید.</w:t>
      </w:r>
    </w:p>
    <w:sectPr w:rsidR="006B5EDF" w:rsidRPr="001E39FB" w:rsidSect="001E39FB">
      <w:pgSz w:w="11906" w:h="16838"/>
      <w:pgMar w:top="567" w:right="851" w:bottom="567" w:left="851" w:header="709" w:footer="709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3DC"/>
    <w:multiLevelType w:val="hybridMultilevel"/>
    <w:tmpl w:val="C0784770"/>
    <w:lvl w:ilvl="0" w:tplc="29CCCE8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6C7"/>
    <w:multiLevelType w:val="hybridMultilevel"/>
    <w:tmpl w:val="BCCA2520"/>
    <w:lvl w:ilvl="0" w:tplc="C90673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4013"/>
    <w:multiLevelType w:val="hybridMultilevel"/>
    <w:tmpl w:val="77F21FD4"/>
    <w:lvl w:ilvl="0" w:tplc="F86289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77"/>
    <w:rsid w:val="001E39FB"/>
    <w:rsid w:val="00274C48"/>
    <w:rsid w:val="002C2CA3"/>
    <w:rsid w:val="002D2997"/>
    <w:rsid w:val="00355C78"/>
    <w:rsid w:val="003F74D4"/>
    <w:rsid w:val="00491327"/>
    <w:rsid w:val="00592C18"/>
    <w:rsid w:val="005B6358"/>
    <w:rsid w:val="00680B5A"/>
    <w:rsid w:val="006B5EDF"/>
    <w:rsid w:val="006E56E8"/>
    <w:rsid w:val="007408B4"/>
    <w:rsid w:val="007708B5"/>
    <w:rsid w:val="00824E72"/>
    <w:rsid w:val="00887597"/>
    <w:rsid w:val="008C55A6"/>
    <w:rsid w:val="00942B91"/>
    <w:rsid w:val="009A42A5"/>
    <w:rsid w:val="00B423AE"/>
    <w:rsid w:val="00B7206D"/>
    <w:rsid w:val="00BD3277"/>
    <w:rsid w:val="00D04BFF"/>
    <w:rsid w:val="00DF2904"/>
    <w:rsid w:val="00E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DAB6DA0-B64B-4D0C-B897-85D1646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.sanaInternational@gma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85;&#1605;&#1607;&#1575;&#1740;%20&#1582;&#1575;&#1605;\&#1601;&#1585;&#1605;%20&#1575;&#1587;&#1578;&#1582;&#1583;&#1575;&#1605;&#1740;\&#1570;&#1711;&#1607;&#1740;%20&#1575;&#1587;&#1578;&#1582;&#1583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آگهی استخدام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Altin System</cp:lastModifiedBy>
  <cp:revision>2</cp:revision>
  <cp:lastPrinted>2019-08-24T03:59:00Z</cp:lastPrinted>
  <dcterms:created xsi:type="dcterms:W3CDTF">2020-04-12T04:13:00Z</dcterms:created>
  <dcterms:modified xsi:type="dcterms:W3CDTF">2020-04-12T04:13:00Z</dcterms:modified>
</cp:coreProperties>
</file>